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36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410"/>
        <w:gridCol w:w="1984"/>
        <w:gridCol w:w="2127"/>
        <w:gridCol w:w="18"/>
        <w:gridCol w:w="1955"/>
        <w:gridCol w:w="1623"/>
      </w:tblGrid>
      <w:tr w:rsidR="00D75251" w:rsidRPr="00E177E9" w14:paraId="5BF6F147" w14:textId="77777777" w:rsidTr="00E177E9">
        <w:trPr>
          <w:trHeight w:val="692"/>
        </w:trPr>
        <w:tc>
          <w:tcPr>
            <w:tcW w:w="1668" w:type="dxa"/>
          </w:tcPr>
          <w:p w14:paraId="4291752A" w14:textId="036A21ED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E177E9">
              <w:rPr>
                <w:rFonts w:ascii="Comic Sans MS" w:hAnsi="Comic Sans MS"/>
              </w:rPr>
              <w:t>Subject</w:t>
            </w:r>
          </w:p>
        </w:tc>
        <w:tc>
          <w:tcPr>
            <w:tcW w:w="2551" w:type="dxa"/>
          </w:tcPr>
          <w:p w14:paraId="01C49F21" w14:textId="77777777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Autumn  1</w:t>
            </w:r>
          </w:p>
          <w:p w14:paraId="6148B5E8" w14:textId="0C222E03" w:rsidR="00837698" w:rsidRPr="00E177E9" w:rsidRDefault="00837698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3C8FF17E" w14:textId="77777777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Autumn 2</w:t>
            </w:r>
          </w:p>
          <w:p w14:paraId="3D776377" w14:textId="5B11E07A" w:rsidR="00837698" w:rsidRPr="00E177E9" w:rsidRDefault="00837698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2566E504" w14:textId="77777777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Spring 1</w:t>
            </w:r>
          </w:p>
          <w:p w14:paraId="282FB26F" w14:textId="5C635C3B" w:rsidR="00731BFC" w:rsidRPr="00E177E9" w:rsidRDefault="00731BFC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  <w:gridSpan w:val="2"/>
          </w:tcPr>
          <w:p w14:paraId="0B08A43C" w14:textId="77777777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Spring 2</w:t>
            </w:r>
          </w:p>
          <w:p w14:paraId="48DD1CDF" w14:textId="0430C1B7" w:rsidR="009D38F8" w:rsidRPr="00E177E9" w:rsidRDefault="009D38F8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14:paraId="2297FC16" w14:textId="77777777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Summer 1</w:t>
            </w:r>
          </w:p>
          <w:p w14:paraId="65A97AF7" w14:textId="07120862" w:rsidR="006B5BB9" w:rsidRPr="00E177E9" w:rsidRDefault="006B5BB9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3" w:type="dxa"/>
          </w:tcPr>
          <w:p w14:paraId="36DAD635" w14:textId="77777777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Summer 2</w:t>
            </w:r>
          </w:p>
          <w:p w14:paraId="31DF3B69" w14:textId="42953845" w:rsidR="006B5BB9" w:rsidRPr="00E177E9" w:rsidRDefault="006B5BB9" w:rsidP="001B55A1">
            <w:pPr>
              <w:jc w:val="center"/>
              <w:rPr>
                <w:rFonts w:ascii="Comic Sans MS" w:hAnsi="Comic Sans MS"/>
              </w:rPr>
            </w:pPr>
          </w:p>
        </w:tc>
      </w:tr>
      <w:tr w:rsidR="00E177E9" w:rsidRPr="00E177E9" w14:paraId="68C57214" w14:textId="77777777" w:rsidTr="00FF6783">
        <w:trPr>
          <w:trHeight w:val="2092"/>
        </w:trPr>
        <w:tc>
          <w:tcPr>
            <w:tcW w:w="1668" w:type="dxa"/>
            <w:shd w:val="clear" w:color="auto" w:fill="auto"/>
          </w:tcPr>
          <w:p w14:paraId="61FB3F69" w14:textId="6C5A6BC6" w:rsidR="00E177E9" w:rsidRPr="00E177E9" w:rsidRDefault="00E177E9" w:rsidP="00E17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English </w:t>
            </w:r>
            <w:r w:rsidRPr="00E177E9">
              <w:rPr>
                <w:rFonts w:ascii="Comic Sans MS" w:hAnsi="Comic Sans MS"/>
                <w:b/>
              </w:rPr>
              <w:t>Texts</w:t>
            </w:r>
          </w:p>
        </w:tc>
        <w:tc>
          <w:tcPr>
            <w:tcW w:w="2551" w:type="dxa"/>
          </w:tcPr>
          <w:p w14:paraId="539C7559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Fiction</w:t>
            </w:r>
          </w:p>
          <w:p w14:paraId="344EB465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You Choose</w:t>
            </w:r>
          </w:p>
          <w:p w14:paraId="4A6B5118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Naughty Bus</w:t>
            </w:r>
          </w:p>
          <w:p w14:paraId="1212EDB9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The Lonely Beast</w:t>
            </w:r>
          </w:p>
          <w:p w14:paraId="7B368A2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765FD47C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Non-Fiction</w:t>
            </w:r>
          </w:p>
          <w:p w14:paraId="556787D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Search and Find Vehicles</w:t>
            </w:r>
          </w:p>
          <w:p w14:paraId="7FD41BFF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0743095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Poetry</w:t>
            </w:r>
          </w:p>
          <w:p w14:paraId="31CAF4DA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Poems about seasons (Brian Moses)</w:t>
            </w:r>
          </w:p>
          <w:p w14:paraId="4322B97D" w14:textId="140A5835" w:rsidR="00E177E9" w:rsidRPr="00E177E9" w:rsidRDefault="00E177E9" w:rsidP="00E177E9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52200E49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Fiction</w:t>
            </w:r>
          </w:p>
          <w:p w14:paraId="32D0DE1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Lost in the Toy Museum</w:t>
            </w:r>
          </w:p>
          <w:p w14:paraId="11E5BEFA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The Elves and the Shoemaker</w:t>
            </w:r>
          </w:p>
          <w:p w14:paraId="35DC3864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Elf on the Shelf</w:t>
            </w:r>
          </w:p>
          <w:p w14:paraId="5C6C1750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39C740B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Non-Fiction</w:t>
            </w:r>
          </w:p>
          <w:p w14:paraId="2C0B62FC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History of Toys</w:t>
            </w:r>
          </w:p>
          <w:p w14:paraId="4BE12C99" w14:textId="77777777" w:rsidR="00E177E9" w:rsidRPr="00E177E9" w:rsidRDefault="00E177E9" w:rsidP="00E177E9">
            <w:pPr>
              <w:rPr>
                <w:rFonts w:ascii="Comic Sans MS" w:hAnsi="Comic Sans MS"/>
                <w:b/>
              </w:rPr>
            </w:pPr>
          </w:p>
          <w:p w14:paraId="1878B543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Poetry</w:t>
            </w:r>
          </w:p>
          <w:p w14:paraId="69CE9059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Toy poetry</w:t>
            </w:r>
          </w:p>
          <w:p w14:paraId="34848B56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The Night Before Christmas</w:t>
            </w:r>
          </w:p>
          <w:p w14:paraId="5BE23663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2632CF32" w14:textId="5A3A9245" w:rsidR="00E177E9" w:rsidRPr="00E177E9" w:rsidRDefault="00E177E9" w:rsidP="00E177E9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14:paraId="104D4D22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Fiction</w:t>
            </w:r>
          </w:p>
          <w:p w14:paraId="0094CAA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Poles Apart</w:t>
            </w:r>
          </w:p>
          <w:p w14:paraId="67300099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E177E9">
              <w:rPr>
                <w:rFonts w:ascii="Comic Sans MS" w:hAnsi="Comic Sans MS"/>
                <w:b/>
              </w:rPr>
              <w:t>Meerkat</w:t>
            </w:r>
            <w:proofErr w:type="spellEnd"/>
            <w:r w:rsidRPr="00E177E9">
              <w:rPr>
                <w:rFonts w:ascii="Comic Sans MS" w:hAnsi="Comic Sans MS"/>
                <w:b/>
              </w:rPr>
              <w:t xml:space="preserve"> Mail</w:t>
            </w:r>
          </w:p>
          <w:p w14:paraId="3793DEC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The Great Explorer</w:t>
            </w:r>
          </w:p>
          <w:p w14:paraId="3ED72F05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6033B6C5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Non-Fiction</w:t>
            </w:r>
          </w:p>
          <w:p w14:paraId="3AF7893F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Books about North and South Poles and hot and cold lands</w:t>
            </w:r>
          </w:p>
          <w:p w14:paraId="4558FC05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06438264" w14:textId="01C92642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Poetry</w:t>
            </w:r>
          </w:p>
        </w:tc>
        <w:tc>
          <w:tcPr>
            <w:tcW w:w="2145" w:type="dxa"/>
            <w:gridSpan w:val="2"/>
          </w:tcPr>
          <w:p w14:paraId="1CCD6EAC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Fiction</w:t>
            </w:r>
          </w:p>
          <w:p w14:paraId="101B74E9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Kapok Tree</w:t>
            </w:r>
          </w:p>
          <w:p w14:paraId="0860D083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Hattie Peck</w:t>
            </w:r>
          </w:p>
          <w:p w14:paraId="052BD81B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Bumble Bear</w:t>
            </w:r>
          </w:p>
          <w:p w14:paraId="7E0E4538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04826524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Non-Fiction</w:t>
            </w:r>
          </w:p>
          <w:p w14:paraId="196EC9DB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Rainforest books</w:t>
            </w:r>
          </w:p>
          <w:p w14:paraId="4A429DB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78AA4AE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Poetry</w:t>
            </w:r>
          </w:p>
          <w:p w14:paraId="66EDE5E8" w14:textId="38095C2F" w:rsidR="00E177E9" w:rsidRPr="00E177E9" w:rsidRDefault="00E177E9" w:rsidP="00E177E9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  <w:b/>
              </w:rPr>
              <w:t>Rainforest</w:t>
            </w:r>
          </w:p>
        </w:tc>
        <w:tc>
          <w:tcPr>
            <w:tcW w:w="1955" w:type="dxa"/>
          </w:tcPr>
          <w:p w14:paraId="5A225B1A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 xml:space="preserve">Fiction </w:t>
            </w:r>
          </w:p>
          <w:p w14:paraId="730DE117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Jack and the Beanstalk</w:t>
            </w:r>
          </w:p>
          <w:p w14:paraId="768117BA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51783BD2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Non-Fiction</w:t>
            </w:r>
          </w:p>
          <w:p w14:paraId="0C9BCDDF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Caterpillar to Butterfly</w:t>
            </w:r>
          </w:p>
          <w:p w14:paraId="50358AAD" w14:textId="77777777" w:rsidR="00E177E9" w:rsidRPr="00E177E9" w:rsidRDefault="00E177E9" w:rsidP="00E177E9">
            <w:pPr>
              <w:jc w:val="center"/>
              <w:rPr>
                <w:rFonts w:ascii="Comic Sans MS" w:hAnsi="Comic Sans MS"/>
              </w:rPr>
            </w:pPr>
          </w:p>
          <w:p w14:paraId="3115DE33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Poetry</w:t>
            </w:r>
          </w:p>
          <w:p w14:paraId="2EFA0BB7" w14:textId="77777777" w:rsidR="00E177E9" w:rsidRPr="00E177E9" w:rsidRDefault="00E177E9" w:rsidP="00E177E9">
            <w:pPr>
              <w:jc w:val="center"/>
              <w:rPr>
                <w:rFonts w:ascii="Comic Sans MS" w:hAnsi="Comic Sans MS"/>
              </w:rPr>
            </w:pPr>
          </w:p>
          <w:p w14:paraId="4F99DC3B" w14:textId="65934B18" w:rsidR="00E177E9" w:rsidRPr="00E177E9" w:rsidRDefault="00E177E9" w:rsidP="00E177E9">
            <w:pPr>
              <w:rPr>
                <w:rFonts w:ascii="Comic Sans MS" w:hAnsi="Comic Sans MS"/>
              </w:rPr>
            </w:pPr>
          </w:p>
        </w:tc>
        <w:tc>
          <w:tcPr>
            <w:tcW w:w="1623" w:type="dxa"/>
          </w:tcPr>
          <w:p w14:paraId="24B86AA7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Fiction</w:t>
            </w:r>
          </w:p>
          <w:p w14:paraId="51E04EBA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On the Way Home</w:t>
            </w:r>
          </w:p>
          <w:p w14:paraId="2539090B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The Day the Crayons Quit</w:t>
            </w:r>
          </w:p>
          <w:p w14:paraId="181CABD0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1EF8029C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2B88EF6B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Non-Fiction</w:t>
            </w:r>
          </w:p>
          <w:p w14:paraId="3F55A00E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Nelson Mandela</w:t>
            </w:r>
          </w:p>
          <w:p w14:paraId="52EA1E2A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Princess Diana</w:t>
            </w:r>
          </w:p>
          <w:p w14:paraId="7A940C5E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Polish Athletes</w:t>
            </w:r>
          </w:p>
          <w:p w14:paraId="1CAB6D8F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Michael Jackson</w:t>
            </w:r>
          </w:p>
          <w:p w14:paraId="7796C0B7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Spice Girls</w:t>
            </w:r>
          </w:p>
          <w:p w14:paraId="6D6C2E67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Lowry</w:t>
            </w:r>
          </w:p>
          <w:p w14:paraId="6A3D246B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</w:rPr>
            </w:pPr>
          </w:p>
          <w:p w14:paraId="46AB1894" w14:textId="77777777" w:rsidR="00E177E9" w:rsidRPr="00E177E9" w:rsidRDefault="00E177E9" w:rsidP="00E177E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E177E9">
              <w:rPr>
                <w:rFonts w:ascii="Comic Sans MS" w:hAnsi="Comic Sans MS"/>
                <w:b/>
                <w:u w:val="single"/>
              </w:rPr>
              <w:t>Poetry</w:t>
            </w:r>
          </w:p>
          <w:p w14:paraId="5CA2B34D" w14:textId="2954C04D" w:rsidR="00FF6783" w:rsidRPr="00FF6783" w:rsidRDefault="00E177E9" w:rsidP="00FF6783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lastRenderedPageBreak/>
              <w:t>Frog Olympics</w:t>
            </w:r>
          </w:p>
        </w:tc>
      </w:tr>
      <w:tr w:rsidR="00E177E9" w:rsidRPr="00E177E9" w14:paraId="658957BE" w14:textId="77777777" w:rsidTr="00E177E9">
        <w:tc>
          <w:tcPr>
            <w:tcW w:w="1668" w:type="dxa"/>
          </w:tcPr>
          <w:p w14:paraId="2AEDB6F3" w14:textId="77777777" w:rsidR="00E177E9" w:rsidRPr="00E177E9" w:rsidRDefault="00E177E9" w:rsidP="00F81896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lastRenderedPageBreak/>
              <w:t>Literacy Outcomes</w:t>
            </w:r>
          </w:p>
        </w:tc>
        <w:tc>
          <w:tcPr>
            <w:tcW w:w="2551" w:type="dxa"/>
          </w:tcPr>
          <w:p w14:paraId="7C9044F7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You Choose - Simple sentences using adjectives – I would choose a shiny, red bus – 1 week</w:t>
            </w:r>
          </w:p>
        </w:tc>
        <w:tc>
          <w:tcPr>
            <w:tcW w:w="2410" w:type="dxa"/>
          </w:tcPr>
          <w:p w14:paraId="45B2BCE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Lost in the Toy Museum – Describing toys – </w:t>
            </w:r>
          </w:p>
          <w:p w14:paraId="7504D508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1 week</w:t>
            </w:r>
          </w:p>
        </w:tc>
        <w:tc>
          <w:tcPr>
            <w:tcW w:w="1984" w:type="dxa"/>
          </w:tcPr>
          <w:p w14:paraId="556D972E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The Great Explorer – Letter from Tom to mum, telling her about his adventure – 2 weeks</w:t>
            </w:r>
          </w:p>
        </w:tc>
        <w:tc>
          <w:tcPr>
            <w:tcW w:w="2145" w:type="dxa"/>
            <w:gridSpan w:val="2"/>
          </w:tcPr>
          <w:p w14:paraId="684DA28A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Kapok Tree – Poetry –</w:t>
            </w:r>
          </w:p>
          <w:p w14:paraId="0561786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1 week</w:t>
            </w:r>
          </w:p>
          <w:p w14:paraId="0753D877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14:paraId="36A3FBB0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Jack and the Beanstalk </w:t>
            </w:r>
          </w:p>
          <w:p w14:paraId="4BFB5A17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Wanted Poster, A day in the life of a giant</w:t>
            </w:r>
          </w:p>
          <w:p w14:paraId="04BC055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– 2 weeks</w:t>
            </w:r>
          </w:p>
        </w:tc>
        <w:tc>
          <w:tcPr>
            <w:tcW w:w="1623" w:type="dxa"/>
          </w:tcPr>
          <w:p w14:paraId="3C24A98D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On the Way Home – innovated story - 2 weeks</w:t>
            </w:r>
          </w:p>
        </w:tc>
      </w:tr>
      <w:tr w:rsidR="00E177E9" w:rsidRPr="00E177E9" w14:paraId="338E9F8B" w14:textId="77777777" w:rsidTr="00E177E9">
        <w:tc>
          <w:tcPr>
            <w:tcW w:w="1668" w:type="dxa"/>
          </w:tcPr>
          <w:p w14:paraId="60F805D6" w14:textId="77777777" w:rsidR="00E177E9" w:rsidRPr="00E177E9" w:rsidRDefault="00E177E9" w:rsidP="00F81896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Literacy Outcomes</w:t>
            </w:r>
          </w:p>
        </w:tc>
        <w:tc>
          <w:tcPr>
            <w:tcW w:w="2551" w:type="dxa"/>
          </w:tcPr>
          <w:p w14:paraId="2604DF93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The Naughty Bus – Photo story of bus adventure around the school – Labels, captions, text – </w:t>
            </w:r>
          </w:p>
          <w:p w14:paraId="2401D568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2 weeks</w:t>
            </w:r>
          </w:p>
        </w:tc>
        <w:tc>
          <w:tcPr>
            <w:tcW w:w="2410" w:type="dxa"/>
          </w:tcPr>
          <w:p w14:paraId="7564C9CD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Elves and the Shoemaker – Diary Entry for Shoemaker</w:t>
            </w:r>
          </w:p>
          <w:p w14:paraId="369EA134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2 weeks</w:t>
            </w:r>
          </w:p>
        </w:tc>
        <w:tc>
          <w:tcPr>
            <w:tcW w:w="1984" w:type="dxa"/>
          </w:tcPr>
          <w:p w14:paraId="7E9B18BC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Poles Apart – Adventure story about a Polar Bear or penguin where something goes wrong – </w:t>
            </w:r>
          </w:p>
          <w:p w14:paraId="1F10E420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2 weeks</w:t>
            </w:r>
          </w:p>
          <w:p w14:paraId="660C74F7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  <w:p w14:paraId="06F023AA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  <w:gridSpan w:val="2"/>
          </w:tcPr>
          <w:p w14:paraId="4594F4DE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Hattie Peck – list poem – On Monday…, narrative</w:t>
            </w:r>
          </w:p>
          <w:p w14:paraId="7E82C6C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– 2 weeks</w:t>
            </w:r>
          </w:p>
        </w:tc>
        <w:tc>
          <w:tcPr>
            <w:tcW w:w="1955" w:type="dxa"/>
          </w:tcPr>
          <w:p w14:paraId="7A0FDFB5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Caterpillar to Butterfly – explanation text</w:t>
            </w:r>
          </w:p>
          <w:p w14:paraId="4E061DDC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– 2 weeks</w:t>
            </w:r>
          </w:p>
        </w:tc>
        <w:tc>
          <w:tcPr>
            <w:tcW w:w="1623" w:type="dxa"/>
          </w:tcPr>
          <w:p w14:paraId="5BB46B8B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Frog Olympics – Write television report for events of the day - 2 weeks</w:t>
            </w:r>
          </w:p>
        </w:tc>
      </w:tr>
      <w:tr w:rsidR="00E177E9" w:rsidRPr="00E177E9" w14:paraId="3363FBCB" w14:textId="77777777" w:rsidTr="00E177E9">
        <w:trPr>
          <w:trHeight w:val="1415"/>
        </w:trPr>
        <w:tc>
          <w:tcPr>
            <w:tcW w:w="1668" w:type="dxa"/>
          </w:tcPr>
          <w:p w14:paraId="018B6E7E" w14:textId="77777777" w:rsidR="00E177E9" w:rsidRPr="00E177E9" w:rsidRDefault="00E177E9" w:rsidP="00F81896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lastRenderedPageBreak/>
              <w:t>Literacy outcomes</w:t>
            </w:r>
          </w:p>
        </w:tc>
        <w:tc>
          <w:tcPr>
            <w:tcW w:w="2551" w:type="dxa"/>
          </w:tcPr>
          <w:p w14:paraId="5D1A86D4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Lonely Beast – Persuasive letter from another Beast explaining why it would make a good friend for the Beast – </w:t>
            </w:r>
          </w:p>
          <w:p w14:paraId="5DB34F8D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2 weeks</w:t>
            </w:r>
          </w:p>
        </w:tc>
        <w:tc>
          <w:tcPr>
            <w:tcW w:w="2410" w:type="dxa"/>
          </w:tcPr>
          <w:p w14:paraId="42FFC60A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Instructions – How to make a puppet – </w:t>
            </w:r>
          </w:p>
          <w:p w14:paraId="695D4419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2 weeks</w:t>
            </w:r>
          </w:p>
        </w:tc>
        <w:tc>
          <w:tcPr>
            <w:tcW w:w="1984" w:type="dxa"/>
          </w:tcPr>
          <w:p w14:paraId="3A0A6473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proofErr w:type="spellStart"/>
            <w:r w:rsidRPr="00E177E9">
              <w:rPr>
                <w:rFonts w:ascii="Comic Sans MS" w:hAnsi="Comic Sans MS"/>
              </w:rPr>
              <w:t>Meerkat</w:t>
            </w:r>
            <w:proofErr w:type="spellEnd"/>
            <w:r w:rsidRPr="00E177E9">
              <w:rPr>
                <w:rFonts w:ascii="Comic Sans MS" w:hAnsi="Comic Sans MS"/>
              </w:rPr>
              <w:t xml:space="preserve"> Mail – Postcard from Sunny on an adventure in Manchester – 1 week</w:t>
            </w:r>
          </w:p>
          <w:p w14:paraId="3BBC62CC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Information text about </w:t>
            </w:r>
            <w:proofErr w:type="spellStart"/>
            <w:r w:rsidRPr="00E177E9">
              <w:rPr>
                <w:rFonts w:ascii="Comic Sans MS" w:hAnsi="Comic Sans MS"/>
              </w:rPr>
              <w:t>Meerkats</w:t>
            </w:r>
            <w:proofErr w:type="spellEnd"/>
            <w:r w:rsidRPr="00E177E9">
              <w:rPr>
                <w:rFonts w:ascii="Comic Sans MS" w:hAnsi="Comic Sans MS"/>
              </w:rPr>
              <w:t xml:space="preserve"> – 1 week</w:t>
            </w:r>
          </w:p>
        </w:tc>
        <w:tc>
          <w:tcPr>
            <w:tcW w:w="2145" w:type="dxa"/>
            <w:gridSpan w:val="2"/>
          </w:tcPr>
          <w:p w14:paraId="45270FD7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Bumble Bear – character description, daily planner, innovated narrative</w:t>
            </w:r>
          </w:p>
          <w:p w14:paraId="06977BE2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3 weeks</w:t>
            </w:r>
          </w:p>
        </w:tc>
        <w:tc>
          <w:tcPr>
            <w:tcW w:w="1955" w:type="dxa"/>
          </w:tcPr>
          <w:p w14:paraId="7C78393B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3" w:type="dxa"/>
          </w:tcPr>
          <w:p w14:paraId="2B388C1D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The Day the Crayons Quit – letters - 2 weeks</w:t>
            </w:r>
          </w:p>
        </w:tc>
      </w:tr>
      <w:tr w:rsidR="00E177E9" w:rsidRPr="00E177E9" w14:paraId="1CE066E5" w14:textId="77777777" w:rsidTr="00E177E9">
        <w:tc>
          <w:tcPr>
            <w:tcW w:w="1668" w:type="dxa"/>
          </w:tcPr>
          <w:p w14:paraId="1DBF6A9F" w14:textId="77777777" w:rsidR="00E177E9" w:rsidRPr="00E177E9" w:rsidRDefault="00E177E9" w:rsidP="00F81896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Literacy outcomes</w:t>
            </w:r>
          </w:p>
        </w:tc>
        <w:tc>
          <w:tcPr>
            <w:tcW w:w="2551" w:type="dxa"/>
          </w:tcPr>
          <w:p w14:paraId="536A215D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Search and Find Vehicles – Information Text – </w:t>
            </w:r>
          </w:p>
          <w:p w14:paraId="298ED13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2 weeks</w:t>
            </w:r>
          </w:p>
        </w:tc>
        <w:tc>
          <w:tcPr>
            <w:tcW w:w="2410" w:type="dxa"/>
          </w:tcPr>
          <w:p w14:paraId="66FC078F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Toy poetry – </w:t>
            </w:r>
          </w:p>
          <w:p w14:paraId="6DBAF314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1 week</w:t>
            </w:r>
          </w:p>
        </w:tc>
        <w:tc>
          <w:tcPr>
            <w:tcW w:w="1984" w:type="dxa"/>
          </w:tcPr>
          <w:p w14:paraId="380C495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  <w:gridSpan w:val="2"/>
          </w:tcPr>
          <w:p w14:paraId="4A65766D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14:paraId="317D10CF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3" w:type="dxa"/>
          </w:tcPr>
          <w:p w14:paraId="25FAAD8B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</w:tr>
      <w:tr w:rsidR="00E177E9" w:rsidRPr="00E177E9" w14:paraId="6BD4F017" w14:textId="77777777" w:rsidTr="00E177E9">
        <w:tc>
          <w:tcPr>
            <w:tcW w:w="1668" w:type="dxa"/>
          </w:tcPr>
          <w:p w14:paraId="67D817E9" w14:textId="77777777" w:rsidR="00E177E9" w:rsidRPr="00E177E9" w:rsidRDefault="00E177E9" w:rsidP="00F81896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Literacy Outcomes</w:t>
            </w:r>
          </w:p>
        </w:tc>
        <w:tc>
          <w:tcPr>
            <w:tcW w:w="2551" w:type="dxa"/>
          </w:tcPr>
          <w:p w14:paraId="681A32BD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5019687B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Elf on the Shelf – </w:t>
            </w:r>
          </w:p>
          <w:p w14:paraId="79CA1F2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2 weeks</w:t>
            </w:r>
          </w:p>
        </w:tc>
        <w:tc>
          <w:tcPr>
            <w:tcW w:w="1984" w:type="dxa"/>
          </w:tcPr>
          <w:p w14:paraId="5A193D22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  <w:gridSpan w:val="2"/>
          </w:tcPr>
          <w:p w14:paraId="154B1CD8" w14:textId="77777777" w:rsidR="00E177E9" w:rsidRPr="00E177E9" w:rsidRDefault="00E177E9" w:rsidP="00F81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14:paraId="7D9E35A0" w14:textId="77777777" w:rsidR="00E177E9" w:rsidRPr="00E177E9" w:rsidRDefault="00E177E9" w:rsidP="00F8189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23" w:type="dxa"/>
          </w:tcPr>
          <w:p w14:paraId="397C2CF1" w14:textId="77777777" w:rsidR="00E177E9" w:rsidRPr="00E177E9" w:rsidRDefault="00E177E9" w:rsidP="00F8189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75251" w:rsidRPr="00E177E9" w14:paraId="02A20971" w14:textId="77777777" w:rsidTr="00E177E9">
        <w:trPr>
          <w:trHeight w:val="692"/>
        </w:trPr>
        <w:tc>
          <w:tcPr>
            <w:tcW w:w="1668" w:type="dxa"/>
          </w:tcPr>
          <w:p w14:paraId="79B652B0" w14:textId="0DB7C229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proofErr w:type="spellStart"/>
            <w:r w:rsidRPr="00E177E9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2551" w:type="dxa"/>
          </w:tcPr>
          <w:p w14:paraId="2CF3152B" w14:textId="77777777" w:rsidR="009B7F18" w:rsidRPr="00E177E9" w:rsidRDefault="00F87BB2" w:rsidP="00DC6330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Place Value</w:t>
            </w:r>
          </w:p>
          <w:p w14:paraId="079F929B" w14:textId="267B64D3" w:rsidR="00F87BB2" w:rsidRPr="00E177E9" w:rsidRDefault="00081443" w:rsidP="00DC6330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Counting, reading and writing numbers to 10 in </w:t>
            </w:r>
            <w:r w:rsidR="00457869" w:rsidRPr="00E177E9">
              <w:rPr>
                <w:rFonts w:ascii="Comic Sans MS" w:hAnsi="Comic Sans MS"/>
              </w:rPr>
              <w:t>numerals</w:t>
            </w:r>
            <w:r w:rsidRPr="00E177E9">
              <w:rPr>
                <w:rFonts w:ascii="Comic Sans MS" w:hAnsi="Comic Sans MS"/>
              </w:rPr>
              <w:t xml:space="preserve"> and words. </w:t>
            </w:r>
          </w:p>
          <w:p w14:paraId="628F1994" w14:textId="03AAE084" w:rsidR="00081443" w:rsidRPr="00E177E9" w:rsidRDefault="00081443" w:rsidP="00DC6330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Adding and subtract</w:t>
            </w:r>
          </w:p>
        </w:tc>
        <w:tc>
          <w:tcPr>
            <w:tcW w:w="2410" w:type="dxa"/>
          </w:tcPr>
          <w:p w14:paraId="1ACED3CE" w14:textId="7256A9E1" w:rsidR="00F87BB2" w:rsidRPr="00E177E9" w:rsidRDefault="00F87BB2" w:rsidP="00D92705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Addition and subtraction </w:t>
            </w:r>
            <w:r w:rsidR="00081443" w:rsidRPr="00E177E9">
              <w:rPr>
                <w:rFonts w:ascii="Comic Sans MS" w:hAnsi="Comic Sans MS"/>
              </w:rPr>
              <w:t>within 10</w:t>
            </w:r>
          </w:p>
          <w:p w14:paraId="4D73E64B" w14:textId="77777777" w:rsidR="00081443" w:rsidRPr="00E177E9" w:rsidRDefault="00081443" w:rsidP="00D92705">
            <w:pPr>
              <w:rPr>
                <w:rFonts w:ascii="Comic Sans MS" w:hAnsi="Comic Sans MS"/>
              </w:rPr>
            </w:pPr>
          </w:p>
          <w:p w14:paraId="26D5357C" w14:textId="77493293" w:rsidR="00D92705" w:rsidRPr="00E177E9" w:rsidRDefault="00457869" w:rsidP="00D92705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Recognize</w:t>
            </w:r>
            <w:r w:rsidR="00D92705" w:rsidRPr="00E177E9">
              <w:rPr>
                <w:rFonts w:ascii="Comic Sans MS" w:hAnsi="Comic Sans MS"/>
              </w:rPr>
              <w:t xml:space="preserve"> and name 2D and 3D shapes. </w:t>
            </w:r>
          </w:p>
        </w:tc>
        <w:tc>
          <w:tcPr>
            <w:tcW w:w="1984" w:type="dxa"/>
          </w:tcPr>
          <w:p w14:paraId="74F2ED7A" w14:textId="77777777" w:rsidR="00457869" w:rsidRPr="00E177E9" w:rsidRDefault="00F87BB2" w:rsidP="00367466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Place Value</w:t>
            </w:r>
            <w:r w:rsidR="00367466" w:rsidRPr="00E177E9">
              <w:rPr>
                <w:rFonts w:ascii="Comic Sans MS" w:hAnsi="Comic Sans MS"/>
              </w:rPr>
              <w:t xml:space="preserve"> from </w:t>
            </w:r>
          </w:p>
          <w:p w14:paraId="3ED89293" w14:textId="6E9C1588" w:rsidR="00F87BB2" w:rsidRPr="00E177E9" w:rsidRDefault="00367466" w:rsidP="00367466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0-50</w:t>
            </w:r>
          </w:p>
          <w:p w14:paraId="157BE4CD" w14:textId="77777777" w:rsidR="00F87BB2" w:rsidRPr="00E177E9" w:rsidRDefault="00F87BB2" w:rsidP="00367466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Addition and subtraction</w:t>
            </w:r>
            <w:r w:rsidR="00367466" w:rsidRPr="00E177E9">
              <w:rPr>
                <w:rFonts w:ascii="Comic Sans MS" w:hAnsi="Comic Sans MS"/>
              </w:rPr>
              <w:t xml:space="preserve"> within 20</w:t>
            </w:r>
          </w:p>
          <w:p w14:paraId="6D515266" w14:textId="77777777" w:rsidR="00367466" w:rsidRPr="00E177E9" w:rsidRDefault="00367466" w:rsidP="00367466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One more and less up to 50. </w:t>
            </w:r>
          </w:p>
          <w:p w14:paraId="63D304A5" w14:textId="202AF29C" w:rsidR="00367466" w:rsidRPr="00E177E9" w:rsidRDefault="00367466" w:rsidP="00367466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lastRenderedPageBreak/>
              <w:t xml:space="preserve">Counting in twos, fives and tens. </w:t>
            </w:r>
          </w:p>
          <w:p w14:paraId="50B1C3DE" w14:textId="77777777" w:rsidR="00367466" w:rsidRPr="00E177E9" w:rsidRDefault="00367466" w:rsidP="005B33D4">
            <w:pPr>
              <w:ind w:left="360"/>
              <w:rPr>
                <w:rFonts w:ascii="Comic Sans MS" w:hAnsi="Comic Sans MS"/>
              </w:rPr>
            </w:pPr>
          </w:p>
          <w:p w14:paraId="5C718D0B" w14:textId="2B74A111" w:rsidR="00D75251" w:rsidRPr="00E177E9" w:rsidRDefault="00D75251" w:rsidP="00367466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1875F7DD" w14:textId="77777777" w:rsidR="001E1B82" w:rsidRPr="00E177E9" w:rsidRDefault="001E1B82" w:rsidP="001E1B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Calibri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lastRenderedPageBreak/>
              <w:t>Length and Height</w:t>
            </w:r>
            <w:r w:rsidRPr="00E177E9">
              <w:rPr>
                <w:rFonts w:ascii="Times New Roman" w:hAnsi="Times New Roman" w:cs="Times New Roman"/>
                <w:color w:val="000000"/>
              </w:rPr>
              <w:t> </w:t>
            </w:r>
          </w:p>
          <w:p w14:paraId="5A89F513" w14:textId="19BBBC74" w:rsidR="001E1B82" w:rsidRPr="00E177E9" w:rsidRDefault="001E1B82" w:rsidP="001E1B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Times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t>Measure</w:t>
            </w:r>
            <w:r w:rsidR="00081443" w:rsidRPr="00E177E9">
              <w:rPr>
                <w:rFonts w:ascii="Comic Sans MS" w:hAnsi="Comic Sans MS" w:cs="Calibri"/>
                <w:color w:val="000000"/>
              </w:rPr>
              <w:t xml:space="preserve">, compare, describe and begin to record lengths, heights, </w:t>
            </w:r>
            <w:r w:rsidR="00081443" w:rsidRPr="00E177E9">
              <w:rPr>
                <w:rFonts w:ascii="Comic Sans MS" w:hAnsi="Comic Sans MS" w:cs="Calibri"/>
                <w:color w:val="000000"/>
              </w:rPr>
              <w:lastRenderedPageBreak/>
              <w:t>mass, weight, capacity and volume.</w:t>
            </w:r>
            <w:r w:rsidRPr="00E177E9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64FADCC3" w14:textId="77777777" w:rsidR="001E1B82" w:rsidRPr="00E177E9" w:rsidRDefault="001E1B82" w:rsidP="001E1B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Times"/>
                <w:color w:val="000000"/>
              </w:rPr>
            </w:pPr>
          </w:p>
          <w:p w14:paraId="0B3CC547" w14:textId="0391A2A0" w:rsidR="00D75251" w:rsidRPr="00E177E9" w:rsidRDefault="001E1B82" w:rsidP="001E1B82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73" w:type="dxa"/>
            <w:gridSpan w:val="2"/>
          </w:tcPr>
          <w:p w14:paraId="2AC5F7B5" w14:textId="2CA3370A" w:rsidR="001E1B82" w:rsidRPr="00E177E9" w:rsidRDefault="001E1B82" w:rsidP="001E1B82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lastRenderedPageBreak/>
              <w:t xml:space="preserve">Multiplication and division </w:t>
            </w:r>
          </w:p>
          <w:p w14:paraId="43516371" w14:textId="76536165" w:rsidR="001E1B82" w:rsidRPr="00E177E9" w:rsidRDefault="001E1B82" w:rsidP="001E1B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Times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t>Count</w:t>
            </w:r>
            <w:r w:rsidR="00432B11" w:rsidRPr="00E177E9">
              <w:rPr>
                <w:rFonts w:ascii="Comic Sans MS" w:hAnsi="Comic Sans MS" w:cs="Calibri"/>
                <w:color w:val="000000"/>
              </w:rPr>
              <w:t>ing in 2s, 5s and 10</w:t>
            </w:r>
            <w:r w:rsidR="00711AD0" w:rsidRPr="00E177E9">
              <w:rPr>
                <w:rFonts w:ascii="Comic Sans MS" w:hAnsi="Comic Sans MS" w:cs="Calibri"/>
                <w:color w:val="000000"/>
              </w:rPr>
              <w:t>s</w:t>
            </w:r>
            <w:r w:rsidR="00432B11" w:rsidRPr="00E177E9">
              <w:rPr>
                <w:rFonts w:ascii="Comic Sans MS" w:hAnsi="Comic Sans MS" w:cs="Calibri"/>
                <w:color w:val="000000"/>
              </w:rPr>
              <w:t xml:space="preserve"> and solve</w:t>
            </w:r>
            <w:r w:rsidR="00081443" w:rsidRPr="00E177E9">
              <w:rPr>
                <w:rFonts w:ascii="Comic Sans MS" w:hAnsi="Comic Sans MS" w:cs="Calibri"/>
                <w:color w:val="000000"/>
              </w:rPr>
              <w:t xml:space="preserve"> </w:t>
            </w:r>
            <w:r w:rsidRPr="00E177E9">
              <w:rPr>
                <w:rFonts w:ascii="Comic Sans MS" w:hAnsi="Comic Sans MS" w:cs="Calibri"/>
                <w:color w:val="000000"/>
              </w:rPr>
              <w:t>one step problems</w:t>
            </w:r>
            <w:r w:rsidR="00081443" w:rsidRPr="00E177E9">
              <w:rPr>
                <w:rFonts w:ascii="Comic Sans MS" w:hAnsi="Comic Sans MS" w:cs="Calibri"/>
                <w:color w:val="000000"/>
              </w:rPr>
              <w:t>.</w:t>
            </w:r>
            <w:r w:rsidRPr="00E177E9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279358AD" w14:textId="76151C37" w:rsidR="001C35E1" w:rsidRPr="00E177E9" w:rsidRDefault="001C35E1" w:rsidP="001C35E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Calibri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t xml:space="preserve">Fractions </w:t>
            </w:r>
            <w:r w:rsidR="00457869" w:rsidRPr="00E177E9">
              <w:rPr>
                <w:rFonts w:ascii="Comic Sans MS" w:hAnsi="Comic Sans MS" w:cs="Calibri"/>
                <w:color w:val="000000"/>
              </w:rPr>
              <w:lastRenderedPageBreak/>
              <w:t>Recognize</w:t>
            </w:r>
            <w:r w:rsidR="00711AD0" w:rsidRPr="00E177E9">
              <w:rPr>
                <w:rFonts w:ascii="Comic Sans MS" w:hAnsi="Comic Sans MS" w:cs="Calibri"/>
                <w:color w:val="000000"/>
              </w:rPr>
              <w:t xml:space="preserve"> and find ½ and ¼ of a shape, number and amount.</w:t>
            </w:r>
            <w:r w:rsidRPr="00E177E9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51BF5E61" w14:textId="77777777" w:rsidR="00432B11" w:rsidRPr="00E177E9" w:rsidRDefault="00432B11" w:rsidP="001C35E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Calibri"/>
                <w:bCs/>
                <w:color w:val="000000"/>
              </w:rPr>
            </w:pPr>
            <w:r w:rsidRPr="00E177E9">
              <w:rPr>
                <w:rFonts w:ascii="Comic Sans MS" w:hAnsi="Comic Sans MS" w:cs="Calibri"/>
                <w:bCs/>
                <w:color w:val="000000"/>
              </w:rPr>
              <w:t xml:space="preserve">Compare measurements </w:t>
            </w:r>
            <w:r w:rsidR="00711AD0" w:rsidRPr="00E177E9">
              <w:rPr>
                <w:rFonts w:ascii="Comic Sans MS" w:hAnsi="Comic Sans MS" w:cs="Calibri"/>
                <w:bCs/>
                <w:color w:val="000000"/>
              </w:rPr>
              <w:t xml:space="preserve"> </w:t>
            </w:r>
          </w:p>
          <w:p w14:paraId="16DE6EC8" w14:textId="6C479903" w:rsidR="001C35E1" w:rsidRPr="00E177E9" w:rsidRDefault="00432B11" w:rsidP="00432B11">
            <w:pPr>
              <w:pStyle w:val="NoSpacing"/>
              <w:rPr>
                <w:rFonts w:ascii="Comic Sans MS" w:hAnsi="Comic Sans MS" w:cs="Times"/>
              </w:rPr>
            </w:pPr>
            <w:r w:rsidRPr="00E177E9">
              <w:rPr>
                <w:rFonts w:ascii="Comic Sans MS" w:hAnsi="Comic Sans MS"/>
              </w:rPr>
              <w:t>Place Value – 0-100</w:t>
            </w:r>
          </w:p>
          <w:p w14:paraId="3568E5F2" w14:textId="5CD4A640" w:rsidR="00F87BB2" w:rsidRPr="00E177E9" w:rsidRDefault="00F87BB2" w:rsidP="001E1B82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23" w:type="dxa"/>
          </w:tcPr>
          <w:p w14:paraId="58AC96AE" w14:textId="7C6016E3" w:rsidR="001E1B82" w:rsidRPr="00E177E9" w:rsidRDefault="001E1B82" w:rsidP="001E1B8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Times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lastRenderedPageBreak/>
              <w:t xml:space="preserve">Money </w:t>
            </w:r>
            <w:r w:rsidR="00457869" w:rsidRPr="00E177E9">
              <w:rPr>
                <w:rFonts w:ascii="Comic Sans MS" w:hAnsi="Comic Sans MS" w:cs="Calibri"/>
                <w:color w:val="000000"/>
              </w:rPr>
              <w:t>Recognize</w:t>
            </w:r>
            <w:r w:rsidRPr="00E177E9">
              <w:rPr>
                <w:rFonts w:ascii="Comic Sans MS" w:hAnsi="Comic Sans MS" w:cs="Calibri"/>
                <w:color w:val="000000"/>
              </w:rPr>
              <w:t xml:space="preserve"> and know the value of coins and notes. </w:t>
            </w:r>
          </w:p>
          <w:p w14:paraId="1633C0F1" w14:textId="77777777" w:rsidR="001C35E1" w:rsidRPr="00E177E9" w:rsidRDefault="001C35E1" w:rsidP="001C35E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Calibri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t xml:space="preserve">Time </w:t>
            </w:r>
          </w:p>
          <w:p w14:paraId="732909DF" w14:textId="77777777" w:rsidR="00457869" w:rsidRPr="00E177E9" w:rsidRDefault="00457869" w:rsidP="0045786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Calibri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lastRenderedPageBreak/>
              <w:t xml:space="preserve">Days and months of the year. </w:t>
            </w:r>
          </w:p>
          <w:p w14:paraId="31EE18A2" w14:textId="65ABF912" w:rsidR="001C35E1" w:rsidRPr="00E177E9" w:rsidRDefault="00457869" w:rsidP="001C35E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Times"/>
                <w:color w:val="000000"/>
              </w:rPr>
            </w:pPr>
            <w:r w:rsidRPr="00E177E9">
              <w:rPr>
                <w:rFonts w:ascii="Comic Sans MS" w:hAnsi="Comic Sans MS" w:cs="Calibri"/>
                <w:color w:val="000000"/>
              </w:rPr>
              <w:t>O’clock and half past</w:t>
            </w:r>
            <w:r w:rsidR="001C35E1" w:rsidRPr="00E177E9">
              <w:rPr>
                <w:rFonts w:ascii="Comic Sans MS" w:hAnsi="Comic Sans MS" w:cs="Calibri"/>
                <w:color w:val="000000"/>
              </w:rPr>
              <w:t xml:space="preserve"> </w:t>
            </w:r>
          </w:p>
          <w:p w14:paraId="144A54C0" w14:textId="0C8342CB" w:rsidR="00966D0B" w:rsidRPr="00E177E9" w:rsidRDefault="00966D0B" w:rsidP="001C35E1">
            <w:pPr>
              <w:rPr>
                <w:rFonts w:ascii="Comic Sans MS" w:hAnsi="Comic Sans MS"/>
              </w:rPr>
            </w:pPr>
          </w:p>
        </w:tc>
      </w:tr>
      <w:tr w:rsidR="00D75251" w:rsidRPr="00E177E9" w14:paraId="2BD2D36E" w14:textId="77777777" w:rsidTr="00E177E9">
        <w:trPr>
          <w:trHeight w:val="692"/>
        </w:trPr>
        <w:tc>
          <w:tcPr>
            <w:tcW w:w="1668" w:type="dxa"/>
          </w:tcPr>
          <w:p w14:paraId="1D50F6AA" w14:textId="0FC7EBB9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lastRenderedPageBreak/>
              <w:t>Science</w:t>
            </w:r>
          </w:p>
        </w:tc>
        <w:tc>
          <w:tcPr>
            <w:tcW w:w="2551" w:type="dxa"/>
          </w:tcPr>
          <w:p w14:paraId="438B3113" w14:textId="33D37C34" w:rsidR="00D75251" w:rsidRPr="00E177E9" w:rsidRDefault="00CD3B69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Humans</w:t>
            </w:r>
          </w:p>
          <w:p w14:paraId="7D238B2A" w14:textId="77777777" w:rsidR="00EA3823" w:rsidRPr="00E177E9" w:rsidRDefault="00EA3823" w:rsidP="001B55A1">
            <w:pPr>
              <w:jc w:val="center"/>
              <w:rPr>
                <w:rFonts w:ascii="Comic Sans MS" w:hAnsi="Comic Sans MS"/>
              </w:rPr>
            </w:pPr>
          </w:p>
          <w:p w14:paraId="0496AA0B" w14:textId="5350A74A" w:rsidR="00C47EB3" w:rsidRPr="00E177E9" w:rsidRDefault="00C47EB3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Identify, name, draw and label parts of the human body and associate body parts with senses.</w:t>
            </w:r>
          </w:p>
          <w:p w14:paraId="61907E27" w14:textId="3D967F03" w:rsidR="00C47EB3" w:rsidRPr="00E177E9" w:rsidRDefault="00A44164" w:rsidP="00731BFC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Seasons</w:t>
            </w:r>
          </w:p>
          <w:p w14:paraId="433F91AC" w14:textId="77777777" w:rsidR="00A44164" w:rsidRPr="00E177E9" w:rsidRDefault="00C47EB3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Autumn</w:t>
            </w:r>
          </w:p>
          <w:p w14:paraId="46139D98" w14:textId="78C44B99" w:rsidR="00731BFC" w:rsidRPr="00E177E9" w:rsidRDefault="00731BFC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Observe seasonal changes.</w:t>
            </w:r>
          </w:p>
        </w:tc>
        <w:tc>
          <w:tcPr>
            <w:tcW w:w="2410" w:type="dxa"/>
          </w:tcPr>
          <w:p w14:paraId="46E097C4" w14:textId="77777777" w:rsidR="00F87BB2" w:rsidRPr="00E177E9" w:rsidRDefault="00F87BB2" w:rsidP="00F87BB2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Materials</w:t>
            </w:r>
          </w:p>
          <w:p w14:paraId="312B135E" w14:textId="77777777" w:rsidR="00F87BB2" w:rsidRPr="00E177E9" w:rsidRDefault="00F87BB2" w:rsidP="00F87BB2">
            <w:pPr>
              <w:jc w:val="center"/>
              <w:rPr>
                <w:rFonts w:ascii="Comic Sans MS" w:hAnsi="Comic Sans MS"/>
              </w:rPr>
            </w:pPr>
          </w:p>
          <w:p w14:paraId="5C92DCD5" w14:textId="77777777" w:rsidR="00F87BB2" w:rsidRPr="00E177E9" w:rsidRDefault="00F87BB2" w:rsidP="00F87BB2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Compare and classify.</w:t>
            </w:r>
          </w:p>
          <w:p w14:paraId="092EAF80" w14:textId="77777777" w:rsidR="00F87BB2" w:rsidRPr="00E177E9" w:rsidRDefault="00F87BB2" w:rsidP="00F87BB2">
            <w:pPr>
              <w:jc w:val="center"/>
              <w:rPr>
                <w:rFonts w:ascii="Comic Sans MS" w:hAnsi="Comic Sans MS"/>
              </w:rPr>
            </w:pPr>
          </w:p>
          <w:p w14:paraId="105698C5" w14:textId="5F0F65FD" w:rsidR="00C47EB3" w:rsidRPr="00E177E9" w:rsidRDefault="00F87BB2" w:rsidP="00F87BB2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Describe simple properties.</w:t>
            </w:r>
          </w:p>
          <w:p w14:paraId="6CC8865B" w14:textId="77777777" w:rsidR="00F87BB2" w:rsidRPr="00E177E9" w:rsidRDefault="00F87BB2" w:rsidP="001B55A1">
            <w:pPr>
              <w:jc w:val="center"/>
              <w:rPr>
                <w:rFonts w:ascii="Comic Sans MS" w:hAnsi="Comic Sans MS"/>
                <w:b/>
              </w:rPr>
            </w:pPr>
          </w:p>
          <w:p w14:paraId="7CD0AC59" w14:textId="4F644DB4" w:rsidR="00A44164" w:rsidRPr="00E177E9" w:rsidRDefault="00A44164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Seasons</w:t>
            </w:r>
          </w:p>
          <w:p w14:paraId="1674CDFC" w14:textId="77777777" w:rsidR="00C47EB3" w:rsidRPr="00E177E9" w:rsidRDefault="00C47EB3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Winter</w:t>
            </w:r>
          </w:p>
          <w:p w14:paraId="7991A5C9" w14:textId="1D951DCD" w:rsidR="00731BFC" w:rsidRPr="00E177E9" w:rsidRDefault="00731BFC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Observe seasonal changes.</w:t>
            </w:r>
          </w:p>
        </w:tc>
        <w:tc>
          <w:tcPr>
            <w:tcW w:w="1984" w:type="dxa"/>
          </w:tcPr>
          <w:p w14:paraId="3C17B7F1" w14:textId="77777777" w:rsidR="007A5DBD" w:rsidRPr="00E177E9" w:rsidRDefault="007A5DBD" w:rsidP="007A5DBD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Materials</w:t>
            </w:r>
          </w:p>
          <w:p w14:paraId="74F85BC2" w14:textId="77777777" w:rsidR="007A5DBD" w:rsidRPr="00E177E9" w:rsidRDefault="007A5DBD" w:rsidP="007A5DBD">
            <w:pPr>
              <w:jc w:val="center"/>
              <w:rPr>
                <w:rFonts w:ascii="Comic Sans MS" w:hAnsi="Comic Sans MS"/>
              </w:rPr>
            </w:pPr>
          </w:p>
          <w:p w14:paraId="76E51F0E" w14:textId="77777777" w:rsidR="007A5DBD" w:rsidRPr="00E177E9" w:rsidRDefault="007A5DBD" w:rsidP="007A5DBD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Objects and materials.</w:t>
            </w:r>
          </w:p>
          <w:p w14:paraId="4EE54669" w14:textId="77777777" w:rsidR="007A5DBD" w:rsidRPr="00E177E9" w:rsidRDefault="007A5DBD" w:rsidP="007A5DBD">
            <w:pPr>
              <w:jc w:val="center"/>
              <w:rPr>
                <w:rFonts w:ascii="Comic Sans MS" w:hAnsi="Comic Sans MS"/>
              </w:rPr>
            </w:pPr>
          </w:p>
          <w:p w14:paraId="4CCAFA64" w14:textId="77777777" w:rsidR="007A5DBD" w:rsidRPr="00E177E9" w:rsidRDefault="007A5DBD" w:rsidP="007A5DBD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Identify and name materials.</w:t>
            </w:r>
          </w:p>
          <w:p w14:paraId="6391FA7E" w14:textId="3D497A2B" w:rsidR="00F87BB2" w:rsidRPr="00E177E9" w:rsidRDefault="00F87BB2" w:rsidP="007A5D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45" w:type="dxa"/>
            <w:gridSpan w:val="2"/>
          </w:tcPr>
          <w:p w14:paraId="3922AA83" w14:textId="77777777" w:rsidR="00CE61B6" w:rsidRPr="00E177E9" w:rsidRDefault="00CE61B6" w:rsidP="00CE61B6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Animals</w:t>
            </w:r>
          </w:p>
          <w:p w14:paraId="01F427EE" w14:textId="77777777" w:rsidR="00CE61B6" w:rsidRPr="00E177E9" w:rsidRDefault="00CE61B6" w:rsidP="00CE61B6">
            <w:pPr>
              <w:jc w:val="center"/>
              <w:rPr>
                <w:rFonts w:ascii="Comic Sans MS" w:hAnsi="Comic Sans MS"/>
              </w:rPr>
            </w:pPr>
          </w:p>
          <w:p w14:paraId="0EAC7BC1" w14:textId="77777777" w:rsidR="00CE61B6" w:rsidRPr="00E177E9" w:rsidRDefault="00CE61B6" w:rsidP="00CE61B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Identify and name common animals and describe and compare their structure.</w:t>
            </w:r>
          </w:p>
          <w:p w14:paraId="4EE3B108" w14:textId="77777777" w:rsidR="00EA3823" w:rsidRPr="00E177E9" w:rsidRDefault="00EA3823" w:rsidP="001B55A1">
            <w:pPr>
              <w:jc w:val="center"/>
              <w:rPr>
                <w:rFonts w:ascii="Comic Sans MS" w:hAnsi="Comic Sans MS"/>
              </w:rPr>
            </w:pPr>
          </w:p>
          <w:p w14:paraId="100B6211" w14:textId="77777777" w:rsidR="00EA3823" w:rsidRPr="00E177E9" w:rsidRDefault="00EA3823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Seasons</w:t>
            </w:r>
          </w:p>
          <w:p w14:paraId="0CC502ED" w14:textId="5A52F412" w:rsidR="00FF6783" w:rsidRPr="00FF6783" w:rsidRDefault="00FF6783" w:rsidP="00FF6783">
            <w:pPr>
              <w:pStyle w:val="NoSpacing"/>
              <w:jc w:val="center"/>
              <w:rPr>
                <w:b/>
              </w:rPr>
            </w:pPr>
            <w:r w:rsidRPr="00FF6783">
              <w:rPr>
                <w:b/>
              </w:rPr>
              <w:t>Spring</w:t>
            </w:r>
          </w:p>
          <w:p w14:paraId="724391F5" w14:textId="7649EAE3" w:rsidR="00731BFC" w:rsidRPr="00FF6783" w:rsidRDefault="00731BFC" w:rsidP="00FF6783">
            <w:pPr>
              <w:pStyle w:val="NoSpacing"/>
              <w:jc w:val="center"/>
            </w:pPr>
            <w:r w:rsidRPr="00E177E9">
              <w:t>Observe seasonal changes.</w:t>
            </w:r>
          </w:p>
        </w:tc>
        <w:tc>
          <w:tcPr>
            <w:tcW w:w="1955" w:type="dxa"/>
          </w:tcPr>
          <w:p w14:paraId="574BBE0D" w14:textId="77777777" w:rsidR="00F87BB2" w:rsidRPr="00E177E9" w:rsidRDefault="00F87BB2" w:rsidP="00F87BB2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Animals</w:t>
            </w:r>
          </w:p>
          <w:p w14:paraId="0FC6D796" w14:textId="77777777" w:rsidR="00F87BB2" w:rsidRPr="00E177E9" w:rsidRDefault="00F87BB2" w:rsidP="00F87BB2">
            <w:pPr>
              <w:jc w:val="center"/>
              <w:rPr>
                <w:rFonts w:ascii="Comic Sans MS" w:hAnsi="Comic Sans MS"/>
              </w:rPr>
            </w:pPr>
          </w:p>
          <w:p w14:paraId="5A494751" w14:textId="77777777" w:rsidR="00F87BB2" w:rsidRPr="00E177E9" w:rsidRDefault="00F87BB2" w:rsidP="00F87BB2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Identify and name common animals and describe and compare their structure.</w:t>
            </w:r>
          </w:p>
          <w:p w14:paraId="25434A35" w14:textId="4704630D" w:rsidR="00EA3823" w:rsidRPr="00E177E9" w:rsidRDefault="00EA3823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23" w:type="dxa"/>
          </w:tcPr>
          <w:p w14:paraId="12459743" w14:textId="77777777" w:rsidR="00CE61B6" w:rsidRPr="00E177E9" w:rsidRDefault="00CE61B6" w:rsidP="00CE61B6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Plants</w:t>
            </w:r>
          </w:p>
          <w:p w14:paraId="12C89A78" w14:textId="77777777" w:rsidR="00CE61B6" w:rsidRPr="00E177E9" w:rsidRDefault="00CE61B6" w:rsidP="00CE61B6">
            <w:pPr>
              <w:jc w:val="center"/>
              <w:rPr>
                <w:rFonts w:ascii="Comic Sans MS" w:hAnsi="Comic Sans MS"/>
              </w:rPr>
            </w:pPr>
          </w:p>
          <w:p w14:paraId="34DA98C1" w14:textId="77777777" w:rsidR="00CE61B6" w:rsidRPr="00E177E9" w:rsidRDefault="00CE61B6" w:rsidP="00CE61B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Identify and name common plants and describe their parts.</w:t>
            </w:r>
          </w:p>
          <w:p w14:paraId="2DDC758A" w14:textId="77777777" w:rsidR="00EA3823" w:rsidRPr="00E177E9" w:rsidRDefault="00CD3B69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Seasons</w:t>
            </w:r>
          </w:p>
          <w:p w14:paraId="380EEB1F" w14:textId="77777777" w:rsidR="00EA3823" w:rsidRPr="00E177E9" w:rsidRDefault="00EA3823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Summer</w:t>
            </w:r>
          </w:p>
          <w:p w14:paraId="2182A3CE" w14:textId="2D5E2937" w:rsidR="00D75251" w:rsidRPr="00E177E9" w:rsidRDefault="00DC6330" w:rsidP="00DC6330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Observe seasonal changes</w:t>
            </w:r>
          </w:p>
        </w:tc>
      </w:tr>
      <w:tr w:rsidR="00D75251" w:rsidRPr="00E177E9" w14:paraId="695F9C3A" w14:textId="77777777" w:rsidTr="00E177E9">
        <w:trPr>
          <w:trHeight w:val="692"/>
        </w:trPr>
        <w:tc>
          <w:tcPr>
            <w:tcW w:w="1668" w:type="dxa"/>
          </w:tcPr>
          <w:p w14:paraId="5205E246" w14:textId="1A3C1EFA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lastRenderedPageBreak/>
              <w:t>RE</w:t>
            </w:r>
          </w:p>
        </w:tc>
        <w:tc>
          <w:tcPr>
            <w:tcW w:w="2551" w:type="dxa"/>
          </w:tcPr>
          <w:p w14:paraId="46C683ED" w14:textId="01319782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Families</w:t>
            </w:r>
          </w:p>
          <w:p w14:paraId="6B3BAA0B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Belonging</w:t>
            </w:r>
          </w:p>
          <w:p w14:paraId="27B3B7D2" w14:textId="349FC689" w:rsidR="00F207A4" w:rsidRPr="00E177E9" w:rsidRDefault="00F207A4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 xml:space="preserve">Judaism </w:t>
            </w:r>
          </w:p>
          <w:p w14:paraId="48BFF589" w14:textId="5E6E225E" w:rsidR="0074362B" w:rsidRPr="00E177E9" w:rsidRDefault="0074362B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073B6BD4" w14:textId="668E0428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Waiting</w:t>
            </w:r>
          </w:p>
          <w:p w14:paraId="422968B5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Special People</w:t>
            </w:r>
          </w:p>
          <w:p w14:paraId="58BA5425" w14:textId="714259A2" w:rsidR="0074362B" w:rsidRPr="00E177E9" w:rsidRDefault="0074362B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Sikhism</w:t>
            </w:r>
          </w:p>
          <w:p w14:paraId="0DA45C71" w14:textId="3DE053A0" w:rsidR="0074362B" w:rsidRPr="00E177E9" w:rsidRDefault="0074362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  <w:b/>
              </w:rPr>
              <w:t>Diwali</w:t>
            </w:r>
          </w:p>
        </w:tc>
        <w:tc>
          <w:tcPr>
            <w:tcW w:w="1984" w:type="dxa"/>
          </w:tcPr>
          <w:p w14:paraId="757B05E8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Meals</w:t>
            </w:r>
          </w:p>
          <w:p w14:paraId="0B9E9197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Change</w:t>
            </w:r>
          </w:p>
        </w:tc>
        <w:tc>
          <w:tcPr>
            <w:tcW w:w="2145" w:type="dxa"/>
            <w:gridSpan w:val="2"/>
          </w:tcPr>
          <w:p w14:paraId="07A1FF15" w14:textId="6CC38BB0" w:rsidR="009D38F8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Holidays/</w:t>
            </w:r>
          </w:p>
          <w:p w14:paraId="24D2CE95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Holydays</w:t>
            </w:r>
          </w:p>
          <w:p w14:paraId="16EDD4CB" w14:textId="5996B012" w:rsidR="0074362B" w:rsidRPr="00E177E9" w:rsidRDefault="0074362B" w:rsidP="009046E7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Hindu</w:t>
            </w:r>
            <w:r w:rsidR="008B3588" w:rsidRPr="00E177E9">
              <w:rPr>
                <w:rFonts w:ascii="Comic Sans MS" w:hAnsi="Comic Sans MS"/>
                <w:b/>
              </w:rPr>
              <w:t xml:space="preserve"> Great Shiva Night</w:t>
            </w:r>
          </w:p>
        </w:tc>
        <w:tc>
          <w:tcPr>
            <w:tcW w:w="1955" w:type="dxa"/>
          </w:tcPr>
          <w:p w14:paraId="3D09265F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Holidays/</w:t>
            </w:r>
          </w:p>
          <w:p w14:paraId="2C82AB06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Holydays</w:t>
            </w:r>
          </w:p>
          <w:p w14:paraId="1C88BB94" w14:textId="19757EC2" w:rsidR="0074362B" w:rsidRPr="00E177E9" w:rsidRDefault="0074362B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Judaism</w:t>
            </w:r>
          </w:p>
          <w:p w14:paraId="2311CDF3" w14:textId="40391A18" w:rsidR="009D38F8" w:rsidRPr="00E177E9" w:rsidRDefault="0074362B" w:rsidP="009046E7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 xml:space="preserve">Passover </w:t>
            </w:r>
          </w:p>
        </w:tc>
        <w:tc>
          <w:tcPr>
            <w:tcW w:w="1623" w:type="dxa"/>
          </w:tcPr>
          <w:p w14:paraId="2A818304" w14:textId="77777777" w:rsidR="00D75251" w:rsidRPr="00E177E9" w:rsidRDefault="00D75251" w:rsidP="001B55A1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E177E9">
              <w:rPr>
                <w:rFonts w:ascii="Comic Sans MS" w:hAnsi="Comic Sans MS"/>
                <w:b/>
              </w:rPr>
              <w:t>Neighbours</w:t>
            </w:r>
            <w:proofErr w:type="spellEnd"/>
          </w:p>
          <w:p w14:paraId="25B5D810" w14:textId="6E48AE9D" w:rsidR="0074362B" w:rsidRPr="00E177E9" w:rsidRDefault="0074362B" w:rsidP="001B55A1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Islam</w:t>
            </w:r>
          </w:p>
          <w:p w14:paraId="7D16A908" w14:textId="04ED9436" w:rsidR="0074362B" w:rsidRPr="00E177E9" w:rsidRDefault="0074362B" w:rsidP="009046E7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 xml:space="preserve">Ramadan </w:t>
            </w:r>
          </w:p>
        </w:tc>
      </w:tr>
      <w:tr w:rsidR="00D75251" w:rsidRPr="00E177E9" w14:paraId="7351C6D5" w14:textId="77777777" w:rsidTr="00E177E9">
        <w:trPr>
          <w:trHeight w:val="645"/>
        </w:trPr>
        <w:tc>
          <w:tcPr>
            <w:tcW w:w="1668" w:type="dxa"/>
          </w:tcPr>
          <w:p w14:paraId="21C7E29E" w14:textId="0D110D10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Computing</w:t>
            </w:r>
          </w:p>
          <w:p w14:paraId="13F954E2" w14:textId="5918ED17" w:rsidR="0002521A" w:rsidRPr="00E177E9" w:rsidRDefault="0002521A" w:rsidP="001B55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F3A2696" w14:textId="20282BF5" w:rsidR="00EA3823" w:rsidRPr="00E177E9" w:rsidRDefault="00711AD0" w:rsidP="00711AD0">
            <w:pPr>
              <w:jc w:val="center"/>
              <w:rPr>
                <w:rFonts w:ascii="Comic Sans MS" w:hAnsi="Comic Sans MS"/>
                <w:b/>
              </w:rPr>
            </w:pPr>
            <w:r w:rsidRPr="00E177E9">
              <w:rPr>
                <w:rFonts w:ascii="Comic Sans MS" w:hAnsi="Comic Sans MS"/>
                <w:b/>
              </w:rPr>
              <w:t>IT</w:t>
            </w:r>
          </w:p>
        </w:tc>
        <w:tc>
          <w:tcPr>
            <w:tcW w:w="2410" w:type="dxa"/>
          </w:tcPr>
          <w:p w14:paraId="54E72314" w14:textId="526A3390" w:rsidR="0002521A" w:rsidRPr="00E177E9" w:rsidRDefault="00711AD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  <w:b/>
              </w:rPr>
              <w:t xml:space="preserve">Digital literacy </w:t>
            </w:r>
          </w:p>
        </w:tc>
        <w:tc>
          <w:tcPr>
            <w:tcW w:w="1984" w:type="dxa"/>
          </w:tcPr>
          <w:p w14:paraId="4239A742" w14:textId="40922111" w:rsidR="0002521A" w:rsidRPr="00E177E9" w:rsidRDefault="00711AD0" w:rsidP="00420986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  <w:b/>
              </w:rPr>
              <w:t xml:space="preserve">Computing Science </w:t>
            </w:r>
          </w:p>
        </w:tc>
        <w:tc>
          <w:tcPr>
            <w:tcW w:w="2145" w:type="dxa"/>
            <w:gridSpan w:val="2"/>
          </w:tcPr>
          <w:p w14:paraId="38D26585" w14:textId="3D9EA3FA" w:rsidR="0002521A" w:rsidRPr="00E177E9" w:rsidRDefault="00457869" w:rsidP="0002521A">
            <w:pPr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  <w:b/>
              </w:rPr>
              <w:t>IT</w:t>
            </w:r>
          </w:p>
        </w:tc>
        <w:tc>
          <w:tcPr>
            <w:tcW w:w="1955" w:type="dxa"/>
          </w:tcPr>
          <w:p w14:paraId="7A8D7149" w14:textId="3BB13F75" w:rsidR="0002521A" w:rsidRPr="00E177E9" w:rsidRDefault="00457869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  <w:b/>
              </w:rPr>
              <w:t>Digital literacy</w:t>
            </w:r>
          </w:p>
        </w:tc>
        <w:tc>
          <w:tcPr>
            <w:tcW w:w="1623" w:type="dxa"/>
          </w:tcPr>
          <w:p w14:paraId="1F3FF2C9" w14:textId="1A5EEB5F" w:rsidR="0002521A" w:rsidRPr="00E177E9" w:rsidRDefault="00457869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  <w:b/>
              </w:rPr>
              <w:t>Computing Science</w:t>
            </w:r>
          </w:p>
        </w:tc>
      </w:tr>
      <w:tr w:rsidR="009F02F7" w:rsidRPr="00E177E9" w14:paraId="76B85865" w14:textId="77777777" w:rsidTr="00E177E9">
        <w:trPr>
          <w:trHeight w:val="692"/>
        </w:trPr>
        <w:tc>
          <w:tcPr>
            <w:tcW w:w="1668" w:type="dxa"/>
          </w:tcPr>
          <w:p w14:paraId="2345D3F7" w14:textId="75FB4EF7" w:rsidR="009F02F7" w:rsidRPr="00E177E9" w:rsidRDefault="009F02F7" w:rsidP="009F02F7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History/ Geography</w:t>
            </w:r>
          </w:p>
        </w:tc>
        <w:tc>
          <w:tcPr>
            <w:tcW w:w="2551" w:type="dxa"/>
          </w:tcPr>
          <w:p w14:paraId="034A2696" w14:textId="77777777" w:rsidR="009F02F7" w:rsidRPr="00FC033D" w:rsidRDefault="009F02F7" w:rsidP="009F02F7">
            <w:pPr>
              <w:jc w:val="center"/>
              <w:rPr>
                <w:rFonts w:ascii="Comic Sans MS" w:hAnsi="Comic Sans MS"/>
                <w:b/>
              </w:rPr>
            </w:pPr>
            <w:r w:rsidRPr="00FC033D">
              <w:rPr>
                <w:rFonts w:ascii="Comic Sans MS" w:hAnsi="Comic Sans MS"/>
                <w:b/>
              </w:rPr>
              <w:t>How do we travel around?</w:t>
            </w:r>
          </w:p>
          <w:p w14:paraId="4EB6FF0A" w14:textId="77777777" w:rsidR="009F02F7" w:rsidRPr="00FC033D" w:rsidRDefault="009F02F7" w:rsidP="009F02F7">
            <w:pPr>
              <w:jc w:val="center"/>
              <w:rPr>
                <w:rFonts w:ascii="Comic Sans MS" w:hAnsi="Comic Sans MS"/>
                <w:b/>
              </w:rPr>
            </w:pPr>
          </w:p>
          <w:p w14:paraId="48E16480" w14:textId="557BA3DD" w:rsidR="009F02F7" w:rsidRPr="00FC033D" w:rsidRDefault="009F02F7" w:rsidP="009F02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14:paraId="3AD5871D" w14:textId="77777777" w:rsidR="009F02F7" w:rsidRPr="00FC033D" w:rsidRDefault="009F02F7" w:rsidP="009F02F7">
            <w:pPr>
              <w:jc w:val="center"/>
              <w:rPr>
                <w:rFonts w:ascii="Comic Sans MS" w:hAnsi="Comic Sans MS"/>
                <w:b/>
              </w:rPr>
            </w:pPr>
            <w:r w:rsidRPr="00FC033D">
              <w:rPr>
                <w:rFonts w:ascii="Comic Sans MS" w:hAnsi="Comic Sans MS"/>
                <w:b/>
              </w:rPr>
              <w:t>What toys</w:t>
            </w:r>
          </w:p>
          <w:p w14:paraId="09D95E11" w14:textId="2CAD380E" w:rsidR="009F02F7" w:rsidRPr="00FC033D" w:rsidRDefault="009F02F7" w:rsidP="009F02F7">
            <w:pPr>
              <w:jc w:val="center"/>
              <w:rPr>
                <w:rFonts w:ascii="Comic Sans MS" w:hAnsi="Comic Sans MS"/>
              </w:rPr>
            </w:pPr>
            <w:proofErr w:type="gramStart"/>
            <w:r w:rsidRPr="00FC033D">
              <w:rPr>
                <w:rFonts w:ascii="Comic Sans MS" w:hAnsi="Comic Sans MS"/>
                <w:b/>
              </w:rPr>
              <w:t>do</w:t>
            </w:r>
            <w:proofErr w:type="gramEnd"/>
            <w:r w:rsidRPr="00FC033D">
              <w:rPr>
                <w:rFonts w:ascii="Comic Sans MS" w:hAnsi="Comic Sans MS"/>
                <w:b/>
              </w:rPr>
              <w:t xml:space="preserve"> we love?</w:t>
            </w:r>
          </w:p>
        </w:tc>
        <w:tc>
          <w:tcPr>
            <w:tcW w:w="1984" w:type="dxa"/>
          </w:tcPr>
          <w:p w14:paraId="72FA644D" w14:textId="65423F03" w:rsidR="009F02F7" w:rsidRPr="00FC033D" w:rsidRDefault="009F02F7" w:rsidP="009F02F7">
            <w:pPr>
              <w:jc w:val="center"/>
              <w:rPr>
                <w:rFonts w:ascii="Comic Sans MS" w:hAnsi="Comic Sans MS"/>
              </w:rPr>
            </w:pPr>
            <w:r w:rsidRPr="00FC033D">
              <w:rPr>
                <w:rFonts w:ascii="Comic Sans MS" w:hAnsi="Comic Sans MS"/>
                <w:b/>
              </w:rPr>
              <w:t>Where would you like to explore? (Poles, hot and cold lands)</w:t>
            </w:r>
          </w:p>
        </w:tc>
        <w:tc>
          <w:tcPr>
            <w:tcW w:w="2145" w:type="dxa"/>
            <w:gridSpan w:val="2"/>
          </w:tcPr>
          <w:p w14:paraId="52D94EE0" w14:textId="77777777" w:rsidR="009F02F7" w:rsidRPr="00FC033D" w:rsidRDefault="009F02F7" w:rsidP="009F02F7">
            <w:pPr>
              <w:jc w:val="center"/>
              <w:rPr>
                <w:rFonts w:ascii="Comic Sans MS" w:hAnsi="Comic Sans MS"/>
                <w:b/>
              </w:rPr>
            </w:pPr>
            <w:r w:rsidRPr="00FC033D">
              <w:rPr>
                <w:rFonts w:ascii="Comic Sans MS" w:hAnsi="Comic Sans MS"/>
                <w:b/>
              </w:rPr>
              <w:t>What are the differences between Manchester and the Rainforest?</w:t>
            </w:r>
          </w:p>
          <w:p w14:paraId="75B3B885" w14:textId="77777777" w:rsidR="009F02F7" w:rsidRPr="00FC033D" w:rsidRDefault="009F02F7" w:rsidP="009F02F7">
            <w:pPr>
              <w:jc w:val="center"/>
              <w:rPr>
                <w:rFonts w:ascii="Comic Sans MS" w:hAnsi="Comic Sans MS"/>
                <w:b/>
              </w:rPr>
            </w:pPr>
          </w:p>
          <w:p w14:paraId="0AE6CBAC" w14:textId="39783014" w:rsidR="009F02F7" w:rsidRPr="00FC033D" w:rsidRDefault="009F02F7" w:rsidP="009F02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5" w:type="dxa"/>
          </w:tcPr>
          <w:p w14:paraId="532035F6" w14:textId="38BDE0E4" w:rsidR="009F02F7" w:rsidRPr="00FC033D" w:rsidRDefault="009F02F7" w:rsidP="009F02F7">
            <w:pPr>
              <w:jc w:val="center"/>
              <w:rPr>
                <w:rFonts w:ascii="Comic Sans MS" w:hAnsi="Comic Sans MS"/>
              </w:rPr>
            </w:pPr>
            <w:r w:rsidRPr="00FC033D">
              <w:rPr>
                <w:rFonts w:ascii="Comic Sans MS" w:hAnsi="Comic Sans MS"/>
                <w:b/>
              </w:rPr>
              <w:t>Why do things grow?</w:t>
            </w:r>
          </w:p>
        </w:tc>
        <w:tc>
          <w:tcPr>
            <w:tcW w:w="1623" w:type="dxa"/>
          </w:tcPr>
          <w:p w14:paraId="15C30C37" w14:textId="50DD6A94" w:rsidR="009F02F7" w:rsidRPr="00FC033D" w:rsidRDefault="009F02F7" w:rsidP="009F02F7">
            <w:pPr>
              <w:jc w:val="center"/>
              <w:rPr>
                <w:rFonts w:ascii="Comic Sans MS" w:hAnsi="Comic Sans MS"/>
              </w:rPr>
            </w:pPr>
            <w:r w:rsidRPr="00FC033D">
              <w:rPr>
                <w:rFonts w:ascii="Comic Sans MS" w:hAnsi="Comic Sans MS"/>
                <w:b/>
              </w:rPr>
              <w:t>Who was most famous when mum and dad were little?</w:t>
            </w:r>
          </w:p>
        </w:tc>
      </w:tr>
      <w:tr w:rsidR="00D75251" w:rsidRPr="00E177E9" w14:paraId="16F6417E" w14:textId="77777777" w:rsidTr="00E177E9">
        <w:trPr>
          <w:trHeight w:val="645"/>
        </w:trPr>
        <w:tc>
          <w:tcPr>
            <w:tcW w:w="1668" w:type="dxa"/>
          </w:tcPr>
          <w:p w14:paraId="1924004C" w14:textId="592E657E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Art/ Design and technology</w:t>
            </w:r>
          </w:p>
        </w:tc>
        <w:tc>
          <w:tcPr>
            <w:tcW w:w="2551" w:type="dxa"/>
          </w:tcPr>
          <w:p w14:paraId="7AD004BC" w14:textId="77777777" w:rsidR="00815B31" w:rsidRPr="00E177E9" w:rsidRDefault="00731BFC" w:rsidP="00731BFC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Designing vehicles </w:t>
            </w:r>
          </w:p>
          <w:p w14:paraId="152C22C7" w14:textId="195292DD" w:rsidR="00731BFC" w:rsidRPr="00E177E9" w:rsidRDefault="00731BFC" w:rsidP="00731BFC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Landscapes</w:t>
            </w:r>
          </w:p>
        </w:tc>
        <w:tc>
          <w:tcPr>
            <w:tcW w:w="2410" w:type="dxa"/>
          </w:tcPr>
          <w:p w14:paraId="0FD8F7CA" w14:textId="5ABB3C8F" w:rsidR="00420986" w:rsidRDefault="00731BFC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Designing toys</w:t>
            </w:r>
          </w:p>
          <w:p w14:paraId="5C0F2279" w14:textId="17DB4BE5" w:rsidR="00AD4DCC" w:rsidRPr="00E177E9" w:rsidRDefault="00AD4DCC" w:rsidP="001B55A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Puppets</w:t>
            </w:r>
          </w:p>
          <w:p w14:paraId="593EE47D" w14:textId="2D818E96" w:rsidR="00731BFC" w:rsidRPr="00E177E9" w:rsidRDefault="00731BFC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materials</w:t>
            </w:r>
          </w:p>
        </w:tc>
        <w:tc>
          <w:tcPr>
            <w:tcW w:w="1984" w:type="dxa"/>
          </w:tcPr>
          <w:p w14:paraId="5CD07217" w14:textId="4020FB09" w:rsidR="00D75251" w:rsidRPr="00E177E9" w:rsidRDefault="00420986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Hot and cold pictures </w:t>
            </w:r>
          </w:p>
        </w:tc>
        <w:tc>
          <w:tcPr>
            <w:tcW w:w="2145" w:type="dxa"/>
            <w:gridSpan w:val="2"/>
          </w:tcPr>
          <w:p w14:paraId="013FF87A" w14:textId="77777777" w:rsidR="00E177E9" w:rsidRPr="00E177E9" w:rsidRDefault="00E177E9" w:rsidP="00E177E9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LS Lowry </w:t>
            </w:r>
          </w:p>
          <w:p w14:paraId="43B5BEA9" w14:textId="20E120A3" w:rsidR="00D75251" w:rsidRPr="00E177E9" w:rsidRDefault="00E177E9" w:rsidP="00E177E9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Animal drawings </w:t>
            </w:r>
          </w:p>
        </w:tc>
        <w:tc>
          <w:tcPr>
            <w:tcW w:w="1955" w:type="dxa"/>
          </w:tcPr>
          <w:p w14:paraId="2E603F39" w14:textId="77ADC3D6" w:rsidR="00731BFC" w:rsidRPr="00E177E9" w:rsidRDefault="00E177E9" w:rsidP="00731BFC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Observational drawings</w:t>
            </w:r>
          </w:p>
        </w:tc>
        <w:tc>
          <w:tcPr>
            <w:tcW w:w="1623" w:type="dxa"/>
          </w:tcPr>
          <w:p w14:paraId="3D6641C7" w14:textId="4F82F96D" w:rsidR="00D75251" w:rsidRPr="00E177E9" w:rsidRDefault="00731BFC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Portraits </w:t>
            </w:r>
          </w:p>
        </w:tc>
      </w:tr>
      <w:tr w:rsidR="00D75251" w:rsidRPr="00E177E9" w14:paraId="7B164A25" w14:textId="77777777" w:rsidTr="00E177E9">
        <w:trPr>
          <w:trHeight w:val="645"/>
        </w:trPr>
        <w:tc>
          <w:tcPr>
            <w:tcW w:w="1668" w:type="dxa"/>
          </w:tcPr>
          <w:p w14:paraId="003B3C38" w14:textId="17916400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PE</w:t>
            </w:r>
          </w:p>
        </w:tc>
        <w:tc>
          <w:tcPr>
            <w:tcW w:w="2551" w:type="dxa"/>
          </w:tcPr>
          <w:p w14:paraId="4640150A" w14:textId="649ED994" w:rsidR="00D75251" w:rsidRPr="00E177E9" w:rsidRDefault="00F87BB2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Dance</w:t>
            </w:r>
          </w:p>
          <w:p w14:paraId="3D0DFB1A" w14:textId="45A80F4B" w:rsidR="00F87BB2" w:rsidRPr="00E177E9" w:rsidRDefault="00731BFC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Following</w:t>
            </w:r>
            <w:r w:rsidR="00F87BB2" w:rsidRPr="00E177E9">
              <w:rPr>
                <w:rFonts w:ascii="Comic Sans MS" w:hAnsi="Comic Sans MS"/>
              </w:rPr>
              <w:t xml:space="preserve"> simple routines.</w:t>
            </w:r>
          </w:p>
          <w:p w14:paraId="03FF637A" w14:textId="77777777" w:rsidR="009C5280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Games</w:t>
            </w:r>
          </w:p>
          <w:p w14:paraId="7B81E1B8" w14:textId="7797F38B" w:rsidR="00F66FFB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ways to use equipment.</w:t>
            </w:r>
          </w:p>
        </w:tc>
        <w:tc>
          <w:tcPr>
            <w:tcW w:w="2410" w:type="dxa"/>
          </w:tcPr>
          <w:p w14:paraId="7EFE2D7E" w14:textId="77777777" w:rsidR="00F87BB2" w:rsidRPr="00E177E9" w:rsidRDefault="00F87BB2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Gym</w:t>
            </w:r>
          </w:p>
          <w:p w14:paraId="07DA04F0" w14:textId="4655F3A9" w:rsidR="00420986" w:rsidRPr="00E177E9" w:rsidRDefault="005B33D4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Moving around safely</w:t>
            </w:r>
            <w:r w:rsidR="00F66FFB" w:rsidRPr="00E177E9">
              <w:rPr>
                <w:rFonts w:ascii="Comic Sans MS" w:hAnsi="Comic Sans MS"/>
              </w:rPr>
              <w:t>.</w:t>
            </w:r>
          </w:p>
          <w:p w14:paraId="0DF0CD60" w14:textId="6A0390B2" w:rsidR="00F66FFB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Games</w:t>
            </w:r>
          </w:p>
          <w:p w14:paraId="40BD4495" w14:textId="51BAFFB6" w:rsidR="00F66FFB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ways to use equipment.</w:t>
            </w:r>
          </w:p>
        </w:tc>
        <w:tc>
          <w:tcPr>
            <w:tcW w:w="1984" w:type="dxa"/>
          </w:tcPr>
          <w:p w14:paraId="3D28BEA5" w14:textId="77777777" w:rsidR="00D75251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Gym</w:t>
            </w:r>
          </w:p>
          <w:p w14:paraId="5128B209" w14:textId="77777777" w:rsidR="00F87BB2" w:rsidRPr="00E177E9" w:rsidRDefault="00F87BB2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4 actions </w:t>
            </w:r>
          </w:p>
          <w:p w14:paraId="42C8A786" w14:textId="77777777" w:rsidR="007776FB" w:rsidRPr="00E177E9" w:rsidRDefault="007776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Games</w:t>
            </w:r>
          </w:p>
          <w:p w14:paraId="37FCF035" w14:textId="26CF9121" w:rsidR="00F66FFB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Coordination and catching</w:t>
            </w:r>
          </w:p>
        </w:tc>
        <w:tc>
          <w:tcPr>
            <w:tcW w:w="2145" w:type="dxa"/>
            <w:gridSpan w:val="2"/>
          </w:tcPr>
          <w:p w14:paraId="1E6BDE37" w14:textId="2B38A83E" w:rsidR="009C5280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Dance</w:t>
            </w:r>
          </w:p>
          <w:p w14:paraId="40B050EE" w14:textId="77777777" w:rsidR="00D75251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Games</w:t>
            </w:r>
          </w:p>
          <w:p w14:paraId="7D97E031" w14:textId="6D89EE43" w:rsidR="00420986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Coordination and catching</w:t>
            </w:r>
          </w:p>
        </w:tc>
        <w:tc>
          <w:tcPr>
            <w:tcW w:w="1955" w:type="dxa"/>
          </w:tcPr>
          <w:p w14:paraId="1C547AE0" w14:textId="6FFAA35C" w:rsidR="009C5280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Gym</w:t>
            </w:r>
          </w:p>
          <w:p w14:paraId="6FDAAB02" w14:textId="77777777" w:rsidR="00D75251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Games</w:t>
            </w:r>
          </w:p>
          <w:p w14:paraId="4680A7D2" w14:textId="41C24CDE" w:rsidR="00F87BB2" w:rsidRPr="00E177E9" w:rsidRDefault="007776FB" w:rsidP="007776FB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Throwing and team games</w:t>
            </w:r>
          </w:p>
        </w:tc>
        <w:tc>
          <w:tcPr>
            <w:tcW w:w="1623" w:type="dxa"/>
          </w:tcPr>
          <w:p w14:paraId="7D5A0544" w14:textId="018903DC" w:rsidR="009C5280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Dance</w:t>
            </w:r>
          </w:p>
          <w:p w14:paraId="3798B77C" w14:textId="77777777" w:rsidR="00D75251" w:rsidRPr="00E177E9" w:rsidRDefault="009C5280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Games</w:t>
            </w:r>
          </w:p>
          <w:p w14:paraId="50B2EC0B" w14:textId="16211D22" w:rsidR="00420986" w:rsidRPr="00E177E9" w:rsidRDefault="007776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Throwing and team games</w:t>
            </w:r>
          </w:p>
        </w:tc>
      </w:tr>
      <w:tr w:rsidR="00D75251" w:rsidRPr="00E177E9" w14:paraId="7C9979C0" w14:textId="77777777" w:rsidTr="00E177E9">
        <w:trPr>
          <w:trHeight w:val="692"/>
        </w:trPr>
        <w:tc>
          <w:tcPr>
            <w:tcW w:w="1668" w:type="dxa"/>
          </w:tcPr>
          <w:p w14:paraId="212759B7" w14:textId="51FC28ED" w:rsidR="00D75251" w:rsidRPr="00E177E9" w:rsidRDefault="00D75251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lastRenderedPageBreak/>
              <w:t>Music</w:t>
            </w:r>
          </w:p>
        </w:tc>
        <w:tc>
          <w:tcPr>
            <w:tcW w:w="2551" w:type="dxa"/>
          </w:tcPr>
          <w:p w14:paraId="7DA98716" w14:textId="6CF42D7E" w:rsidR="00D75251" w:rsidRPr="00E177E9" w:rsidRDefault="00F207A4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 xml:space="preserve">Exploring instruments and simple songs </w:t>
            </w:r>
          </w:p>
        </w:tc>
        <w:tc>
          <w:tcPr>
            <w:tcW w:w="2410" w:type="dxa"/>
          </w:tcPr>
          <w:p w14:paraId="6BB04D60" w14:textId="1B093148" w:rsidR="00D75251" w:rsidRPr="00E177E9" w:rsidRDefault="00F207A4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instruments and simple songs</w:t>
            </w:r>
          </w:p>
        </w:tc>
        <w:tc>
          <w:tcPr>
            <w:tcW w:w="1984" w:type="dxa"/>
          </w:tcPr>
          <w:p w14:paraId="65955BC7" w14:textId="4AC8FC02" w:rsidR="00D75251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instruments and simple songs</w:t>
            </w:r>
          </w:p>
        </w:tc>
        <w:tc>
          <w:tcPr>
            <w:tcW w:w="2145" w:type="dxa"/>
            <w:gridSpan w:val="2"/>
          </w:tcPr>
          <w:p w14:paraId="2DEEBD88" w14:textId="1B78B1D2" w:rsidR="00D75251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instruments and simple songs</w:t>
            </w:r>
          </w:p>
        </w:tc>
        <w:tc>
          <w:tcPr>
            <w:tcW w:w="1955" w:type="dxa"/>
          </w:tcPr>
          <w:p w14:paraId="3AE9D4E3" w14:textId="004A77A5" w:rsidR="00D75251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instruments and simple songs</w:t>
            </w:r>
          </w:p>
        </w:tc>
        <w:tc>
          <w:tcPr>
            <w:tcW w:w="1623" w:type="dxa"/>
          </w:tcPr>
          <w:p w14:paraId="3798D112" w14:textId="43DCAAD1" w:rsidR="00D75251" w:rsidRPr="00E177E9" w:rsidRDefault="00F66FFB" w:rsidP="001B55A1">
            <w:pPr>
              <w:jc w:val="center"/>
              <w:rPr>
                <w:rFonts w:ascii="Comic Sans MS" w:hAnsi="Comic Sans MS"/>
              </w:rPr>
            </w:pPr>
            <w:r w:rsidRPr="00E177E9">
              <w:rPr>
                <w:rFonts w:ascii="Comic Sans MS" w:hAnsi="Comic Sans MS"/>
              </w:rPr>
              <w:t>Exploring instruments and simple songs</w:t>
            </w:r>
          </w:p>
        </w:tc>
      </w:tr>
    </w:tbl>
    <w:p w14:paraId="4C4C23A5" w14:textId="77777777" w:rsidR="009B7F18" w:rsidRPr="00E177E9" w:rsidRDefault="009B7F18" w:rsidP="001B55A1">
      <w:pPr>
        <w:jc w:val="center"/>
        <w:rPr>
          <w:rFonts w:ascii="Comic Sans MS" w:hAnsi="Comic Sans MS"/>
        </w:rPr>
      </w:pPr>
    </w:p>
    <w:p w14:paraId="6AAC463A" w14:textId="275D95E4" w:rsidR="0031459C" w:rsidRPr="00E177E9" w:rsidRDefault="0031459C" w:rsidP="001B55A1">
      <w:pPr>
        <w:jc w:val="center"/>
        <w:rPr>
          <w:rFonts w:ascii="Comic Sans MS" w:hAnsi="Comic Sans MS"/>
        </w:rPr>
      </w:pPr>
    </w:p>
    <w:sectPr w:rsidR="0031459C" w:rsidRPr="00E177E9" w:rsidSect="00D75251">
      <w:headerReference w:type="even" r:id="rId8"/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5210" w14:textId="77777777" w:rsidR="009F02F7" w:rsidRDefault="009F02F7" w:rsidP="008B687A">
      <w:r>
        <w:separator/>
      </w:r>
    </w:p>
  </w:endnote>
  <w:endnote w:type="continuationSeparator" w:id="0">
    <w:p w14:paraId="33A081DE" w14:textId="77777777" w:rsidR="009F02F7" w:rsidRDefault="009F02F7" w:rsidP="008B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19A7" w14:textId="77777777" w:rsidR="009F02F7" w:rsidRDefault="009F02F7" w:rsidP="008B687A">
      <w:r>
        <w:separator/>
      </w:r>
    </w:p>
  </w:footnote>
  <w:footnote w:type="continuationSeparator" w:id="0">
    <w:p w14:paraId="4E63C31C" w14:textId="77777777" w:rsidR="009F02F7" w:rsidRDefault="009F02F7" w:rsidP="008B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ECC5" w14:textId="77777777" w:rsidR="009F02F7" w:rsidRDefault="0033478C">
    <w:pPr>
      <w:pStyle w:val="Header"/>
    </w:pPr>
    <w:sdt>
      <w:sdtPr>
        <w:id w:val="171999623"/>
        <w:placeholder>
          <w:docPart w:val="ACE206F23AC0424595D072FFDBB7A907"/>
        </w:placeholder>
        <w:temporary/>
        <w:showingPlcHdr/>
      </w:sdtPr>
      <w:sdtEndPr/>
      <w:sdtContent>
        <w:r w:rsidR="009F02F7">
          <w:t>[Type text]</w:t>
        </w:r>
      </w:sdtContent>
    </w:sdt>
    <w:r w:rsidR="009F02F7">
      <w:ptab w:relativeTo="margin" w:alignment="center" w:leader="none"/>
    </w:r>
    <w:sdt>
      <w:sdtPr>
        <w:id w:val="171999624"/>
        <w:placeholder>
          <w:docPart w:val="1F2C8F6E35A0CF40AE8C2E8F543C7D20"/>
        </w:placeholder>
        <w:temporary/>
        <w:showingPlcHdr/>
      </w:sdtPr>
      <w:sdtEndPr/>
      <w:sdtContent>
        <w:r w:rsidR="009F02F7">
          <w:t>[Type text]</w:t>
        </w:r>
      </w:sdtContent>
    </w:sdt>
    <w:r w:rsidR="009F02F7">
      <w:ptab w:relativeTo="margin" w:alignment="right" w:leader="none"/>
    </w:r>
    <w:sdt>
      <w:sdtPr>
        <w:id w:val="171999625"/>
        <w:placeholder>
          <w:docPart w:val="C12E1E55749ED543821A5C91E3D36CB4"/>
        </w:placeholder>
        <w:temporary/>
        <w:showingPlcHdr/>
      </w:sdtPr>
      <w:sdtEndPr/>
      <w:sdtContent>
        <w:r w:rsidR="009F02F7">
          <w:t>[Type text]</w:t>
        </w:r>
      </w:sdtContent>
    </w:sdt>
  </w:p>
  <w:p w14:paraId="123EEF20" w14:textId="77777777" w:rsidR="009F02F7" w:rsidRDefault="009F0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2A7A0" w14:textId="08B6F9DC" w:rsidR="009F02F7" w:rsidRDefault="009F02F7">
    <w:pPr>
      <w:pStyle w:val="Header"/>
    </w:pPr>
    <w:r>
      <w:t xml:space="preserve">Miss Walker and </w:t>
    </w:r>
    <w:proofErr w:type="spellStart"/>
    <w:r>
      <w:t>Mrs</w:t>
    </w:r>
    <w:proofErr w:type="spellEnd"/>
    <w:r>
      <w:t xml:space="preserve"> </w:t>
    </w:r>
    <w:proofErr w:type="spellStart"/>
    <w:r>
      <w:t>Heslop</w:t>
    </w:r>
    <w:proofErr w:type="spellEnd"/>
  </w:p>
  <w:p w14:paraId="26A66426" w14:textId="11BBE6FD" w:rsidR="009F02F7" w:rsidRDefault="009F02F7">
    <w:pPr>
      <w:pStyle w:val="Header"/>
    </w:pPr>
    <w:r>
      <w:t>Year 1</w:t>
    </w:r>
    <w:r>
      <w:ptab w:relativeTo="margin" w:alignment="center" w:leader="none"/>
    </w:r>
    <w:r>
      <w:t xml:space="preserve">Long Term Plan </w:t>
    </w:r>
  </w:p>
  <w:p w14:paraId="585CDCCC" w14:textId="51BA1F4A" w:rsidR="009F02F7" w:rsidRDefault="009F02F7">
    <w:pPr>
      <w:pStyle w:val="Header"/>
    </w:pPr>
    <w:r>
      <w:tab/>
      <w:t xml:space="preserve">                                                                                                     St Anne’s R.C. Primary School</w:t>
    </w:r>
    <w:r>
      <w:ptab w:relativeTo="margin" w:alignment="right" w:leader="none"/>
    </w:r>
    <w:r>
      <w:t>2018-2019</w:t>
    </w:r>
  </w:p>
  <w:p w14:paraId="7D8F5386" w14:textId="77777777" w:rsidR="009F02F7" w:rsidRDefault="009F0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0785"/>
    <w:multiLevelType w:val="hybridMultilevel"/>
    <w:tmpl w:val="3ED627E4"/>
    <w:lvl w:ilvl="0" w:tplc="7D7A49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B1C46"/>
    <w:multiLevelType w:val="hybridMultilevel"/>
    <w:tmpl w:val="DA58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0ABF"/>
    <w:multiLevelType w:val="hybridMultilevel"/>
    <w:tmpl w:val="67B4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67B9"/>
    <w:multiLevelType w:val="hybridMultilevel"/>
    <w:tmpl w:val="018C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1"/>
    <w:rsid w:val="00000274"/>
    <w:rsid w:val="0002521A"/>
    <w:rsid w:val="00081443"/>
    <w:rsid w:val="00081D43"/>
    <w:rsid w:val="000A2A6A"/>
    <w:rsid w:val="001B55A1"/>
    <w:rsid w:val="001C35E1"/>
    <w:rsid w:val="001E1B82"/>
    <w:rsid w:val="002A011F"/>
    <w:rsid w:val="002A6C60"/>
    <w:rsid w:val="003020E4"/>
    <w:rsid w:val="0031459C"/>
    <w:rsid w:val="0033478C"/>
    <w:rsid w:val="003451D8"/>
    <w:rsid w:val="00364F8D"/>
    <w:rsid w:val="00367466"/>
    <w:rsid w:val="003D66A2"/>
    <w:rsid w:val="003F4851"/>
    <w:rsid w:val="00420986"/>
    <w:rsid w:val="00424F4D"/>
    <w:rsid w:val="00432B11"/>
    <w:rsid w:val="00457869"/>
    <w:rsid w:val="004F6374"/>
    <w:rsid w:val="00584E7C"/>
    <w:rsid w:val="005B33D4"/>
    <w:rsid w:val="0062766E"/>
    <w:rsid w:val="006311C7"/>
    <w:rsid w:val="00633792"/>
    <w:rsid w:val="00633F51"/>
    <w:rsid w:val="00654006"/>
    <w:rsid w:val="0068108A"/>
    <w:rsid w:val="006B5BB9"/>
    <w:rsid w:val="00711AD0"/>
    <w:rsid w:val="0072523E"/>
    <w:rsid w:val="00731BFC"/>
    <w:rsid w:val="0074362B"/>
    <w:rsid w:val="007776FB"/>
    <w:rsid w:val="007A5DBD"/>
    <w:rsid w:val="007C1813"/>
    <w:rsid w:val="00815B31"/>
    <w:rsid w:val="00837698"/>
    <w:rsid w:val="008B3588"/>
    <w:rsid w:val="008B687A"/>
    <w:rsid w:val="0090253D"/>
    <w:rsid w:val="009046E7"/>
    <w:rsid w:val="00930374"/>
    <w:rsid w:val="00966D0B"/>
    <w:rsid w:val="00966EEA"/>
    <w:rsid w:val="009B7F18"/>
    <w:rsid w:val="009C5280"/>
    <w:rsid w:val="009D38F8"/>
    <w:rsid w:val="009F02F7"/>
    <w:rsid w:val="009F5B0D"/>
    <w:rsid w:val="00A44164"/>
    <w:rsid w:val="00AD4DCC"/>
    <w:rsid w:val="00B67B71"/>
    <w:rsid w:val="00BD136E"/>
    <w:rsid w:val="00BF084F"/>
    <w:rsid w:val="00C229BC"/>
    <w:rsid w:val="00C421F8"/>
    <w:rsid w:val="00C47EB3"/>
    <w:rsid w:val="00CD3B69"/>
    <w:rsid w:val="00CE61B6"/>
    <w:rsid w:val="00D0124C"/>
    <w:rsid w:val="00D75251"/>
    <w:rsid w:val="00D92705"/>
    <w:rsid w:val="00D928E1"/>
    <w:rsid w:val="00DA7441"/>
    <w:rsid w:val="00DC6330"/>
    <w:rsid w:val="00E177E9"/>
    <w:rsid w:val="00E2391D"/>
    <w:rsid w:val="00E44DE2"/>
    <w:rsid w:val="00E45AEC"/>
    <w:rsid w:val="00EA3823"/>
    <w:rsid w:val="00EB29F1"/>
    <w:rsid w:val="00F07719"/>
    <w:rsid w:val="00F207A4"/>
    <w:rsid w:val="00F42708"/>
    <w:rsid w:val="00F66FFB"/>
    <w:rsid w:val="00F87BB2"/>
    <w:rsid w:val="00FB3D3D"/>
    <w:rsid w:val="00FC033D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58812"/>
  <w14:defaultImageDpi w14:val="300"/>
  <w15:docId w15:val="{2B851B66-0706-4C92-8646-582C431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68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B687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7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B687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687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687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687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687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687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687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687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687A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8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7A"/>
  </w:style>
  <w:style w:type="paragraph" w:styleId="Footer">
    <w:name w:val="footer"/>
    <w:basedOn w:val="Normal"/>
    <w:link w:val="FooterChar"/>
    <w:uiPriority w:val="99"/>
    <w:unhideWhenUsed/>
    <w:rsid w:val="008B68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7A"/>
  </w:style>
  <w:style w:type="paragraph" w:styleId="ListParagraph">
    <w:name w:val="List Paragraph"/>
    <w:basedOn w:val="Normal"/>
    <w:uiPriority w:val="34"/>
    <w:qFormat/>
    <w:rsid w:val="00F87BB2"/>
    <w:pPr>
      <w:ind w:left="720"/>
      <w:contextualSpacing/>
    </w:pPr>
  </w:style>
  <w:style w:type="paragraph" w:styleId="NoSpacing">
    <w:name w:val="No Spacing"/>
    <w:uiPriority w:val="1"/>
    <w:qFormat/>
    <w:rsid w:val="0043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E206F23AC0424595D072FFDBB7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FBBA-8B58-AE49-AE67-ACBF02C45C50}"/>
      </w:docPartPr>
      <w:docPartBody>
        <w:p w:rsidR="008201D8" w:rsidRDefault="008201D8" w:rsidP="008201D8">
          <w:pPr>
            <w:pStyle w:val="ACE206F23AC0424595D072FFDBB7A907"/>
          </w:pPr>
          <w:r>
            <w:t>[Type text]</w:t>
          </w:r>
        </w:p>
      </w:docPartBody>
    </w:docPart>
    <w:docPart>
      <w:docPartPr>
        <w:name w:val="1F2C8F6E35A0CF40AE8C2E8F543C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9158-E8FC-BC47-8B2F-017160CB4F85}"/>
      </w:docPartPr>
      <w:docPartBody>
        <w:p w:rsidR="008201D8" w:rsidRDefault="008201D8" w:rsidP="008201D8">
          <w:pPr>
            <w:pStyle w:val="1F2C8F6E35A0CF40AE8C2E8F543C7D20"/>
          </w:pPr>
          <w:r>
            <w:t>[Type text]</w:t>
          </w:r>
        </w:p>
      </w:docPartBody>
    </w:docPart>
    <w:docPart>
      <w:docPartPr>
        <w:name w:val="C12E1E55749ED543821A5C91E3D3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9BA20-162B-8D46-82C1-A72D216553D8}"/>
      </w:docPartPr>
      <w:docPartBody>
        <w:p w:rsidR="008201D8" w:rsidRDefault="008201D8" w:rsidP="008201D8">
          <w:pPr>
            <w:pStyle w:val="C12E1E55749ED543821A5C91E3D36C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D8"/>
    <w:rsid w:val="00022647"/>
    <w:rsid w:val="000414F5"/>
    <w:rsid w:val="00062896"/>
    <w:rsid w:val="000D10BF"/>
    <w:rsid w:val="004A58DB"/>
    <w:rsid w:val="008201D8"/>
    <w:rsid w:val="00917204"/>
    <w:rsid w:val="009A29C9"/>
    <w:rsid w:val="009B1E76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927AB942BBD46A49DA91F4A8AD61B">
    <w:name w:val="B1A927AB942BBD46A49DA91F4A8AD61B"/>
    <w:rsid w:val="008201D8"/>
  </w:style>
  <w:style w:type="paragraph" w:customStyle="1" w:styleId="82075E2214225545ADF19A9A90250242">
    <w:name w:val="82075E2214225545ADF19A9A90250242"/>
    <w:rsid w:val="008201D8"/>
  </w:style>
  <w:style w:type="paragraph" w:customStyle="1" w:styleId="2946516E3992AD4AA98810A582EB399E">
    <w:name w:val="2946516E3992AD4AA98810A582EB399E"/>
    <w:rsid w:val="008201D8"/>
  </w:style>
  <w:style w:type="paragraph" w:customStyle="1" w:styleId="B5494AF6CC34F548B326D723D9A17626">
    <w:name w:val="B5494AF6CC34F548B326D723D9A17626"/>
    <w:rsid w:val="008201D8"/>
  </w:style>
  <w:style w:type="paragraph" w:customStyle="1" w:styleId="DD0579AB9FA9444D89FA2D539E3199C2">
    <w:name w:val="DD0579AB9FA9444D89FA2D539E3199C2"/>
    <w:rsid w:val="008201D8"/>
  </w:style>
  <w:style w:type="paragraph" w:customStyle="1" w:styleId="CE79880C3A42B147A3DB45DCA282F5BE">
    <w:name w:val="CE79880C3A42B147A3DB45DCA282F5BE"/>
    <w:rsid w:val="008201D8"/>
  </w:style>
  <w:style w:type="paragraph" w:customStyle="1" w:styleId="ACE206F23AC0424595D072FFDBB7A907">
    <w:name w:val="ACE206F23AC0424595D072FFDBB7A907"/>
    <w:rsid w:val="008201D8"/>
  </w:style>
  <w:style w:type="paragraph" w:customStyle="1" w:styleId="1F2C8F6E35A0CF40AE8C2E8F543C7D20">
    <w:name w:val="1F2C8F6E35A0CF40AE8C2E8F543C7D20"/>
    <w:rsid w:val="008201D8"/>
  </w:style>
  <w:style w:type="paragraph" w:customStyle="1" w:styleId="C12E1E55749ED543821A5C91E3D36CB4">
    <w:name w:val="C12E1E55749ED543821A5C91E3D36CB4"/>
    <w:rsid w:val="008201D8"/>
  </w:style>
  <w:style w:type="paragraph" w:customStyle="1" w:styleId="DB95C622406C844BB8FB1288737E5570">
    <w:name w:val="DB95C622406C844BB8FB1288737E5570"/>
    <w:rsid w:val="008201D8"/>
  </w:style>
  <w:style w:type="paragraph" w:customStyle="1" w:styleId="14540C2D7F7F404B9799A63409D69DD6">
    <w:name w:val="14540C2D7F7F404B9799A63409D69DD6"/>
    <w:rsid w:val="008201D8"/>
  </w:style>
  <w:style w:type="paragraph" w:customStyle="1" w:styleId="3E6C48D21206FA4A9ACCE7CAA9CC26EE">
    <w:name w:val="3E6C48D21206FA4A9ACCE7CAA9CC26EE"/>
    <w:rsid w:val="00820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B5B7D3-E49D-4089-A924-5FD74D60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1E078505</Template>
  <TotalTime>0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University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Walker-Daniels</dc:creator>
  <cp:keywords/>
  <dc:description/>
  <cp:lastModifiedBy>K Orrell</cp:lastModifiedBy>
  <cp:revision>2</cp:revision>
  <cp:lastPrinted>2018-01-16T16:00:00Z</cp:lastPrinted>
  <dcterms:created xsi:type="dcterms:W3CDTF">2018-11-19T11:17:00Z</dcterms:created>
  <dcterms:modified xsi:type="dcterms:W3CDTF">2018-11-19T11:17:00Z</dcterms:modified>
</cp:coreProperties>
</file>