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CBB2" w14:textId="683395EA" w:rsidR="005E78E6" w:rsidRDefault="00264318" w:rsidP="003E6E8E">
      <w:pPr>
        <w:tabs>
          <w:tab w:val="left" w:pos="1276"/>
        </w:tabs>
        <w:ind w:leftChars="0" w:left="0" w:firstLineChars="0" w:firstLine="0"/>
        <w:jc w:val="center"/>
        <w:rPr>
          <w:rFonts w:ascii="Comic Sans MS" w:eastAsia="Comic Sans MS" w:hAnsi="Comic Sans MS" w:cs="Comic Sans MS"/>
          <w:color w:val="000000"/>
          <w:sz w:val="16"/>
          <w:szCs w:val="16"/>
        </w:rPr>
      </w:pPr>
      <w:r>
        <w:rPr>
          <w:rFonts w:ascii="Comic Sans MS" w:eastAsia="Comic Sans MS" w:hAnsi="Comic Sans MS" w:cs="Comic Sans MS"/>
          <w:b/>
          <w:color w:val="000000"/>
          <w:sz w:val="16"/>
          <w:szCs w:val="16"/>
        </w:rPr>
        <w:t>St Anne’s R.C. Primary School Year 2 Long Term Plan September 2019-20</w:t>
      </w:r>
    </w:p>
    <w:tbl>
      <w:tblPr>
        <w:tblStyle w:val="a"/>
        <w:tblW w:w="159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2268"/>
        <w:gridCol w:w="2410"/>
        <w:gridCol w:w="2409"/>
        <w:gridCol w:w="2466"/>
        <w:gridCol w:w="2034"/>
      </w:tblGrid>
      <w:tr w:rsidR="00264318" w14:paraId="60BF6870" w14:textId="77777777" w:rsidTr="00264318">
        <w:trPr>
          <w:trHeight w:val="188"/>
        </w:trPr>
        <w:tc>
          <w:tcPr>
            <w:tcW w:w="2269" w:type="dxa"/>
            <w:gridSpan w:val="2"/>
            <w:vMerge w:val="restart"/>
          </w:tcPr>
          <w:p w14:paraId="594C2A61" w14:textId="77777777" w:rsidR="00264318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2"/>
          </w:tcPr>
          <w:p w14:paraId="5A02A65A" w14:textId="77777777" w:rsidR="00264318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AUTUMN</w:t>
            </w:r>
          </w:p>
        </w:tc>
        <w:tc>
          <w:tcPr>
            <w:tcW w:w="4819" w:type="dxa"/>
            <w:gridSpan w:val="2"/>
          </w:tcPr>
          <w:p w14:paraId="32B49FBD" w14:textId="77777777" w:rsidR="00264318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4500" w:type="dxa"/>
            <w:gridSpan w:val="2"/>
          </w:tcPr>
          <w:p w14:paraId="5660F5B8" w14:textId="77777777" w:rsidR="00264318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SUMMER</w:t>
            </w:r>
          </w:p>
        </w:tc>
      </w:tr>
      <w:tr w:rsidR="00264318" w14:paraId="79770B5D" w14:textId="77777777" w:rsidTr="00264318">
        <w:trPr>
          <w:trHeight w:val="233"/>
        </w:trPr>
        <w:tc>
          <w:tcPr>
            <w:tcW w:w="2269" w:type="dxa"/>
            <w:gridSpan w:val="2"/>
            <w:vMerge/>
          </w:tcPr>
          <w:p w14:paraId="0A1B41FE" w14:textId="77777777" w:rsidR="00264318" w:rsidRDefault="00264318" w:rsidP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2BF68B1" w14:textId="401A4813" w:rsidR="00264318" w:rsidRDefault="00264318" w:rsidP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7 weeks</w:t>
            </w:r>
          </w:p>
        </w:tc>
        <w:tc>
          <w:tcPr>
            <w:tcW w:w="2268" w:type="dxa"/>
          </w:tcPr>
          <w:p w14:paraId="142029B7" w14:textId="4B4BE5E8" w:rsidR="00264318" w:rsidRDefault="00264318" w:rsidP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7.5 weeks</w:t>
            </w:r>
          </w:p>
        </w:tc>
        <w:tc>
          <w:tcPr>
            <w:tcW w:w="2410" w:type="dxa"/>
          </w:tcPr>
          <w:p w14:paraId="30ED1C09" w14:textId="39BFC96D" w:rsidR="00264318" w:rsidRDefault="00264318" w:rsidP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6 weeks</w:t>
            </w:r>
          </w:p>
        </w:tc>
        <w:tc>
          <w:tcPr>
            <w:tcW w:w="2409" w:type="dxa"/>
          </w:tcPr>
          <w:p w14:paraId="135954D9" w14:textId="0D9F33C4" w:rsidR="00264318" w:rsidRDefault="00264318" w:rsidP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7 weeks</w:t>
            </w:r>
          </w:p>
        </w:tc>
        <w:tc>
          <w:tcPr>
            <w:tcW w:w="2466" w:type="dxa"/>
          </w:tcPr>
          <w:p w14:paraId="6518B88F" w14:textId="2F919F86" w:rsidR="00264318" w:rsidRDefault="00264318" w:rsidP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5 weeks</w:t>
            </w:r>
          </w:p>
        </w:tc>
        <w:tc>
          <w:tcPr>
            <w:tcW w:w="2034" w:type="dxa"/>
          </w:tcPr>
          <w:p w14:paraId="006D3AD7" w14:textId="00A1AFCD" w:rsidR="00264318" w:rsidRDefault="00264318" w:rsidP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6 weeks</w:t>
            </w:r>
          </w:p>
        </w:tc>
      </w:tr>
      <w:tr w:rsidR="005E78E6" w14:paraId="77CEBB21" w14:textId="77777777">
        <w:trPr>
          <w:trHeight w:val="400"/>
        </w:trPr>
        <w:tc>
          <w:tcPr>
            <w:tcW w:w="2269" w:type="dxa"/>
            <w:gridSpan w:val="2"/>
          </w:tcPr>
          <w:p w14:paraId="2A166D4D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126" w:type="dxa"/>
          </w:tcPr>
          <w:p w14:paraId="0267AB45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18"/>
                <w:szCs w:val="18"/>
              </w:rPr>
              <w:t>Who are our heroes?</w:t>
            </w:r>
          </w:p>
          <w:p w14:paraId="396BE9EE" w14:textId="6338E993" w:rsidR="00264318" w:rsidRPr="00264318" w:rsidRDefault="00264318" w:rsidP="00264318">
            <w:pPr>
              <w:tabs>
                <w:tab w:val="left" w:pos="1276"/>
              </w:tabs>
              <w:ind w:leftChars="0" w:left="0" w:firstLineChars="0" w:firstLine="0"/>
              <w:jc w:val="center"/>
              <w:rPr>
                <w:rFonts w:ascii="Comic Sans MS" w:eastAsia="Comic Sans MS" w:hAnsi="Comic Sans MS" w:cs="Comic Sans MS"/>
                <w:i/>
                <w:color w:val="1155CC"/>
                <w:sz w:val="18"/>
                <w:szCs w:val="18"/>
              </w:rPr>
            </w:pPr>
            <w:r w:rsidRPr="00264318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(History Link)</w:t>
            </w:r>
          </w:p>
        </w:tc>
        <w:tc>
          <w:tcPr>
            <w:tcW w:w="2268" w:type="dxa"/>
          </w:tcPr>
          <w:p w14:paraId="1567F0FF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18"/>
                <w:szCs w:val="18"/>
              </w:rPr>
              <w:t>Fires and Dragons</w:t>
            </w:r>
          </w:p>
          <w:p w14:paraId="7BFA29D2" w14:textId="4F953469" w:rsidR="00264318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1155CC"/>
                <w:sz w:val="18"/>
                <w:szCs w:val="18"/>
              </w:rPr>
            </w:pPr>
            <w:r w:rsidRPr="00264318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(History Link)</w:t>
            </w:r>
          </w:p>
        </w:tc>
        <w:tc>
          <w:tcPr>
            <w:tcW w:w="2410" w:type="dxa"/>
          </w:tcPr>
          <w:p w14:paraId="255BA645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18"/>
                <w:szCs w:val="18"/>
              </w:rPr>
              <w:t xml:space="preserve">Has </w:t>
            </w:r>
            <w:r>
              <w:rPr>
                <w:rFonts w:ascii="Comic Sans MS" w:eastAsia="Comic Sans MS" w:hAnsi="Comic Sans MS" w:cs="Comic Sans MS"/>
                <w:b/>
                <w:color w:val="1155CC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color w:val="1155CC"/>
                <w:sz w:val="18"/>
                <w:szCs w:val="18"/>
              </w:rPr>
              <w:t xml:space="preserve">hildhood </w:t>
            </w:r>
            <w:r>
              <w:rPr>
                <w:rFonts w:ascii="Comic Sans MS" w:eastAsia="Comic Sans MS" w:hAnsi="Comic Sans MS" w:cs="Comic Sans MS"/>
                <w:b/>
                <w:color w:val="1155CC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b/>
                <w:color w:val="1155CC"/>
                <w:sz w:val="18"/>
                <w:szCs w:val="18"/>
              </w:rPr>
              <w:t>hanged?</w:t>
            </w:r>
          </w:p>
          <w:p w14:paraId="47235FBD" w14:textId="48065D56" w:rsidR="00264318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1155CC"/>
                <w:sz w:val="18"/>
                <w:szCs w:val="18"/>
              </w:rPr>
            </w:pPr>
            <w:r w:rsidRPr="00264318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(History Link)</w:t>
            </w:r>
          </w:p>
        </w:tc>
        <w:tc>
          <w:tcPr>
            <w:tcW w:w="2409" w:type="dxa"/>
          </w:tcPr>
          <w:p w14:paraId="331CB8A4" w14:textId="373795E4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18"/>
                <w:szCs w:val="18"/>
              </w:rPr>
              <w:t>Where would you prefer to live: England or Africa?</w:t>
            </w:r>
          </w:p>
          <w:p w14:paraId="6FE44364" w14:textId="2803CC85" w:rsidR="005E78E6" w:rsidRDefault="00264318" w:rsidP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1155CC"/>
                <w:sz w:val="18"/>
                <w:szCs w:val="18"/>
              </w:rPr>
            </w:pPr>
            <w:r w:rsidRPr="00264318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Geography </w:t>
            </w:r>
            <w:r w:rsidRPr="00264318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Link)</w:t>
            </w:r>
            <w:bookmarkStart w:id="0" w:name="_GoBack"/>
            <w:bookmarkEnd w:id="0"/>
          </w:p>
        </w:tc>
        <w:tc>
          <w:tcPr>
            <w:tcW w:w="2466" w:type="dxa"/>
          </w:tcPr>
          <w:p w14:paraId="22FA4F09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1155C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18"/>
                <w:szCs w:val="18"/>
              </w:rPr>
              <w:t xml:space="preserve">Exploring </w:t>
            </w:r>
            <w:r>
              <w:rPr>
                <w:rFonts w:ascii="Comic Sans MS" w:eastAsia="Comic Sans MS" w:hAnsi="Comic Sans MS" w:cs="Comic Sans MS"/>
                <w:b/>
                <w:color w:val="1155CC"/>
                <w:sz w:val="18"/>
                <w:szCs w:val="18"/>
              </w:rPr>
              <w:t>our city</w:t>
            </w:r>
          </w:p>
          <w:p w14:paraId="3B8F27E0" w14:textId="77777777" w:rsidR="00264318" w:rsidRDefault="00264318" w:rsidP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1155CC"/>
                <w:sz w:val="18"/>
                <w:szCs w:val="18"/>
              </w:rPr>
            </w:pPr>
            <w:r w:rsidRPr="00264318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Geography </w:t>
            </w:r>
            <w:r w:rsidRPr="00264318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Link)</w:t>
            </w:r>
          </w:p>
          <w:p w14:paraId="77B6E1E9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1155CC"/>
                <w:sz w:val="18"/>
                <w:szCs w:val="18"/>
              </w:rPr>
            </w:pPr>
          </w:p>
        </w:tc>
        <w:tc>
          <w:tcPr>
            <w:tcW w:w="2034" w:type="dxa"/>
          </w:tcPr>
          <w:p w14:paraId="677556A6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18"/>
                <w:szCs w:val="18"/>
              </w:rPr>
              <w:t>Why do we love to live beside the seaside?</w:t>
            </w:r>
          </w:p>
          <w:p w14:paraId="3E059916" w14:textId="1740B245" w:rsidR="00264318" w:rsidRDefault="00264318" w:rsidP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1155CC"/>
                <w:sz w:val="18"/>
                <w:szCs w:val="18"/>
              </w:rPr>
            </w:pPr>
            <w:r w:rsidRPr="00264318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Geography </w:t>
            </w:r>
            <w:r w:rsidRPr="00264318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Link)</w:t>
            </w:r>
          </w:p>
        </w:tc>
      </w:tr>
      <w:tr w:rsidR="005E78E6" w14:paraId="48023E22" w14:textId="77777777" w:rsidTr="003E6E8E">
        <w:trPr>
          <w:trHeight w:val="760"/>
        </w:trPr>
        <w:tc>
          <w:tcPr>
            <w:tcW w:w="568" w:type="dxa"/>
            <w:vMerge w:val="restart"/>
            <w:textDirection w:val="btLr"/>
          </w:tcPr>
          <w:p w14:paraId="50EDCE88" w14:textId="77777777" w:rsidR="005E78E6" w:rsidRDefault="00264318">
            <w:pPr>
              <w:tabs>
                <w:tab w:val="left" w:pos="1276"/>
              </w:tabs>
              <w:ind w:left="0" w:right="113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n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glish</w:t>
            </w:r>
          </w:p>
        </w:tc>
        <w:tc>
          <w:tcPr>
            <w:tcW w:w="1701" w:type="dxa"/>
          </w:tcPr>
          <w:p w14:paraId="4E1926D3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Fiction</w:t>
            </w:r>
          </w:p>
        </w:tc>
        <w:tc>
          <w:tcPr>
            <w:tcW w:w="2126" w:type="dxa"/>
          </w:tcPr>
          <w:p w14:paraId="35F34A50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Dangerous</w:t>
            </w:r>
          </w:p>
          <w:p w14:paraId="5176BAD9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2EB043A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Charlie’s Superhero Underpants </w:t>
            </w:r>
          </w:p>
          <w:p w14:paraId="1D0E0668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E187562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My Mum is a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Supermum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</w:tcPr>
          <w:p w14:paraId="4B5C13E2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The Great Dragon Rescue </w:t>
            </w:r>
          </w:p>
          <w:p w14:paraId="2673926E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AC54AD2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The Disgusting Sandwich </w:t>
            </w:r>
          </w:p>
          <w:p w14:paraId="3DD4315B" w14:textId="77777777" w:rsidR="005E78E6" w:rsidRDefault="005E78E6">
            <w:pPr>
              <w:tabs>
                <w:tab w:val="left" w:pos="1276"/>
              </w:tabs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0764C73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255F89D5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D3770BE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Biscuit Bear </w:t>
            </w:r>
          </w:p>
          <w:p w14:paraId="32ED03FD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9BEC804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70C29C1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8AAA4F5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The Pig’s Knickers </w:t>
            </w:r>
          </w:p>
          <w:p w14:paraId="75872EA8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E15D333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466" w:type="dxa"/>
          </w:tcPr>
          <w:p w14:paraId="06542239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4B19E40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D10EA46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Big Bad Owl</w:t>
            </w:r>
          </w:p>
          <w:p w14:paraId="5CF83DEB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A6C4CF1" w14:textId="77777777" w:rsidR="005E78E6" w:rsidRDefault="005E78E6">
            <w:pPr>
              <w:tabs>
                <w:tab w:val="left" w:pos="1276"/>
              </w:tabs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</w:tcPr>
          <w:p w14:paraId="67D09AF5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Gorilla</w:t>
            </w:r>
          </w:p>
          <w:p w14:paraId="48D587F0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42CCE159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Harry and the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Jaggedy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Daggers</w:t>
            </w:r>
          </w:p>
          <w:p w14:paraId="48EDE108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8DED79B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5E78E6" w14:paraId="5A4CEA36" w14:textId="77777777">
        <w:trPr>
          <w:trHeight w:val="760"/>
        </w:trPr>
        <w:tc>
          <w:tcPr>
            <w:tcW w:w="568" w:type="dxa"/>
            <w:vMerge/>
          </w:tcPr>
          <w:p w14:paraId="19167C9D" w14:textId="77777777" w:rsidR="005E78E6" w:rsidRDefault="005E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B759D9" w14:textId="2E94F329" w:rsidR="005E78E6" w:rsidRDefault="003E6E8E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Non-Fiction</w:t>
            </w:r>
          </w:p>
        </w:tc>
        <w:tc>
          <w:tcPr>
            <w:tcW w:w="2126" w:type="dxa"/>
          </w:tcPr>
          <w:p w14:paraId="2AFE7FE6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Who was Florence Nightingale?</w:t>
            </w:r>
          </w:p>
        </w:tc>
        <w:tc>
          <w:tcPr>
            <w:tcW w:w="2268" w:type="dxa"/>
          </w:tcPr>
          <w:p w14:paraId="007D5886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Great Fire of London information text</w:t>
            </w:r>
          </w:p>
          <w:p w14:paraId="63B9C878" w14:textId="77777777" w:rsidR="005E78E6" w:rsidRDefault="005E78E6">
            <w:pPr>
              <w:tabs>
                <w:tab w:val="left" w:pos="1276"/>
              </w:tabs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94CA1D9" w14:textId="77777777" w:rsidR="005E78E6" w:rsidRDefault="005E78E6">
            <w:pPr>
              <w:tabs>
                <w:tab w:val="left" w:pos="1276"/>
              </w:tabs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BE9E99C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Instruction Texts</w:t>
            </w:r>
          </w:p>
        </w:tc>
        <w:tc>
          <w:tcPr>
            <w:tcW w:w="2409" w:type="dxa"/>
          </w:tcPr>
          <w:p w14:paraId="17B3CF1B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African animal texts</w:t>
            </w:r>
          </w:p>
          <w:p w14:paraId="681CF295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9932BAD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DFF54C0" w14:textId="77777777" w:rsidR="005E78E6" w:rsidRDefault="005E78E6">
            <w:pPr>
              <w:tabs>
                <w:tab w:val="left" w:pos="1276"/>
              </w:tabs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466" w:type="dxa"/>
          </w:tcPr>
          <w:p w14:paraId="27633FD7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School Life in the Victorian Times (Information text)</w:t>
            </w:r>
          </w:p>
        </w:tc>
        <w:tc>
          <w:tcPr>
            <w:tcW w:w="2034" w:type="dxa"/>
          </w:tcPr>
          <w:p w14:paraId="2594D8C6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5E78E6" w14:paraId="03BD60DB" w14:textId="77777777">
        <w:trPr>
          <w:trHeight w:val="760"/>
        </w:trPr>
        <w:tc>
          <w:tcPr>
            <w:tcW w:w="568" w:type="dxa"/>
            <w:vMerge/>
          </w:tcPr>
          <w:p w14:paraId="53C201FE" w14:textId="77777777" w:rsidR="005E78E6" w:rsidRDefault="005E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D34816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Poetry </w:t>
            </w:r>
          </w:p>
        </w:tc>
        <w:tc>
          <w:tcPr>
            <w:tcW w:w="2126" w:type="dxa"/>
          </w:tcPr>
          <w:p w14:paraId="48815387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List Poetry </w:t>
            </w:r>
          </w:p>
        </w:tc>
        <w:tc>
          <w:tcPr>
            <w:tcW w:w="2268" w:type="dxa"/>
          </w:tcPr>
          <w:p w14:paraId="246E2C39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Fire Poetry </w:t>
            </w:r>
          </w:p>
        </w:tc>
        <w:tc>
          <w:tcPr>
            <w:tcW w:w="2410" w:type="dxa"/>
          </w:tcPr>
          <w:p w14:paraId="31A359CE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2B8F82B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Animals Riddles </w:t>
            </w:r>
          </w:p>
        </w:tc>
        <w:tc>
          <w:tcPr>
            <w:tcW w:w="2466" w:type="dxa"/>
          </w:tcPr>
          <w:p w14:paraId="6D157CA2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</w:tcPr>
          <w:p w14:paraId="6C5B4C15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Seaside </w:t>
            </w:r>
          </w:p>
          <w:p w14:paraId="0582BDF0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Poems </w:t>
            </w:r>
          </w:p>
        </w:tc>
      </w:tr>
      <w:tr w:rsidR="005E78E6" w14:paraId="4DA6EF5E" w14:textId="77777777">
        <w:trPr>
          <w:trHeight w:val="760"/>
        </w:trPr>
        <w:tc>
          <w:tcPr>
            <w:tcW w:w="568" w:type="dxa"/>
            <w:vMerge/>
          </w:tcPr>
          <w:p w14:paraId="13395BAC" w14:textId="77777777" w:rsidR="005E78E6" w:rsidRDefault="005E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7E8C1C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Writing Opportunities</w:t>
            </w:r>
          </w:p>
        </w:tc>
        <w:tc>
          <w:tcPr>
            <w:tcW w:w="2126" w:type="dxa"/>
          </w:tcPr>
          <w:p w14:paraId="03D1D19D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Character description, Letter from a book character, Diary entry, Superhero information text</w:t>
            </w:r>
          </w:p>
        </w:tc>
        <w:tc>
          <w:tcPr>
            <w:tcW w:w="2268" w:type="dxa"/>
          </w:tcPr>
          <w:p w14:paraId="2363136F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Letter from a book character,</w:t>
            </w:r>
          </w:p>
          <w:p w14:paraId="2AED40EC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Persuasive speech bubble, Recount of visit to Staircase House</w:t>
            </w:r>
          </w:p>
          <w:p w14:paraId="6AE06F07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F1062D1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 Link -Mary’s diary (The Annunciation)</w:t>
            </w:r>
          </w:p>
        </w:tc>
        <w:tc>
          <w:tcPr>
            <w:tcW w:w="2410" w:type="dxa"/>
          </w:tcPr>
          <w:p w14:paraId="72ABCEC1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Writing Instructions for a Di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sgusting Sandwich,</w:t>
            </w:r>
          </w:p>
          <w:p w14:paraId="4427B25B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Recount of the school day from the past, Letter from a book character</w:t>
            </w:r>
          </w:p>
        </w:tc>
        <w:tc>
          <w:tcPr>
            <w:tcW w:w="2409" w:type="dxa"/>
          </w:tcPr>
          <w:p w14:paraId="41F22ACB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Speech bubble,</w:t>
            </w:r>
          </w:p>
          <w:p w14:paraId="02609081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Innovate a story,</w:t>
            </w:r>
          </w:p>
          <w:p w14:paraId="4D9467C6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African Animal Non-chronological report, Recount of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Drumroots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visit </w:t>
            </w:r>
          </w:p>
        </w:tc>
        <w:tc>
          <w:tcPr>
            <w:tcW w:w="2466" w:type="dxa"/>
          </w:tcPr>
          <w:p w14:paraId="515DF8A3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Setting description, Speech bubble</w:t>
            </w:r>
          </w:p>
        </w:tc>
        <w:tc>
          <w:tcPr>
            <w:tcW w:w="2034" w:type="dxa"/>
          </w:tcPr>
          <w:p w14:paraId="1D1870AA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Innovate a story, Event description </w:t>
            </w:r>
          </w:p>
        </w:tc>
      </w:tr>
      <w:tr w:rsidR="005E78E6" w14:paraId="3D81186F" w14:textId="77777777">
        <w:trPr>
          <w:trHeight w:val="760"/>
        </w:trPr>
        <w:tc>
          <w:tcPr>
            <w:tcW w:w="568" w:type="dxa"/>
            <w:vMerge/>
          </w:tcPr>
          <w:p w14:paraId="1839B92D" w14:textId="77777777" w:rsidR="005E78E6" w:rsidRDefault="005E7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81A685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Spelling and Grammar </w:t>
            </w:r>
          </w:p>
        </w:tc>
        <w:tc>
          <w:tcPr>
            <w:tcW w:w="2126" w:type="dxa"/>
          </w:tcPr>
          <w:p w14:paraId="7DDE3ED7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Y2 Common Exception Words, Phase 5 revision, Homophones </w:t>
            </w:r>
          </w:p>
          <w:p w14:paraId="521DA821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6C7D4BA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4B38BC23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Word classes – adjectives, nouns, adverbs, correct use of full stops, exclamation marks, question mark &amp; capital letters</w:t>
            </w:r>
          </w:p>
          <w:p w14:paraId="5A965903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4E1C12C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Y2 Common Exception Words, Homophones, </w:t>
            </w:r>
          </w:p>
          <w:p w14:paraId="73BCA333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dge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, soft c</w:t>
            </w:r>
          </w:p>
          <w:p w14:paraId="438FF9F4" w14:textId="77777777" w:rsidR="005E78E6" w:rsidRDefault="005E78E6" w:rsidP="003E6E8E">
            <w:pPr>
              <w:tabs>
                <w:tab w:val="left" w:pos="1276"/>
              </w:tabs>
              <w:ind w:leftChars="0" w:left="0" w:firstLineChars="0" w:firstLine="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0574D49E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E0D761B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Word classes – verb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s, Past &amp; present tense, Conjunctions for coordination &amp; subordination </w:t>
            </w:r>
          </w:p>
        </w:tc>
        <w:tc>
          <w:tcPr>
            <w:tcW w:w="2410" w:type="dxa"/>
          </w:tcPr>
          <w:p w14:paraId="1578D94E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Y2 Common Exception Words</w:t>
            </w:r>
          </w:p>
          <w:p w14:paraId="5835439A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Contractions, Silent letters</w:t>
            </w:r>
          </w:p>
          <w:p w14:paraId="0E6F429D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D5B4871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11F6F4DD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4A1C85A5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Commas in lists, The four different types of sentences</w:t>
            </w:r>
          </w:p>
        </w:tc>
        <w:tc>
          <w:tcPr>
            <w:tcW w:w="2409" w:type="dxa"/>
          </w:tcPr>
          <w:p w14:paraId="433FF018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Y2 Common Exception Words,</w:t>
            </w:r>
          </w:p>
          <w:p w14:paraId="06EAAACE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Adding suffixes, Apostrophe for possession</w:t>
            </w:r>
          </w:p>
          <w:p w14:paraId="7404421F" w14:textId="77777777" w:rsidR="005E78E6" w:rsidRDefault="005E78E6" w:rsidP="003E6E8E">
            <w:pPr>
              <w:tabs>
                <w:tab w:val="left" w:pos="1276"/>
              </w:tabs>
              <w:ind w:leftChars="0" w:left="0" w:firstLineChars="0" w:firstLine="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26996C5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Revise all objectives previously taught  </w:t>
            </w:r>
          </w:p>
        </w:tc>
        <w:tc>
          <w:tcPr>
            <w:tcW w:w="2466" w:type="dxa"/>
          </w:tcPr>
          <w:p w14:paraId="07C9F8FC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Y2 Common Exception Words, Adding suffixes and the associated rules</w:t>
            </w:r>
          </w:p>
          <w:p w14:paraId="6A6180DC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999634B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4C831940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Revise all objectives previously taught  </w:t>
            </w:r>
          </w:p>
        </w:tc>
        <w:tc>
          <w:tcPr>
            <w:tcW w:w="2034" w:type="dxa"/>
          </w:tcPr>
          <w:p w14:paraId="5C6C8065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Y2 Common Exception Words, Adding suffixes and the associ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ated rules</w:t>
            </w:r>
          </w:p>
          <w:p w14:paraId="49867BDB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196DB6DC" w14:textId="77777777" w:rsidR="003E6E8E" w:rsidRDefault="003E6E8E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474A603E" w14:textId="2341412A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Revise all objectives previously taught  </w:t>
            </w:r>
          </w:p>
          <w:p w14:paraId="0B5B02A5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5E78E6" w14:paraId="6EF77E0E" w14:textId="77777777">
        <w:trPr>
          <w:trHeight w:val="340"/>
        </w:trPr>
        <w:tc>
          <w:tcPr>
            <w:tcW w:w="2269" w:type="dxa"/>
            <w:gridSpan w:val="2"/>
          </w:tcPr>
          <w:p w14:paraId="1C931F69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Maths</w:t>
            </w:r>
          </w:p>
        </w:tc>
        <w:tc>
          <w:tcPr>
            <w:tcW w:w="2126" w:type="dxa"/>
          </w:tcPr>
          <w:p w14:paraId="5328C4C1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Place Value</w:t>
            </w:r>
          </w:p>
          <w:p w14:paraId="5E10F023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Addition &amp; Subtraction </w:t>
            </w:r>
          </w:p>
        </w:tc>
        <w:tc>
          <w:tcPr>
            <w:tcW w:w="2268" w:type="dxa"/>
          </w:tcPr>
          <w:p w14:paraId="4AD94841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Money</w:t>
            </w:r>
          </w:p>
          <w:p w14:paraId="0CB5C1C7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Multiplication &amp; Division </w:t>
            </w:r>
          </w:p>
        </w:tc>
        <w:tc>
          <w:tcPr>
            <w:tcW w:w="2410" w:type="dxa"/>
          </w:tcPr>
          <w:p w14:paraId="33D7B2CE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Multiplication &amp; Division</w:t>
            </w:r>
          </w:p>
          <w:p w14:paraId="74F3558F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Statistics</w:t>
            </w:r>
          </w:p>
          <w:p w14:paraId="36264F27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Properties of Shape</w:t>
            </w:r>
          </w:p>
        </w:tc>
        <w:tc>
          <w:tcPr>
            <w:tcW w:w="2409" w:type="dxa"/>
          </w:tcPr>
          <w:p w14:paraId="76B75CE9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Fractions</w:t>
            </w:r>
          </w:p>
          <w:p w14:paraId="73745D5D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Measurement: Length &amp; Height</w:t>
            </w:r>
          </w:p>
        </w:tc>
        <w:tc>
          <w:tcPr>
            <w:tcW w:w="2466" w:type="dxa"/>
          </w:tcPr>
          <w:p w14:paraId="522EA967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Position &amp; Direction</w:t>
            </w:r>
          </w:p>
          <w:p w14:paraId="6325AE8E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Problem solving &amp; Efficient Methods</w:t>
            </w:r>
          </w:p>
        </w:tc>
        <w:tc>
          <w:tcPr>
            <w:tcW w:w="2034" w:type="dxa"/>
          </w:tcPr>
          <w:p w14:paraId="37A66B22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Time</w:t>
            </w:r>
          </w:p>
          <w:p w14:paraId="0668C043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Measurement: Mass, Capacity, Temperature </w:t>
            </w:r>
          </w:p>
          <w:p w14:paraId="7BA473B2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5E78E6" w14:paraId="53B1E48D" w14:textId="77777777">
        <w:trPr>
          <w:trHeight w:val="540"/>
        </w:trPr>
        <w:tc>
          <w:tcPr>
            <w:tcW w:w="2269" w:type="dxa"/>
            <w:gridSpan w:val="2"/>
          </w:tcPr>
          <w:p w14:paraId="27ABCBCF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RE</w:t>
            </w:r>
          </w:p>
          <w:p w14:paraId="04B68D42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A55D445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New Beginnings /</w:t>
            </w:r>
          </w:p>
          <w:p w14:paraId="79BD5D37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2268" w:type="dxa"/>
          </w:tcPr>
          <w:p w14:paraId="70ADF460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Rules /</w:t>
            </w:r>
          </w:p>
          <w:p w14:paraId="5C84E835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Preparations (Advent)</w:t>
            </w:r>
          </w:p>
        </w:tc>
        <w:tc>
          <w:tcPr>
            <w:tcW w:w="2410" w:type="dxa"/>
          </w:tcPr>
          <w:p w14:paraId="71CD114B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Books used in Church /</w:t>
            </w:r>
          </w:p>
          <w:p w14:paraId="631D547E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Thanksgiving</w:t>
            </w:r>
          </w:p>
        </w:tc>
        <w:tc>
          <w:tcPr>
            <w:tcW w:w="2409" w:type="dxa"/>
          </w:tcPr>
          <w:p w14:paraId="773F557D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Opportunities (Lent)</w:t>
            </w:r>
          </w:p>
        </w:tc>
        <w:tc>
          <w:tcPr>
            <w:tcW w:w="2466" w:type="dxa"/>
          </w:tcPr>
          <w:p w14:paraId="53BF95F1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Spread the Word </w:t>
            </w:r>
          </w:p>
          <w:p w14:paraId="77E8305D" w14:textId="77777777" w:rsidR="005E78E6" w:rsidRDefault="005E78E6">
            <w:pPr>
              <w:tabs>
                <w:tab w:val="left" w:pos="1276"/>
              </w:tabs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</w:tcPr>
          <w:p w14:paraId="21945C9E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Signs and Symbols </w:t>
            </w:r>
          </w:p>
        </w:tc>
      </w:tr>
      <w:tr w:rsidR="005E78E6" w14:paraId="5D69F425" w14:textId="77777777">
        <w:trPr>
          <w:trHeight w:val="460"/>
        </w:trPr>
        <w:tc>
          <w:tcPr>
            <w:tcW w:w="2269" w:type="dxa"/>
            <w:gridSpan w:val="2"/>
          </w:tcPr>
          <w:p w14:paraId="6A99D62D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lastRenderedPageBreak/>
              <w:t>Science</w:t>
            </w:r>
          </w:p>
          <w:p w14:paraId="2ABA7E33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F883C0C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Animals including Humans</w:t>
            </w:r>
          </w:p>
        </w:tc>
        <w:tc>
          <w:tcPr>
            <w:tcW w:w="2268" w:type="dxa"/>
          </w:tcPr>
          <w:p w14:paraId="38748A2D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Animals including Humans</w:t>
            </w:r>
          </w:p>
          <w:p w14:paraId="69E5B6D0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CA33AEE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Revision: Everyday Materials</w:t>
            </w:r>
          </w:p>
        </w:tc>
        <w:tc>
          <w:tcPr>
            <w:tcW w:w="2410" w:type="dxa"/>
          </w:tcPr>
          <w:p w14:paraId="0D188F7C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Materials </w:t>
            </w:r>
          </w:p>
        </w:tc>
        <w:tc>
          <w:tcPr>
            <w:tcW w:w="2409" w:type="dxa"/>
          </w:tcPr>
          <w:p w14:paraId="0245456B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Living Things and their Habitats </w:t>
            </w:r>
          </w:p>
        </w:tc>
        <w:tc>
          <w:tcPr>
            <w:tcW w:w="2466" w:type="dxa"/>
          </w:tcPr>
          <w:p w14:paraId="3684C448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Plants </w:t>
            </w:r>
          </w:p>
        </w:tc>
        <w:tc>
          <w:tcPr>
            <w:tcW w:w="2034" w:type="dxa"/>
          </w:tcPr>
          <w:p w14:paraId="1E6AD0A8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Revision KS1 Units</w:t>
            </w:r>
          </w:p>
          <w:p w14:paraId="02D386FD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7EE561B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Working Scientifically</w:t>
            </w:r>
          </w:p>
        </w:tc>
      </w:tr>
      <w:tr w:rsidR="005E78E6" w14:paraId="63CDF1D8" w14:textId="77777777">
        <w:trPr>
          <w:trHeight w:val="520"/>
        </w:trPr>
        <w:tc>
          <w:tcPr>
            <w:tcW w:w="2269" w:type="dxa"/>
            <w:gridSpan w:val="2"/>
          </w:tcPr>
          <w:p w14:paraId="44C811F6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Computing</w:t>
            </w:r>
          </w:p>
          <w:p w14:paraId="4A65F5D0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4941889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Computer Science</w:t>
            </w:r>
          </w:p>
          <w:p w14:paraId="007E0FCC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Lego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WeDo</w:t>
            </w:r>
            <w:proofErr w:type="spellEnd"/>
          </w:p>
        </w:tc>
        <w:tc>
          <w:tcPr>
            <w:tcW w:w="2268" w:type="dxa"/>
          </w:tcPr>
          <w:p w14:paraId="7F30B848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IT</w:t>
            </w:r>
          </w:p>
          <w:p w14:paraId="0B1AA4B0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Word </w:t>
            </w:r>
          </w:p>
        </w:tc>
        <w:tc>
          <w:tcPr>
            <w:tcW w:w="2410" w:type="dxa"/>
          </w:tcPr>
          <w:p w14:paraId="182C9CA0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Computer Science</w:t>
            </w:r>
          </w:p>
          <w:p w14:paraId="028171CF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iMovie</w:t>
            </w:r>
          </w:p>
        </w:tc>
        <w:tc>
          <w:tcPr>
            <w:tcW w:w="2409" w:type="dxa"/>
          </w:tcPr>
          <w:p w14:paraId="3AF7B0D8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Computer Science</w:t>
            </w:r>
          </w:p>
          <w:p w14:paraId="4B483379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Green Screen</w:t>
            </w:r>
          </w:p>
          <w:p w14:paraId="2BEB941B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466" w:type="dxa"/>
          </w:tcPr>
          <w:p w14:paraId="079D9FE9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Computer Science</w:t>
            </w:r>
          </w:p>
          <w:p w14:paraId="450C67CA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Scratch</w:t>
            </w:r>
          </w:p>
        </w:tc>
        <w:tc>
          <w:tcPr>
            <w:tcW w:w="2034" w:type="dxa"/>
          </w:tcPr>
          <w:p w14:paraId="07F6886D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IT</w:t>
            </w:r>
          </w:p>
          <w:p w14:paraId="17DC817C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PowerPoint </w:t>
            </w:r>
          </w:p>
          <w:p w14:paraId="01603B42" w14:textId="77777777" w:rsidR="005E78E6" w:rsidRDefault="005E78E6">
            <w:pPr>
              <w:tabs>
                <w:tab w:val="left" w:pos="1276"/>
              </w:tabs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5E78E6" w14:paraId="08521B17" w14:textId="77777777">
        <w:trPr>
          <w:trHeight w:val="520"/>
        </w:trPr>
        <w:tc>
          <w:tcPr>
            <w:tcW w:w="2269" w:type="dxa"/>
            <w:gridSpan w:val="2"/>
          </w:tcPr>
          <w:p w14:paraId="6EC3E560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2126" w:type="dxa"/>
          </w:tcPr>
          <w:p w14:paraId="6C438D7B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697A064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1F10E25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7B877FD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England and Africa</w:t>
            </w:r>
          </w:p>
        </w:tc>
        <w:tc>
          <w:tcPr>
            <w:tcW w:w="2466" w:type="dxa"/>
          </w:tcPr>
          <w:p w14:paraId="4ADFD085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Manchester</w:t>
            </w:r>
          </w:p>
        </w:tc>
        <w:tc>
          <w:tcPr>
            <w:tcW w:w="2034" w:type="dxa"/>
          </w:tcPr>
          <w:p w14:paraId="074F4D38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Coasts</w:t>
            </w:r>
          </w:p>
        </w:tc>
      </w:tr>
      <w:tr w:rsidR="005E78E6" w14:paraId="389182CC" w14:textId="77777777">
        <w:trPr>
          <w:trHeight w:val="520"/>
        </w:trPr>
        <w:tc>
          <w:tcPr>
            <w:tcW w:w="2269" w:type="dxa"/>
            <w:gridSpan w:val="2"/>
          </w:tcPr>
          <w:p w14:paraId="50E5E83E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2126" w:type="dxa"/>
          </w:tcPr>
          <w:p w14:paraId="1F0B76C8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Florence Nightingale</w:t>
            </w:r>
          </w:p>
        </w:tc>
        <w:tc>
          <w:tcPr>
            <w:tcW w:w="2268" w:type="dxa"/>
          </w:tcPr>
          <w:p w14:paraId="15D88B7C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Great Fire of London</w:t>
            </w:r>
          </w:p>
        </w:tc>
        <w:tc>
          <w:tcPr>
            <w:tcW w:w="2410" w:type="dxa"/>
          </w:tcPr>
          <w:p w14:paraId="2F6BC9B2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Victorian Childhood </w:t>
            </w:r>
          </w:p>
        </w:tc>
        <w:tc>
          <w:tcPr>
            <w:tcW w:w="2409" w:type="dxa"/>
          </w:tcPr>
          <w:p w14:paraId="55258D9A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466" w:type="dxa"/>
          </w:tcPr>
          <w:p w14:paraId="1CB621EB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034" w:type="dxa"/>
          </w:tcPr>
          <w:p w14:paraId="123FE71A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5E78E6" w14:paraId="6E6877D9" w14:textId="77777777">
        <w:trPr>
          <w:trHeight w:val="540"/>
        </w:trPr>
        <w:tc>
          <w:tcPr>
            <w:tcW w:w="2269" w:type="dxa"/>
            <w:gridSpan w:val="2"/>
          </w:tcPr>
          <w:p w14:paraId="4153A859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Art </w:t>
            </w:r>
          </w:p>
          <w:p w14:paraId="416E28D0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A207C2B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B4857D7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Drawing</w:t>
            </w:r>
          </w:p>
          <w:p w14:paraId="715E7AE4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Collage</w:t>
            </w:r>
          </w:p>
          <w:p w14:paraId="509D67FA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Painting</w:t>
            </w:r>
          </w:p>
        </w:tc>
        <w:tc>
          <w:tcPr>
            <w:tcW w:w="2410" w:type="dxa"/>
          </w:tcPr>
          <w:p w14:paraId="41AAB212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C7E249F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Drawing</w:t>
            </w:r>
          </w:p>
          <w:p w14:paraId="1E4FB790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Printmaking</w:t>
            </w:r>
          </w:p>
          <w:p w14:paraId="7341D3F2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Textiles</w:t>
            </w:r>
          </w:p>
        </w:tc>
        <w:tc>
          <w:tcPr>
            <w:tcW w:w="2466" w:type="dxa"/>
          </w:tcPr>
          <w:p w14:paraId="3F6CD370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Drawing</w:t>
            </w:r>
          </w:p>
        </w:tc>
        <w:tc>
          <w:tcPr>
            <w:tcW w:w="2034" w:type="dxa"/>
          </w:tcPr>
          <w:p w14:paraId="4CF85883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Sculpture</w:t>
            </w:r>
          </w:p>
        </w:tc>
      </w:tr>
      <w:tr w:rsidR="005E78E6" w14:paraId="5B1271F6" w14:textId="77777777">
        <w:trPr>
          <w:trHeight w:val="840"/>
        </w:trPr>
        <w:tc>
          <w:tcPr>
            <w:tcW w:w="2269" w:type="dxa"/>
            <w:gridSpan w:val="2"/>
          </w:tcPr>
          <w:p w14:paraId="38CAAD01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Design and Technology</w:t>
            </w:r>
          </w:p>
        </w:tc>
        <w:tc>
          <w:tcPr>
            <w:tcW w:w="2126" w:type="dxa"/>
          </w:tcPr>
          <w:p w14:paraId="525BCBDD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Moving Superhero</w:t>
            </w:r>
          </w:p>
          <w:p w14:paraId="26A8C896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423DA2A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Mechanism: Sliders and Levers</w:t>
            </w:r>
          </w:p>
          <w:p w14:paraId="5E755586" w14:textId="77777777" w:rsidR="005E78E6" w:rsidRDefault="005E78E6">
            <w:pPr>
              <w:tabs>
                <w:tab w:val="left" w:pos="1276"/>
              </w:tabs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65ECE78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E23B4CD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Fruit Smoothies</w:t>
            </w:r>
          </w:p>
          <w:p w14:paraId="0ADBE2D5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099CE5C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Food: Preparing fruit and vegetables</w:t>
            </w:r>
          </w:p>
        </w:tc>
        <w:tc>
          <w:tcPr>
            <w:tcW w:w="2409" w:type="dxa"/>
          </w:tcPr>
          <w:p w14:paraId="178E761E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466" w:type="dxa"/>
          </w:tcPr>
          <w:p w14:paraId="4F561671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Zoo Enclosures</w:t>
            </w:r>
          </w:p>
          <w:p w14:paraId="34A7DA13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665C965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Freestanding structures </w:t>
            </w:r>
          </w:p>
        </w:tc>
        <w:tc>
          <w:tcPr>
            <w:tcW w:w="2034" w:type="dxa"/>
          </w:tcPr>
          <w:p w14:paraId="29EBEDE7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5E78E6" w14:paraId="123B7F3B" w14:textId="77777777">
        <w:trPr>
          <w:trHeight w:val="420"/>
        </w:trPr>
        <w:tc>
          <w:tcPr>
            <w:tcW w:w="2269" w:type="dxa"/>
            <w:gridSpan w:val="2"/>
          </w:tcPr>
          <w:p w14:paraId="6DAAC94D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PSHE</w:t>
            </w:r>
          </w:p>
        </w:tc>
        <w:tc>
          <w:tcPr>
            <w:tcW w:w="2126" w:type="dxa"/>
          </w:tcPr>
          <w:p w14:paraId="4BF96E22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Keeping Safe</w:t>
            </w:r>
          </w:p>
        </w:tc>
        <w:tc>
          <w:tcPr>
            <w:tcW w:w="2268" w:type="dxa"/>
          </w:tcPr>
          <w:p w14:paraId="3B02DC34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Relationships Education</w:t>
            </w:r>
          </w:p>
        </w:tc>
        <w:tc>
          <w:tcPr>
            <w:tcW w:w="2410" w:type="dxa"/>
          </w:tcPr>
          <w:p w14:paraId="77C68629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Living in the Wider World</w:t>
            </w:r>
          </w:p>
        </w:tc>
        <w:tc>
          <w:tcPr>
            <w:tcW w:w="2409" w:type="dxa"/>
          </w:tcPr>
          <w:p w14:paraId="1615D9D8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Healthy Lifestyles</w:t>
            </w:r>
          </w:p>
        </w:tc>
        <w:tc>
          <w:tcPr>
            <w:tcW w:w="2466" w:type="dxa"/>
          </w:tcPr>
          <w:p w14:paraId="5F52EC30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Mental and Emotional Health</w:t>
            </w:r>
          </w:p>
        </w:tc>
        <w:tc>
          <w:tcPr>
            <w:tcW w:w="2034" w:type="dxa"/>
          </w:tcPr>
          <w:p w14:paraId="0B3BDA89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Keeping Safe</w:t>
            </w:r>
          </w:p>
        </w:tc>
      </w:tr>
      <w:tr w:rsidR="005E78E6" w14:paraId="67EE39F2" w14:textId="77777777">
        <w:trPr>
          <w:trHeight w:val="360"/>
        </w:trPr>
        <w:tc>
          <w:tcPr>
            <w:tcW w:w="2269" w:type="dxa"/>
            <w:gridSpan w:val="2"/>
          </w:tcPr>
          <w:p w14:paraId="0F8CBC86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PE</w:t>
            </w:r>
          </w:p>
        </w:tc>
        <w:tc>
          <w:tcPr>
            <w:tcW w:w="2126" w:type="dxa"/>
          </w:tcPr>
          <w:p w14:paraId="25291C1A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Gymnastics </w:t>
            </w:r>
          </w:p>
          <w:p w14:paraId="3527C67F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Jumps and Landings</w:t>
            </w:r>
          </w:p>
          <w:p w14:paraId="51F6C0B1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24B15E1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5930878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Games</w:t>
            </w:r>
          </w:p>
          <w:p w14:paraId="44B8B21F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Throwing, catching and hitting</w:t>
            </w:r>
          </w:p>
        </w:tc>
        <w:tc>
          <w:tcPr>
            <w:tcW w:w="2268" w:type="dxa"/>
          </w:tcPr>
          <w:p w14:paraId="7C962786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Dance </w:t>
            </w:r>
          </w:p>
          <w:p w14:paraId="27773ED6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Change movements using levels and directions</w:t>
            </w:r>
          </w:p>
          <w:p w14:paraId="24B254A9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866A4B8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Games</w:t>
            </w:r>
          </w:p>
          <w:p w14:paraId="44CA1211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Creating games</w:t>
            </w:r>
          </w:p>
        </w:tc>
        <w:tc>
          <w:tcPr>
            <w:tcW w:w="2410" w:type="dxa"/>
          </w:tcPr>
          <w:p w14:paraId="1723ED3F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Gymnastics</w:t>
            </w:r>
          </w:p>
          <w:p w14:paraId="58513FE9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Sequences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  <w:p w14:paraId="400DA60F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6A8742D" w14:textId="77777777" w:rsidR="005E78E6" w:rsidRDefault="005E78E6">
            <w:pPr>
              <w:tabs>
                <w:tab w:val="left" w:pos="1276"/>
              </w:tabs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77DBD4F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Games</w:t>
            </w:r>
          </w:p>
          <w:p w14:paraId="5DD46D2B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Dribbling, kicking and aiming</w:t>
            </w:r>
          </w:p>
        </w:tc>
        <w:tc>
          <w:tcPr>
            <w:tcW w:w="2409" w:type="dxa"/>
          </w:tcPr>
          <w:p w14:paraId="396CF2EC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Dance </w:t>
            </w:r>
          </w:p>
          <w:p w14:paraId="23B01B95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Afican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dance</w:t>
            </w:r>
          </w:p>
          <w:p w14:paraId="361EE06C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994590A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B28AB40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Games </w:t>
            </w:r>
          </w:p>
          <w:p w14:paraId="523E8F30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Dribbling, kicking and aiming</w:t>
            </w:r>
          </w:p>
        </w:tc>
        <w:tc>
          <w:tcPr>
            <w:tcW w:w="2466" w:type="dxa"/>
          </w:tcPr>
          <w:p w14:paraId="45081594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Gym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nastics</w:t>
            </w:r>
          </w:p>
          <w:p w14:paraId="6230B33E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Transitions</w:t>
            </w:r>
          </w:p>
          <w:p w14:paraId="0159419F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8371A0C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4EF1B6C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Games </w:t>
            </w:r>
          </w:p>
          <w:p w14:paraId="73FBD419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Group games and inventing rules</w:t>
            </w:r>
          </w:p>
        </w:tc>
        <w:tc>
          <w:tcPr>
            <w:tcW w:w="2034" w:type="dxa"/>
          </w:tcPr>
          <w:p w14:paraId="1F04C96E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Dance</w:t>
            </w:r>
          </w:p>
          <w:p w14:paraId="15B04EAA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Gesture and Expression</w:t>
            </w:r>
          </w:p>
          <w:p w14:paraId="27C69119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7B92E8C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63B68C1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Games </w:t>
            </w:r>
          </w:p>
          <w:p w14:paraId="102EA149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Group games and inventing rules</w:t>
            </w:r>
          </w:p>
        </w:tc>
      </w:tr>
      <w:tr w:rsidR="005E78E6" w14:paraId="2F69015D" w14:textId="77777777">
        <w:trPr>
          <w:trHeight w:val="360"/>
        </w:trPr>
        <w:tc>
          <w:tcPr>
            <w:tcW w:w="2269" w:type="dxa"/>
            <w:gridSpan w:val="2"/>
          </w:tcPr>
          <w:p w14:paraId="3931DD3E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Music</w:t>
            </w:r>
          </w:p>
        </w:tc>
        <w:tc>
          <w:tcPr>
            <w:tcW w:w="2126" w:type="dxa"/>
          </w:tcPr>
          <w:p w14:paraId="490175AE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long and short of it (Exploring duration)</w:t>
            </w:r>
          </w:p>
        </w:tc>
        <w:tc>
          <w:tcPr>
            <w:tcW w:w="2268" w:type="dxa"/>
          </w:tcPr>
          <w:p w14:paraId="580C6C1A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F9BFDC1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Taking off (Exploring pitch)</w:t>
            </w:r>
          </w:p>
        </w:tc>
        <w:tc>
          <w:tcPr>
            <w:tcW w:w="2409" w:type="dxa"/>
          </w:tcPr>
          <w:p w14:paraId="4E62CCEC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466" w:type="dxa"/>
          </w:tcPr>
          <w:p w14:paraId="3F5C64A8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What’s the score (Exploring instruments &amp; symbols)</w:t>
            </w:r>
          </w:p>
        </w:tc>
        <w:tc>
          <w:tcPr>
            <w:tcW w:w="2034" w:type="dxa"/>
          </w:tcPr>
          <w:p w14:paraId="568E6296" w14:textId="77777777" w:rsidR="005E78E6" w:rsidRDefault="005E78E6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5E78E6" w14:paraId="55049224" w14:textId="77777777">
        <w:trPr>
          <w:trHeight w:val="360"/>
        </w:trPr>
        <w:tc>
          <w:tcPr>
            <w:tcW w:w="2269" w:type="dxa"/>
            <w:gridSpan w:val="2"/>
          </w:tcPr>
          <w:p w14:paraId="6A6623B3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Educational Visits</w:t>
            </w:r>
          </w:p>
        </w:tc>
        <w:tc>
          <w:tcPr>
            <w:tcW w:w="4394" w:type="dxa"/>
            <w:gridSpan w:val="2"/>
          </w:tcPr>
          <w:p w14:paraId="6B747ED7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Visit to Staircase House: The Great Fire Workshop</w:t>
            </w:r>
          </w:p>
          <w:p w14:paraId="6F32DEC3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Superhero Day</w:t>
            </w:r>
          </w:p>
        </w:tc>
        <w:tc>
          <w:tcPr>
            <w:tcW w:w="4819" w:type="dxa"/>
            <w:gridSpan w:val="2"/>
          </w:tcPr>
          <w:p w14:paraId="0D98C4F8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Victorian School visit</w:t>
            </w:r>
          </w:p>
          <w:p w14:paraId="38C927C0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Drumroots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visit </w:t>
            </w:r>
          </w:p>
        </w:tc>
        <w:tc>
          <w:tcPr>
            <w:tcW w:w="4500" w:type="dxa"/>
            <w:gridSpan w:val="2"/>
          </w:tcPr>
          <w:p w14:paraId="1806B96F" w14:textId="77777777" w:rsidR="005E78E6" w:rsidRDefault="00264318">
            <w:pPr>
              <w:tabs>
                <w:tab w:val="left" w:pos="1276"/>
              </w:tabs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Crumpsall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Park </w:t>
            </w:r>
          </w:p>
        </w:tc>
      </w:tr>
    </w:tbl>
    <w:p w14:paraId="2B675F79" w14:textId="77777777" w:rsidR="005E78E6" w:rsidRDefault="005E78E6">
      <w:pPr>
        <w:ind w:left="0" w:hanging="2"/>
        <w:jc w:val="center"/>
        <w:rPr>
          <w:rFonts w:ascii="Comic Sans MS" w:eastAsia="Comic Sans MS" w:hAnsi="Comic Sans MS" w:cs="Comic Sans MS"/>
          <w:color w:val="000000"/>
          <w:sz w:val="16"/>
          <w:szCs w:val="16"/>
        </w:rPr>
      </w:pPr>
      <w:bookmarkStart w:id="1" w:name="_heading=h.gjdgxs" w:colFirst="0" w:colLast="0"/>
      <w:bookmarkEnd w:id="1"/>
    </w:p>
    <w:sectPr w:rsidR="005E78E6">
      <w:pgSz w:w="16840" w:h="11907"/>
      <w:pgMar w:top="284" w:right="663" w:bottom="284" w:left="56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E6"/>
    <w:rsid w:val="00264318"/>
    <w:rsid w:val="003E6E8E"/>
    <w:rsid w:val="005E78E6"/>
    <w:rsid w:val="00D8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CD79"/>
  <w15:docId w15:val="{BD4ED103-3F11-4653-B8DF-6188FD6D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sh4QEq1ixwEodYb7Hwvt0Y1/xg==">AMUW2mX5TGGaGPeKyLHGEOpopnceeHlrVIrpfU3O7RT03rgL79vrkn78OXyLZdASk3pRbrtEV3C7aeKEIZQ19mShtpWQUeyPqNjeY5hXqVPjpMbR73wusKCcMcHQwk5sk4CAR6JM2fja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1697814E</Template>
  <TotalTime>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 Webster</dc:creator>
  <cp:lastModifiedBy>L Clegg</cp:lastModifiedBy>
  <cp:revision>3</cp:revision>
  <dcterms:created xsi:type="dcterms:W3CDTF">2019-11-04T14:28:00Z</dcterms:created>
  <dcterms:modified xsi:type="dcterms:W3CDTF">2019-11-04T14:34:00Z</dcterms:modified>
</cp:coreProperties>
</file>