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3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134"/>
        <w:gridCol w:w="992"/>
        <w:gridCol w:w="157"/>
        <w:gridCol w:w="127"/>
        <w:gridCol w:w="1275"/>
        <w:gridCol w:w="709"/>
        <w:gridCol w:w="315"/>
        <w:gridCol w:w="394"/>
        <w:gridCol w:w="1417"/>
        <w:gridCol w:w="284"/>
        <w:gridCol w:w="331"/>
        <w:gridCol w:w="803"/>
        <w:gridCol w:w="1276"/>
        <w:gridCol w:w="141"/>
        <w:gridCol w:w="206"/>
        <w:gridCol w:w="1354"/>
        <w:gridCol w:w="1072"/>
        <w:gridCol w:w="62"/>
        <w:gridCol w:w="708"/>
        <w:gridCol w:w="1656"/>
      </w:tblGrid>
      <w:tr w:rsidR="000943B4" w:rsidRPr="000943B4" w:rsidTr="00C952B0">
        <w:trPr>
          <w:trHeight w:val="290"/>
        </w:trPr>
        <w:tc>
          <w:tcPr>
            <w:tcW w:w="1425" w:type="dxa"/>
            <w:vMerge w:val="restart"/>
          </w:tcPr>
          <w:p w:rsidR="000943B4" w:rsidRPr="000943B4" w:rsidRDefault="00230622" w:rsidP="00C952B0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Year 4</w:t>
            </w:r>
            <w:bookmarkStart w:id="0" w:name="_GoBack"/>
            <w:bookmarkEnd w:id="0"/>
          </w:p>
        </w:tc>
        <w:tc>
          <w:tcPr>
            <w:tcW w:w="4394" w:type="dxa"/>
            <w:gridSpan w:val="6"/>
          </w:tcPr>
          <w:p w:rsidR="000943B4" w:rsidRPr="000943B4" w:rsidRDefault="000943B4" w:rsidP="00C952B0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0943B4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AUTUMN </w:t>
            </w:r>
          </w:p>
        </w:tc>
        <w:tc>
          <w:tcPr>
            <w:tcW w:w="4961" w:type="dxa"/>
            <w:gridSpan w:val="8"/>
          </w:tcPr>
          <w:p w:rsidR="000943B4" w:rsidRPr="000943B4" w:rsidRDefault="000943B4" w:rsidP="00C952B0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0943B4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5058" w:type="dxa"/>
            <w:gridSpan w:val="6"/>
          </w:tcPr>
          <w:p w:rsidR="000943B4" w:rsidRPr="000943B4" w:rsidRDefault="000943B4" w:rsidP="00C952B0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0943B4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SUMMER</w:t>
            </w:r>
          </w:p>
        </w:tc>
      </w:tr>
      <w:tr w:rsidR="000943B4" w:rsidRPr="000943B4" w:rsidTr="00C952B0">
        <w:trPr>
          <w:trHeight w:val="290"/>
        </w:trPr>
        <w:tc>
          <w:tcPr>
            <w:tcW w:w="1425" w:type="dxa"/>
            <w:vMerge/>
          </w:tcPr>
          <w:p w:rsidR="000943B4" w:rsidRPr="000943B4" w:rsidRDefault="000943B4" w:rsidP="00C952B0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943B4" w:rsidRPr="000943B4" w:rsidRDefault="000943B4" w:rsidP="00C952B0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0943B4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7 weeks</w:t>
            </w:r>
          </w:p>
        </w:tc>
        <w:tc>
          <w:tcPr>
            <w:tcW w:w="2268" w:type="dxa"/>
            <w:gridSpan w:val="4"/>
          </w:tcPr>
          <w:p w:rsidR="000943B4" w:rsidRPr="000943B4" w:rsidRDefault="000943B4" w:rsidP="00C952B0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0943B4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8 weeks</w:t>
            </w:r>
          </w:p>
        </w:tc>
        <w:tc>
          <w:tcPr>
            <w:tcW w:w="2410" w:type="dxa"/>
            <w:gridSpan w:val="4"/>
          </w:tcPr>
          <w:p w:rsidR="000943B4" w:rsidRPr="000943B4" w:rsidRDefault="000943B4" w:rsidP="00C952B0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0943B4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2551" w:type="dxa"/>
            <w:gridSpan w:val="4"/>
          </w:tcPr>
          <w:p w:rsidR="000943B4" w:rsidRPr="000943B4" w:rsidRDefault="000943B4" w:rsidP="00C952B0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0943B4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8 weeks</w:t>
            </w:r>
          </w:p>
        </w:tc>
        <w:tc>
          <w:tcPr>
            <w:tcW w:w="2694" w:type="dxa"/>
            <w:gridSpan w:val="4"/>
          </w:tcPr>
          <w:p w:rsidR="000943B4" w:rsidRPr="000943B4" w:rsidRDefault="000943B4" w:rsidP="00C952B0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0943B4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4 weeks</w:t>
            </w:r>
          </w:p>
        </w:tc>
        <w:tc>
          <w:tcPr>
            <w:tcW w:w="2364" w:type="dxa"/>
            <w:gridSpan w:val="2"/>
          </w:tcPr>
          <w:p w:rsidR="000943B4" w:rsidRPr="000943B4" w:rsidRDefault="000943B4" w:rsidP="00C952B0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0943B4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6 ½ weeks</w:t>
            </w:r>
          </w:p>
        </w:tc>
      </w:tr>
      <w:tr w:rsidR="000943B4" w:rsidRPr="000943B4" w:rsidTr="00C952B0">
        <w:trPr>
          <w:trHeight w:val="450"/>
        </w:trPr>
        <w:tc>
          <w:tcPr>
            <w:tcW w:w="1425" w:type="dxa"/>
          </w:tcPr>
          <w:p w:rsidR="000943B4" w:rsidRPr="000943B4" w:rsidRDefault="000943B4" w:rsidP="00C952B0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943B4" w:rsidRPr="000943B4" w:rsidRDefault="000943B4" w:rsidP="00C952B0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943B4">
              <w:rPr>
                <w:rFonts w:ascii="Comic Sans MS" w:hAnsi="Comic Sans MS"/>
                <w:color w:val="FF0000"/>
                <w:sz w:val="20"/>
                <w:szCs w:val="20"/>
              </w:rPr>
              <w:t>Should we look after our teeth?</w:t>
            </w:r>
          </w:p>
          <w:p w:rsidR="000943B4" w:rsidRPr="000943B4" w:rsidRDefault="000943B4" w:rsidP="00C952B0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0943B4" w:rsidRPr="000943B4" w:rsidRDefault="000943B4" w:rsidP="00C952B0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0943B4" w:rsidRPr="000943B4" w:rsidRDefault="000943B4" w:rsidP="00C952B0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943B4">
              <w:rPr>
                <w:rFonts w:ascii="Comic Sans MS" w:hAnsi="Comic Sans MS"/>
                <w:color w:val="FF0000"/>
                <w:sz w:val="20"/>
                <w:szCs w:val="20"/>
              </w:rPr>
              <w:t>Around the world in 80 days</w:t>
            </w:r>
          </w:p>
          <w:p w:rsidR="000943B4" w:rsidRPr="000943B4" w:rsidRDefault="000943B4" w:rsidP="00C952B0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943B4">
              <w:rPr>
                <w:rFonts w:ascii="Comic Sans MS" w:hAnsi="Comic Sans MS"/>
                <w:color w:val="FF0000"/>
                <w:sz w:val="20"/>
                <w:szCs w:val="20"/>
              </w:rPr>
              <w:t>(Cities around the world)</w:t>
            </w:r>
          </w:p>
        </w:tc>
        <w:tc>
          <w:tcPr>
            <w:tcW w:w="2410" w:type="dxa"/>
            <w:gridSpan w:val="4"/>
          </w:tcPr>
          <w:p w:rsidR="000943B4" w:rsidRPr="000943B4" w:rsidRDefault="000943B4" w:rsidP="00C952B0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943B4">
              <w:rPr>
                <w:rFonts w:ascii="Comic Sans MS" w:hAnsi="Comic Sans MS"/>
                <w:color w:val="FF0000"/>
                <w:sz w:val="20"/>
                <w:szCs w:val="20"/>
              </w:rPr>
              <w:t>Has Greece always been on the news?</w:t>
            </w:r>
          </w:p>
        </w:tc>
        <w:tc>
          <w:tcPr>
            <w:tcW w:w="2551" w:type="dxa"/>
            <w:gridSpan w:val="4"/>
          </w:tcPr>
          <w:p w:rsidR="000943B4" w:rsidRPr="000943B4" w:rsidRDefault="000943B4" w:rsidP="00C952B0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943B4">
              <w:rPr>
                <w:rFonts w:ascii="Comic Sans MS" w:hAnsi="Comic Sans MS"/>
                <w:color w:val="FF0000"/>
                <w:sz w:val="20"/>
                <w:szCs w:val="20"/>
              </w:rPr>
              <w:t>Why where the Romans so powerful and what did we learn from them?</w:t>
            </w:r>
          </w:p>
        </w:tc>
        <w:tc>
          <w:tcPr>
            <w:tcW w:w="2694" w:type="dxa"/>
            <w:gridSpan w:val="4"/>
          </w:tcPr>
          <w:p w:rsidR="000943B4" w:rsidRPr="000943B4" w:rsidRDefault="000943B4" w:rsidP="00C952B0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943B4">
              <w:rPr>
                <w:rFonts w:ascii="Comic Sans MS" w:hAnsi="Comic Sans MS"/>
                <w:color w:val="FF0000"/>
                <w:sz w:val="20"/>
                <w:szCs w:val="20"/>
              </w:rPr>
              <w:t>Why do we love visiting the Peak District?</w:t>
            </w:r>
          </w:p>
          <w:p w:rsidR="000943B4" w:rsidRPr="000943B4" w:rsidRDefault="000943B4" w:rsidP="00C952B0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</w:tcPr>
          <w:p w:rsidR="000943B4" w:rsidRPr="000943B4" w:rsidRDefault="000943B4" w:rsidP="00C952B0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943B4">
              <w:rPr>
                <w:rFonts w:ascii="Comic Sans MS" w:hAnsi="Comic Sans MS"/>
                <w:color w:val="FF0000"/>
                <w:sz w:val="20"/>
                <w:szCs w:val="20"/>
              </w:rPr>
              <w:t>Who were the early lawmakers?</w:t>
            </w:r>
          </w:p>
          <w:p w:rsidR="000943B4" w:rsidRPr="000943B4" w:rsidRDefault="000943B4" w:rsidP="00C952B0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943B4">
              <w:rPr>
                <w:rFonts w:ascii="Comic Sans MS" w:hAnsi="Comic Sans MS"/>
                <w:color w:val="FF0000"/>
                <w:sz w:val="20"/>
                <w:szCs w:val="20"/>
              </w:rPr>
              <w:t>(1066 +)</w:t>
            </w:r>
          </w:p>
          <w:p w:rsidR="000943B4" w:rsidRPr="000943B4" w:rsidRDefault="000943B4" w:rsidP="00C952B0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0943B4" w:rsidRPr="000943B4" w:rsidTr="00C952B0">
        <w:trPr>
          <w:cantSplit/>
          <w:trHeight w:val="4217"/>
        </w:trPr>
        <w:tc>
          <w:tcPr>
            <w:tcW w:w="1425" w:type="dxa"/>
            <w:textDirection w:val="btLr"/>
          </w:tcPr>
          <w:p w:rsidR="000943B4" w:rsidRPr="000943B4" w:rsidRDefault="000943B4" w:rsidP="000943B4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>Text</w:t>
            </w:r>
          </w:p>
        </w:tc>
        <w:tc>
          <w:tcPr>
            <w:tcW w:w="2126" w:type="dxa"/>
            <w:gridSpan w:val="2"/>
          </w:tcPr>
          <w:p w:rsidR="000943B4" w:rsidRPr="000943B4" w:rsidRDefault="000943B4" w:rsidP="00C952B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943B4">
              <w:rPr>
                <w:rFonts w:ascii="Comic Sans MS" w:hAnsi="Comic Sans MS"/>
                <w:sz w:val="20"/>
                <w:szCs w:val="20"/>
                <w:u w:val="single"/>
              </w:rPr>
              <w:t>Fiction:</w:t>
            </w:r>
          </w:p>
          <w:p w:rsidR="000943B4" w:rsidRPr="000943B4" w:rsidRDefault="000943B4" w:rsidP="00C952B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>Demon Dentist</w:t>
            </w:r>
          </w:p>
          <w:p w:rsidR="000943B4" w:rsidRPr="000943B4" w:rsidRDefault="000943B4" w:rsidP="00C952B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0943B4" w:rsidRPr="000943B4" w:rsidRDefault="000943B4" w:rsidP="00C952B0">
            <w:pPr>
              <w:jc w:val="both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943B4">
              <w:rPr>
                <w:rFonts w:ascii="Comic Sans MS" w:hAnsi="Comic Sans MS"/>
                <w:sz w:val="20"/>
                <w:szCs w:val="20"/>
                <w:u w:val="single"/>
              </w:rPr>
              <w:t>Non-fiction:</w:t>
            </w:r>
          </w:p>
          <w:p w:rsidR="000943B4" w:rsidRPr="000943B4" w:rsidRDefault="000943B4" w:rsidP="00C952B0">
            <w:pPr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>The sprog owner’s manual</w:t>
            </w:r>
          </w:p>
        </w:tc>
        <w:tc>
          <w:tcPr>
            <w:tcW w:w="2268" w:type="dxa"/>
            <w:gridSpan w:val="4"/>
          </w:tcPr>
          <w:p w:rsidR="000943B4" w:rsidRPr="000943B4" w:rsidRDefault="000943B4" w:rsidP="00C952B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943B4">
              <w:rPr>
                <w:rFonts w:ascii="Comic Sans MS" w:hAnsi="Comic Sans MS"/>
                <w:sz w:val="20"/>
                <w:szCs w:val="20"/>
                <w:u w:val="single"/>
              </w:rPr>
              <w:t>Fiction:</w:t>
            </w:r>
          </w:p>
          <w:p w:rsidR="000943B4" w:rsidRPr="000943B4" w:rsidRDefault="000943B4" w:rsidP="00C952B0">
            <w:pPr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 xml:space="preserve">The Queen’s Christmas present </w:t>
            </w:r>
          </w:p>
          <w:p w:rsidR="000943B4" w:rsidRPr="000943B4" w:rsidRDefault="000943B4" w:rsidP="00C952B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943B4" w:rsidRPr="000943B4" w:rsidRDefault="000943B4" w:rsidP="00C952B0">
            <w:pPr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>How Santa works</w:t>
            </w:r>
          </w:p>
          <w:p w:rsidR="000943B4" w:rsidRPr="000943B4" w:rsidRDefault="000943B4" w:rsidP="00C952B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943B4" w:rsidRPr="000943B4" w:rsidRDefault="000943B4" w:rsidP="00C952B0">
            <w:pPr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>Iggy Peck Architect</w:t>
            </w:r>
          </w:p>
          <w:p w:rsidR="000943B4" w:rsidRPr="000943B4" w:rsidRDefault="000943B4" w:rsidP="00C952B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943B4" w:rsidRPr="000943B4" w:rsidRDefault="000943B4" w:rsidP="00C952B0">
            <w:pPr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 xml:space="preserve">Until I met Dudley </w:t>
            </w:r>
          </w:p>
          <w:p w:rsidR="000943B4" w:rsidRPr="000943B4" w:rsidRDefault="000943B4" w:rsidP="00C952B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943B4" w:rsidRPr="000943B4" w:rsidRDefault="000943B4" w:rsidP="00C952B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943B4">
              <w:rPr>
                <w:rFonts w:ascii="Comic Sans MS" w:hAnsi="Comic Sans MS"/>
                <w:sz w:val="20"/>
                <w:szCs w:val="20"/>
                <w:u w:val="single"/>
              </w:rPr>
              <w:t>Non-fiction:</w:t>
            </w:r>
          </w:p>
          <w:p w:rsidR="000943B4" w:rsidRPr="000943B4" w:rsidRDefault="000943B4" w:rsidP="00C952B0">
            <w:pPr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>India</w:t>
            </w:r>
          </w:p>
          <w:p w:rsidR="000943B4" w:rsidRPr="000943B4" w:rsidRDefault="000943B4" w:rsidP="00C952B0">
            <w:pPr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 xml:space="preserve">Sydney </w:t>
            </w:r>
          </w:p>
          <w:p w:rsidR="000943B4" w:rsidRPr="000943B4" w:rsidRDefault="000943B4" w:rsidP="00C952B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943B4" w:rsidRPr="000943B4" w:rsidRDefault="000943B4" w:rsidP="00C952B0">
            <w:pPr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>Film clips</w:t>
            </w:r>
          </w:p>
        </w:tc>
        <w:tc>
          <w:tcPr>
            <w:tcW w:w="2410" w:type="dxa"/>
            <w:gridSpan w:val="4"/>
          </w:tcPr>
          <w:p w:rsidR="000943B4" w:rsidRPr="000943B4" w:rsidRDefault="000943B4" w:rsidP="00C952B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943B4">
              <w:rPr>
                <w:rFonts w:ascii="Comic Sans MS" w:hAnsi="Comic Sans MS"/>
                <w:sz w:val="20"/>
                <w:szCs w:val="20"/>
                <w:u w:val="single"/>
              </w:rPr>
              <w:t>Fiction:</w:t>
            </w:r>
          </w:p>
          <w:p w:rsidR="000943B4" w:rsidRPr="000943B4" w:rsidRDefault="000943B4" w:rsidP="00C952B0">
            <w:pPr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>Theseus and the minotaur</w:t>
            </w:r>
          </w:p>
          <w:p w:rsidR="000943B4" w:rsidRPr="000943B4" w:rsidRDefault="000943B4" w:rsidP="00C952B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943B4" w:rsidRPr="000943B4" w:rsidRDefault="000943B4" w:rsidP="00C952B0">
            <w:pPr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 xml:space="preserve">Jason and the Argonauts </w:t>
            </w:r>
          </w:p>
        </w:tc>
        <w:tc>
          <w:tcPr>
            <w:tcW w:w="2551" w:type="dxa"/>
            <w:gridSpan w:val="4"/>
          </w:tcPr>
          <w:p w:rsidR="000943B4" w:rsidRPr="000943B4" w:rsidRDefault="000943B4" w:rsidP="00C952B0">
            <w:pPr>
              <w:rPr>
                <w:rFonts w:ascii="Comic Sans MS" w:hAnsi="Comic Sans MS" w:cs="Arial"/>
                <w:sz w:val="20"/>
                <w:szCs w:val="20"/>
                <w:u w:val="single"/>
                <w:shd w:val="clear" w:color="auto" w:fill="FFFFFF"/>
              </w:rPr>
            </w:pPr>
            <w:r w:rsidRPr="000943B4">
              <w:rPr>
                <w:rFonts w:ascii="Comic Sans MS" w:hAnsi="Comic Sans MS" w:cs="Arial"/>
                <w:sz w:val="20"/>
                <w:szCs w:val="20"/>
                <w:u w:val="single"/>
                <w:shd w:val="clear" w:color="auto" w:fill="FFFFFF"/>
              </w:rPr>
              <w:t>Fiction:</w:t>
            </w:r>
          </w:p>
          <w:p w:rsidR="000943B4" w:rsidRPr="000943B4" w:rsidRDefault="000943B4" w:rsidP="00C952B0">
            <w:pP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proofErr w:type="spellStart"/>
            <w:r w:rsidRPr="000943B4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Tertius</w:t>
            </w:r>
            <w:proofErr w:type="spellEnd"/>
            <w:r w:rsidRPr="000943B4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and the horrible hunt/Fatal Fire - </w:t>
            </w:r>
            <w:proofErr w:type="spellStart"/>
            <w:r w:rsidRPr="000943B4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Deary</w:t>
            </w:r>
            <w:proofErr w:type="spellEnd"/>
          </w:p>
          <w:p w:rsidR="000943B4" w:rsidRPr="000943B4" w:rsidRDefault="000943B4" w:rsidP="00C952B0">
            <w:pP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</w:p>
          <w:p w:rsidR="000943B4" w:rsidRPr="000943B4" w:rsidRDefault="000943B4" w:rsidP="00C952B0">
            <w:pPr>
              <w:rPr>
                <w:rFonts w:ascii="Comic Sans MS" w:hAnsi="Comic Sans MS" w:cs="Arial"/>
                <w:sz w:val="20"/>
                <w:szCs w:val="20"/>
                <w:u w:val="single"/>
                <w:shd w:val="clear" w:color="auto" w:fill="FFFFFF"/>
              </w:rPr>
            </w:pPr>
            <w:r w:rsidRPr="000943B4">
              <w:rPr>
                <w:rFonts w:ascii="Comic Sans MS" w:hAnsi="Comic Sans MS" w:cs="Arial"/>
                <w:sz w:val="20"/>
                <w:szCs w:val="20"/>
                <w:u w:val="single"/>
                <w:shd w:val="clear" w:color="auto" w:fill="FFFFFF"/>
              </w:rPr>
              <w:t>Non-fiction:</w:t>
            </w:r>
          </w:p>
          <w:p w:rsidR="000943B4" w:rsidRPr="000943B4" w:rsidRDefault="000943B4" w:rsidP="00C952B0">
            <w:pPr>
              <w:rPr>
                <w:rStyle w:val="a-size-small"/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0943B4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How to be a Roman soldier </w:t>
            </w:r>
          </w:p>
          <w:p w:rsidR="000943B4" w:rsidRPr="000943B4" w:rsidRDefault="000943B4" w:rsidP="00C952B0">
            <w:pP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</w:p>
          <w:p w:rsidR="000943B4" w:rsidRPr="000943B4" w:rsidRDefault="000943B4" w:rsidP="00C952B0">
            <w:pPr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>What the Romans did for us- Hawes</w:t>
            </w:r>
          </w:p>
        </w:tc>
        <w:tc>
          <w:tcPr>
            <w:tcW w:w="2694" w:type="dxa"/>
            <w:gridSpan w:val="4"/>
          </w:tcPr>
          <w:p w:rsidR="000943B4" w:rsidRPr="000943B4" w:rsidRDefault="000943B4" w:rsidP="00C952B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943B4">
              <w:rPr>
                <w:rFonts w:ascii="Comic Sans MS" w:hAnsi="Comic Sans MS"/>
                <w:sz w:val="20"/>
                <w:szCs w:val="20"/>
                <w:u w:val="single"/>
              </w:rPr>
              <w:t>Fiction:</w:t>
            </w:r>
          </w:p>
          <w:p w:rsidR="000943B4" w:rsidRPr="000943B4" w:rsidRDefault="000943B4" w:rsidP="00C952B0">
            <w:pPr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>Charlotte’s Web</w:t>
            </w:r>
          </w:p>
          <w:p w:rsidR="000943B4" w:rsidRPr="000943B4" w:rsidRDefault="000943B4" w:rsidP="00C952B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943B4" w:rsidRPr="000943B4" w:rsidRDefault="000943B4" w:rsidP="00C952B0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943B4">
              <w:rPr>
                <w:rFonts w:ascii="Comic Sans MS" w:hAnsi="Comic Sans MS"/>
                <w:sz w:val="20"/>
                <w:szCs w:val="20"/>
              </w:rPr>
              <w:t>Scaredy</w:t>
            </w:r>
            <w:proofErr w:type="spellEnd"/>
            <w:r w:rsidRPr="000943B4">
              <w:rPr>
                <w:rFonts w:ascii="Comic Sans MS" w:hAnsi="Comic Sans MS"/>
                <w:sz w:val="20"/>
                <w:szCs w:val="20"/>
              </w:rPr>
              <w:t xml:space="preserve"> squirrel at the beach </w:t>
            </w:r>
          </w:p>
          <w:p w:rsidR="000943B4" w:rsidRPr="000943B4" w:rsidRDefault="000943B4" w:rsidP="00C952B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943B4" w:rsidRPr="000943B4" w:rsidRDefault="000943B4" w:rsidP="00C952B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943B4">
              <w:rPr>
                <w:rFonts w:ascii="Comic Sans MS" w:hAnsi="Comic Sans MS"/>
                <w:sz w:val="20"/>
                <w:szCs w:val="20"/>
                <w:u w:val="single"/>
              </w:rPr>
              <w:t>Non-fiction:</w:t>
            </w:r>
          </w:p>
          <w:p w:rsidR="000943B4" w:rsidRPr="000943B4" w:rsidRDefault="000943B4" w:rsidP="00C952B0">
            <w:pPr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 xml:space="preserve">The coast book – </w:t>
            </w:r>
            <w:proofErr w:type="spellStart"/>
            <w:r w:rsidRPr="000943B4">
              <w:rPr>
                <w:rFonts w:ascii="Comic Sans MS" w:hAnsi="Comic Sans MS"/>
                <w:sz w:val="20"/>
                <w:szCs w:val="20"/>
              </w:rPr>
              <w:t>Knapps</w:t>
            </w:r>
            <w:proofErr w:type="spellEnd"/>
            <w:r w:rsidRPr="000943B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943B4" w:rsidRPr="000943B4" w:rsidRDefault="000943B4" w:rsidP="00C952B0">
            <w:pPr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 xml:space="preserve">Persuasive brochures </w:t>
            </w:r>
          </w:p>
          <w:p w:rsidR="000943B4" w:rsidRPr="000943B4" w:rsidRDefault="000943B4" w:rsidP="00C952B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943B4" w:rsidRPr="000943B4" w:rsidRDefault="000943B4" w:rsidP="00C952B0">
            <w:pPr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  <w:u w:val="single"/>
              </w:rPr>
              <w:t>Poetry</w:t>
            </w:r>
            <w:r w:rsidRPr="000943B4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0943B4" w:rsidRPr="000943B4" w:rsidRDefault="000943B4" w:rsidP="00C952B0">
            <w:pPr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>Mountain, River, Caves</w:t>
            </w:r>
          </w:p>
        </w:tc>
        <w:tc>
          <w:tcPr>
            <w:tcW w:w="2364" w:type="dxa"/>
            <w:gridSpan w:val="2"/>
          </w:tcPr>
          <w:p w:rsidR="000943B4" w:rsidRPr="000943B4" w:rsidRDefault="000943B4" w:rsidP="00C952B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943B4">
              <w:rPr>
                <w:rFonts w:ascii="Comic Sans MS" w:hAnsi="Comic Sans MS"/>
                <w:sz w:val="20"/>
                <w:szCs w:val="20"/>
                <w:u w:val="single"/>
              </w:rPr>
              <w:t>Fiction:</w:t>
            </w:r>
          </w:p>
          <w:p w:rsidR="000943B4" w:rsidRPr="000943B4" w:rsidRDefault="000943B4" w:rsidP="00C952B0">
            <w:pPr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>Jumanji</w:t>
            </w:r>
          </w:p>
        </w:tc>
      </w:tr>
      <w:tr w:rsidR="000943B4" w:rsidRPr="000943B4" w:rsidTr="00C952B0">
        <w:trPr>
          <w:cantSplit/>
          <w:trHeight w:val="1259"/>
        </w:trPr>
        <w:tc>
          <w:tcPr>
            <w:tcW w:w="1425" w:type="dxa"/>
            <w:textDirection w:val="btLr"/>
          </w:tcPr>
          <w:p w:rsidR="000943B4" w:rsidRPr="000943B4" w:rsidRDefault="000943B4" w:rsidP="000943B4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>Writing Opportunities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943B4" w:rsidRPr="000943B4" w:rsidRDefault="000943B4" w:rsidP="000943B4">
            <w:pPr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 xml:space="preserve">Recount </w:t>
            </w:r>
          </w:p>
          <w:p w:rsidR="000943B4" w:rsidRPr="000943B4" w:rsidRDefault="000943B4" w:rsidP="000943B4">
            <w:pPr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>Character study</w:t>
            </w:r>
          </w:p>
          <w:p w:rsidR="000943B4" w:rsidRPr="000943B4" w:rsidRDefault="000943B4" w:rsidP="000943B4">
            <w:pPr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>Newspaper article</w:t>
            </w:r>
          </w:p>
          <w:p w:rsidR="000943B4" w:rsidRPr="000943B4" w:rsidRDefault="000943B4" w:rsidP="000943B4">
            <w:pPr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 xml:space="preserve">Speech </w:t>
            </w:r>
          </w:p>
          <w:p w:rsidR="000943B4" w:rsidRPr="000943B4" w:rsidRDefault="000943B4" w:rsidP="000943B4">
            <w:pPr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 xml:space="preserve">Explanation text 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0943B4" w:rsidRPr="000943B4" w:rsidRDefault="000943B4" w:rsidP="000943B4">
            <w:pPr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>Travel diary</w:t>
            </w:r>
          </w:p>
          <w:p w:rsidR="000943B4" w:rsidRPr="000943B4" w:rsidRDefault="000943B4" w:rsidP="000943B4">
            <w:pPr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>Persuasive brochure</w:t>
            </w:r>
          </w:p>
          <w:p w:rsidR="000943B4" w:rsidRPr="000943B4" w:rsidRDefault="000943B4" w:rsidP="000943B4">
            <w:pPr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>Explanation text</w:t>
            </w:r>
          </w:p>
          <w:p w:rsidR="000943B4" w:rsidRPr="000943B4" w:rsidRDefault="000943B4" w:rsidP="000943B4">
            <w:pPr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>List poem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943B4" w:rsidRPr="000943B4" w:rsidRDefault="000943B4" w:rsidP="000943B4">
            <w:pPr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 xml:space="preserve">Features of myths </w:t>
            </w:r>
          </w:p>
          <w:p w:rsidR="000943B4" w:rsidRPr="000943B4" w:rsidRDefault="000943B4" w:rsidP="000943B4">
            <w:pPr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>Hero description</w:t>
            </w:r>
          </w:p>
          <w:p w:rsidR="000943B4" w:rsidRPr="000943B4" w:rsidRDefault="000943B4" w:rsidP="000943B4">
            <w:pPr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>Quest/ Journey</w:t>
            </w:r>
          </w:p>
          <w:p w:rsidR="000943B4" w:rsidRPr="000943B4" w:rsidRDefault="000943B4" w:rsidP="000943B4">
            <w:pPr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>Setting</w:t>
            </w:r>
          </w:p>
          <w:p w:rsidR="000943B4" w:rsidRPr="000943B4" w:rsidRDefault="000943B4" w:rsidP="000943B4">
            <w:pPr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>Mythical character</w:t>
            </w:r>
          </w:p>
          <w:p w:rsidR="000943B4" w:rsidRPr="000943B4" w:rsidRDefault="000943B4" w:rsidP="000943B4">
            <w:pP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0943B4" w:rsidRPr="000943B4" w:rsidRDefault="000943B4" w:rsidP="000943B4">
            <w:pPr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>Point of view</w:t>
            </w:r>
          </w:p>
          <w:p w:rsidR="000943B4" w:rsidRPr="000943B4" w:rsidRDefault="000943B4" w:rsidP="000943B4">
            <w:pPr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>Diaries</w:t>
            </w:r>
          </w:p>
          <w:p w:rsidR="000943B4" w:rsidRPr="000943B4" w:rsidRDefault="000943B4" w:rsidP="000943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:rsidR="000943B4" w:rsidRPr="000943B4" w:rsidRDefault="000943B4" w:rsidP="000943B4">
            <w:pPr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>Persuasive brochure</w:t>
            </w:r>
          </w:p>
          <w:p w:rsidR="000943B4" w:rsidRPr="000943B4" w:rsidRDefault="000943B4" w:rsidP="000943B4">
            <w:pPr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 xml:space="preserve">Personification poetry </w:t>
            </w:r>
          </w:p>
          <w:p w:rsidR="000943B4" w:rsidRPr="000943B4" w:rsidRDefault="000943B4" w:rsidP="000943B4">
            <w:pPr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 xml:space="preserve">Survival guide </w:t>
            </w:r>
          </w:p>
          <w:p w:rsidR="000943B4" w:rsidRPr="000943B4" w:rsidRDefault="000943B4" w:rsidP="000943B4">
            <w:pPr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 xml:space="preserve">letter </w:t>
            </w:r>
          </w:p>
          <w:p w:rsidR="000943B4" w:rsidRPr="000943B4" w:rsidRDefault="000943B4" w:rsidP="000943B4">
            <w:pPr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 xml:space="preserve">thought bubbles </w:t>
            </w:r>
          </w:p>
          <w:p w:rsidR="000943B4" w:rsidRPr="000943B4" w:rsidRDefault="000943B4" w:rsidP="000943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shd w:val="clear" w:color="auto" w:fill="auto"/>
          </w:tcPr>
          <w:p w:rsidR="000943B4" w:rsidRPr="000943B4" w:rsidRDefault="000943B4" w:rsidP="000943B4">
            <w:pPr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 xml:space="preserve">Drama </w:t>
            </w:r>
          </w:p>
          <w:p w:rsidR="000943B4" w:rsidRPr="000943B4" w:rsidRDefault="000943B4" w:rsidP="000943B4">
            <w:pPr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>Setting</w:t>
            </w:r>
          </w:p>
          <w:p w:rsidR="000943B4" w:rsidRPr="000943B4" w:rsidRDefault="00C952B0" w:rsidP="000943B4">
            <w:pPr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>Scenarios</w:t>
            </w:r>
          </w:p>
        </w:tc>
      </w:tr>
      <w:tr w:rsidR="000943B4" w:rsidRPr="000943B4" w:rsidTr="00C952B0">
        <w:trPr>
          <w:cantSplit/>
          <w:trHeight w:val="1259"/>
        </w:trPr>
        <w:tc>
          <w:tcPr>
            <w:tcW w:w="1425" w:type="dxa"/>
            <w:textDirection w:val="btLr"/>
          </w:tcPr>
          <w:p w:rsidR="000943B4" w:rsidRPr="000943B4" w:rsidRDefault="000943B4" w:rsidP="000943B4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0943B4">
              <w:rPr>
                <w:rFonts w:ascii="Comic Sans MS" w:hAnsi="Comic Sans MS"/>
                <w:sz w:val="20"/>
                <w:szCs w:val="20"/>
              </w:rPr>
              <w:t>Grammar</w:t>
            </w:r>
          </w:p>
        </w:tc>
        <w:tc>
          <w:tcPr>
            <w:tcW w:w="14413" w:type="dxa"/>
            <w:gridSpan w:val="20"/>
            <w:shd w:val="clear" w:color="auto" w:fill="auto"/>
          </w:tcPr>
          <w:p w:rsidR="000943B4" w:rsidRPr="000943B4" w:rsidRDefault="000943B4" w:rsidP="000943B4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0943B4">
              <w:rPr>
                <w:rFonts w:ascii="Comic Sans MS" w:hAnsi="Comic Sans MS"/>
                <w:color w:val="000000"/>
                <w:sz w:val="20"/>
                <w:szCs w:val="20"/>
              </w:rPr>
              <w:t xml:space="preserve">Singular and Plural possessive apostrophes </w:t>
            </w:r>
          </w:p>
          <w:p w:rsidR="000943B4" w:rsidRPr="000943B4" w:rsidRDefault="000943B4" w:rsidP="000943B4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0943B4">
              <w:rPr>
                <w:rFonts w:ascii="Comic Sans MS" w:hAnsi="Comic Sans MS"/>
                <w:color w:val="000000"/>
                <w:sz w:val="20"/>
                <w:szCs w:val="20"/>
              </w:rPr>
              <w:t>Verbs</w:t>
            </w:r>
          </w:p>
          <w:p w:rsidR="000943B4" w:rsidRPr="000943B4" w:rsidRDefault="000943B4" w:rsidP="000943B4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0943B4">
              <w:rPr>
                <w:rFonts w:ascii="Comic Sans MS" w:hAnsi="Comic Sans MS"/>
                <w:color w:val="000000"/>
                <w:sz w:val="20"/>
                <w:szCs w:val="20"/>
              </w:rPr>
              <w:t>Expanded noun phrases</w:t>
            </w:r>
          </w:p>
          <w:p w:rsidR="000943B4" w:rsidRPr="000943B4" w:rsidRDefault="000943B4" w:rsidP="000943B4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0943B4">
              <w:rPr>
                <w:rFonts w:ascii="Comic Sans MS" w:hAnsi="Comic Sans MS"/>
                <w:color w:val="000000"/>
                <w:sz w:val="20"/>
                <w:szCs w:val="20"/>
              </w:rPr>
              <w:t>Preposition phrases</w:t>
            </w:r>
          </w:p>
          <w:p w:rsidR="000943B4" w:rsidRPr="000943B4" w:rsidRDefault="000943B4" w:rsidP="000943B4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0943B4">
              <w:rPr>
                <w:rFonts w:ascii="Comic Sans MS" w:hAnsi="Comic Sans MS"/>
                <w:color w:val="000000"/>
                <w:sz w:val="20"/>
                <w:szCs w:val="20"/>
              </w:rPr>
              <w:t>Fronted adverbials</w:t>
            </w:r>
          </w:p>
          <w:p w:rsidR="000943B4" w:rsidRPr="000943B4" w:rsidRDefault="000943B4" w:rsidP="000943B4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0943B4">
              <w:rPr>
                <w:rFonts w:ascii="Comic Sans MS" w:hAnsi="Comic Sans MS"/>
                <w:color w:val="000000"/>
                <w:sz w:val="20"/>
                <w:szCs w:val="20"/>
              </w:rPr>
              <w:t>Paragraphs</w:t>
            </w:r>
          </w:p>
          <w:p w:rsidR="000943B4" w:rsidRPr="000943B4" w:rsidRDefault="000943B4" w:rsidP="000943B4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0943B4">
              <w:rPr>
                <w:rFonts w:ascii="Comic Sans MS" w:hAnsi="Comic Sans MS"/>
                <w:color w:val="000000"/>
                <w:sz w:val="20"/>
                <w:szCs w:val="20"/>
              </w:rPr>
              <w:t>Pronouns and nouns</w:t>
            </w:r>
          </w:p>
          <w:p w:rsidR="000943B4" w:rsidRPr="000943B4" w:rsidRDefault="000943B4" w:rsidP="000943B4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Inverted commas </w:t>
            </w:r>
          </w:p>
        </w:tc>
      </w:tr>
      <w:tr w:rsidR="000943B4" w:rsidRPr="000943B4" w:rsidTr="00C952B0">
        <w:trPr>
          <w:cantSplit/>
          <w:trHeight w:val="1259"/>
        </w:trPr>
        <w:tc>
          <w:tcPr>
            <w:tcW w:w="1425" w:type="dxa"/>
            <w:textDirection w:val="btLr"/>
          </w:tcPr>
          <w:p w:rsidR="000943B4" w:rsidRPr="000943B4" w:rsidRDefault="000943B4" w:rsidP="000943B4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Spellings</w:t>
            </w:r>
          </w:p>
        </w:tc>
        <w:tc>
          <w:tcPr>
            <w:tcW w:w="14413" w:type="dxa"/>
            <w:gridSpan w:val="20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2362"/>
              <w:gridCol w:w="2362"/>
              <w:gridCol w:w="2362"/>
              <w:gridCol w:w="2363"/>
              <w:gridCol w:w="2363"/>
            </w:tblGrid>
            <w:tr w:rsidR="000943B4" w:rsidRPr="000943B4" w:rsidTr="00C952B0"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accident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century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experiment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interest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particular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remember</w:t>
                  </w:r>
                </w:p>
              </w:tc>
            </w:tr>
            <w:tr w:rsidR="000943B4" w:rsidRPr="000943B4" w:rsidTr="00C952B0"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accidentally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certain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extreme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island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peculiar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sentence</w:t>
                  </w:r>
                </w:p>
              </w:tc>
            </w:tr>
            <w:tr w:rsidR="000943B4" w:rsidRPr="000943B4" w:rsidTr="00C952B0"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actual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circle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famous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knowledge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perhaps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separate</w:t>
                  </w:r>
                </w:p>
              </w:tc>
            </w:tr>
            <w:tr w:rsidR="000943B4" w:rsidRPr="000943B4" w:rsidTr="00C952B0"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actually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complete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favourite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learn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popular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special</w:t>
                  </w:r>
                </w:p>
              </w:tc>
            </w:tr>
            <w:tr w:rsidR="000943B4" w:rsidRPr="000943B4" w:rsidTr="00C952B0"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consider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February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length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position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straight</w:t>
                  </w:r>
                </w:p>
              </w:tc>
            </w:tr>
            <w:tr w:rsidR="000943B4" w:rsidRPr="000943B4" w:rsidTr="00C952B0"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answer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continue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forward(s)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library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possess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strange</w:t>
                  </w:r>
                </w:p>
              </w:tc>
            </w:tr>
            <w:tr w:rsidR="000943B4" w:rsidRPr="000943B4" w:rsidTr="00C952B0"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appear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decide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fruit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material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possession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strength</w:t>
                  </w:r>
                </w:p>
              </w:tc>
            </w:tr>
            <w:tr w:rsidR="000943B4" w:rsidRPr="000943B4" w:rsidTr="00C952B0"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arrive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describe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grammar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medicine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possible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suppose</w:t>
                  </w:r>
                </w:p>
              </w:tc>
            </w:tr>
            <w:tr w:rsidR="000943B4" w:rsidRPr="000943B4" w:rsidTr="00C952B0"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believe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different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group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mention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potatoes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surprise</w:t>
                  </w:r>
                </w:p>
              </w:tc>
            </w:tr>
            <w:tr w:rsidR="000943B4" w:rsidRPr="000943B4" w:rsidTr="00C952B0"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bicycle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difficult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guard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minute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pressure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therefore</w:t>
                  </w:r>
                </w:p>
              </w:tc>
            </w:tr>
            <w:tr w:rsidR="000943B4" w:rsidRPr="000943B4" w:rsidTr="00C952B0"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breath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disappear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guide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natural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probably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though</w:t>
                  </w:r>
                </w:p>
              </w:tc>
            </w:tr>
            <w:tr w:rsidR="000943B4" w:rsidRPr="000943B4" w:rsidTr="00C952B0"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breathe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early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heard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naughty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promise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although</w:t>
                  </w:r>
                </w:p>
              </w:tc>
            </w:tr>
            <w:tr w:rsidR="000943B4" w:rsidRPr="000943B4" w:rsidTr="00C952B0"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build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earth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heart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notice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purpose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thought</w:t>
                  </w:r>
                </w:p>
              </w:tc>
            </w:tr>
            <w:tr w:rsidR="000943B4" w:rsidRPr="000943B4" w:rsidTr="00C952B0"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busy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eight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height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occasion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quarter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through</w:t>
                  </w:r>
                </w:p>
              </w:tc>
            </w:tr>
            <w:tr w:rsidR="000943B4" w:rsidRPr="000943B4" w:rsidTr="00C952B0"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business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eighth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history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occasionally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question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various</w:t>
                  </w:r>
                </w:p>
              </w:tc>
            </w:tr>
            <w:tr w:rsidR="000943B4" w:rsidRPr="000943B4" w:rsidTr="00C952B0"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calendar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enough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imagine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often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recent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weight</w:t>
                  </w:r>
                </w:p>
              </w:tc>
            </w:tr>
            <w:tr w:rsidR="000943B4" w:rsidRPr="000943B4" w:rsidTr="00C952B0"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caught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exercise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increase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opposite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regular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woman</w:t>
                  </w:r>
                </w:p>
              </w:tc>
            </w:tr>
            <w:tr w:rsidR="000943B4" w:rsidRPr="000943B4" w:rsidTr="00C952B0"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centre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experience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important</w:t>
                  </w:r>
                </w:p>
              </w:tc>
              <w:tc>
                <w:tcPr>
                  <w:tcW w:w="2362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ordinary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reign</w:t>
                  </w:r>
                </w:p>
              </w:tc>
              <w:tc>
                <w:tcPr>
                  <w:tcW w:w="2363" w:type="dxa"/>
                  <w:shd w:val="clear" w:color="auto" w:fill="auto"/>
                </w:tcPr>
                <w:p w:rsidR="000943B4" w:rsidRPr="000943B4" w:rsidRDefault="000943B4" w:rsidP="000943B4">
                  <w:pPr>
                    <w:spacing w:after="60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0943B4">
                    <w:rPr>
                      <w:rFonts w:ascii="Comic Sans MS" w:eastAsia="Calibri" w:hAnsi="Comic Sans MS"/>
                      <w:sz w:val="20"/>
                      <w:szCs w:val="20"/>
                    </w:rPr>
                    <w:t>women</w:t>
                  </w:r>
                </w:p>
              </w:tc>
            </w:tr>
          </w:tbl>
          <w:p w:rsidR="000943B4" w:rsidRPr="000943B4" w:rsidRDefault="000943B4" w:rsidP="000943B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943B4" w:rsidRPr="000943B4" w:rsidTr="00C952B0">
        <w:trPr>
          <w:cantSplit/>
          <w:trHeight w:val="1259"/>
        </w:trPr>
        <w:tc>
          <w:tcPr>
            <w:tcW w:w="1425" w:type="dxa"/>
            <w:textDirection w:val="btLr"/>
          </w:tcPr>
          <w:p w:rsidR="000943B4" w:rsidRPr="000943B4" w:rsidRDefault="000943B4" w:rsidP="000943B4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2283" w:type="dxa"/>
            <w:gridSpan w:val="3"/>
          </w:tcPr>
          <w:p w:rsidR="000943B4" w:rsidRPr="000943B4" w:rsidRDefault="000943B4" w:rsidP="000943B4">
            <w:pPr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  <w:r w:rsidRPr="000943B4">
              <w:rPr>
                <w:rFonts w:ascii="Comic Sans MS" w:hAnsi="Comic Sans MS"/>
                <w:b/>
                <w:color w:val="000000"/>
                <w:sz w:val="20"/>
              </w:rPr>
              <w:t xml:space="preserve">1-4 </w:t>
            </w:r>
            <w:r w:rsidRPr="000943B4">
              <w:rPr>
                <w:rFonts w:ascii="Comic Sans MS" w:hAnsi="Comic Sans MS"/>
                <w:color w:val="000000"/>
                <w:sz w:val="20"/>
              </w:rPr>
              <w:t>Place Value</w:t>
            </w:r>
          </w:p>
          <w:p w:rsidR="000943B4" w:rsidRPr="000943B4" w:rsidRDefault="000943B4" w:rsidP="000943B4">
            <w:pPr>
              <w:rPr>
                <w:rFonts w:ascii="Comic Sans MS" w:hAnsi="Comic Sans MS"/>
                <w:b/>
                <w:color w:val="000000"/>
                <w:sz w:val="20"/>
              </w:rPr>
            </w:pPr>
          </w:p>
          <w:p w:rsidR="000943B4" w:rsidRPr="000943B4" w:rsidRDefault="000943B4" w:rsidP="000943B4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943B4">
              <w:rPr>
                <w:rFonts w:ascii="Comic Sans MS" w:hAnsi="Comic Sans MS"/>
                <w:b/>
                <w:color w:val="000000"/>
                <w:sz w:val="20"/>
              </w:rPr>
              <w:t xml:space="preserve">5-6 </w:t>
            </w:r>
            <w:r w:rsidRPr="000943B4">
              <w:rPr>
                <w:rFonts w:ascii="Comic Sans MS" w:hAnsi="Comic Sans MS"/>
                <w:color w:val="000000"/>
                <w:sz w:val="20"/>
              </w:rPr>
              <w:t>Number: Addition and Subtraction</w:t>
            </w:r>
          </w:p>
        </w:tc>
        <w:tc>
          <w:tcPr>
            <w:tcW w:w="2426" w:type="dxa"/>
            <w:gridSpan w:val="4"/>
          </w:tcPr>
          <w:p w:rsidR="000943B4" w:rsidRPr="000943B4" w:rsidRDefault="000943B4" w:rsidP="000943B4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943B4">
              <w:rPr>
                <w:rFonts w:ascii="Comic Sans MS" w:hAnsi="Comic Sans MS"/>
                <w:color w:val="000000"/>
                <w:sz w:val="20"/>
              </w:rPr>
              <w:t>7 Number: Addition and Subtraction</w:t>
            </w:r>
          </w:p>
          <w:p w:rsidR="000943B4" w:rsidRPr="000943B4" w:rsidRDefault="000943B4" w:rsidP="000943B4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  <w:p w:rsidR="000943B4" w:rsidRPr="000943B4" w:rsidRDefault="000943B4" w:rsidP="000943B4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943B4">
              <w:rPr>
                <w:rFonts w:ascii="Comic Sans MS" w:hAnsi="Comic Sans MS"/>
                <w:color w:val="000000"/>
                <w:sz w:val="20"/>
              </w:rPr>
              <w:t xml:space="preserve">8 Measurement: Length and Perimeter </w:t>
            </w:r>
          </w:p>
          <w:p w:rsidR="000943B4" w:rsidRPr="000943B4" w:rsidRDefault="000943B4" w:rsidP="000943B4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  <w:p w:rsidR="000943B4" w:rsidRPr="000943B4" w:rsidRDefault="000943B4" w:rsidP="000943B4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943B4">
              <w:rPr>
                <w:rFonts w:ascii="Comic Sans MS" w:hAnsi="Comic Sans MS"/>
                <w:color w:val="000000"/>
                <w:sz w:val="20"/>
              </w:rPr>
              <w:t xml:space="preserve">9-11 Number: Multiplication and Division </w:t>
            </w:r>
          </w:p>
          <w:p w:rsidR="000943B4" w:rsidRPr="000943B4" w:rsidRDefault="000943B4" w:rsidP="000943B4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  <w:p w:rsidR="000943B4" w:rsidRPr="000943B4" w:rsidRDefault="000943B4" w:rsidP="000943B4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943B4">
              <w:rPr>
                <w:rFonts w:ascii="Comic Sans MS" w:hAnsi="Comic Sans MS"/>
                <w:color w:val="000000"/>
                <w:sz w:val="20"/>
              </w:rPr>
              <w:t>12 Consolidation</w:t>
            </w:r>
          </w:p>
        </w:tc>
        <w:tc>
          <w:tcPr>
            <w:tcW w:w="2426" w:type="dxa"/>
            <w:gridSpan w:val="4"/>
          </w:tcPr>
          <w:p w:rsidR="000943B4" w:rsidRPr="000943B4" w:rsidRDefault="000943B4" w:rsidP="000943B4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943B4">
              <w:rPr>
                <w:rFonts w:ascii="Comic Sans MS" w:hAnsi="Comic Sans MS"/>
                <w:color w:val="000000"/>
                <w:sz w:val="20"/>
              </w:rPr>
              <w:t>1-3 Number: Multiplication and Division</w:t>
            </w:r>
          </w:p>
          <w:p w:rsidR="000943B4" w:rsidRPr="000943B4" w:rsidRDefault="000943B4" w:rsidP="000943B4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  <w:p w:rsidR="000943B4" w:rsidRPr="000943B4" w:rsidRDefault="000943B4" w:rsidP="000943B4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943B4">
              <w:rPr>
                <w:rFonts w:ascii="Comic Sans MS" w:hAnsi="Comic Sans MS"/>
                <w:color w:val="000000"/>
                <w:sz w:val="20"/>
              </w:rPr>
              <w:t>4 Measurement: Area</w:t>
            </w:r>
          </w:p>
          <w:p w:rsidR="000943B4" w:rsidRPr="000943B4" w:rsidRDefault="000943B4" w:rsidP="000943B4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  <w:p w:rsidR="000943B4" w:rsidRPr="000943B4" w:rsidRDefault="000943B4" w:rsidP="000943B4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943B4">
              <w:rPr>
                <w:rFonts w:ascii="Comic Sans MS" w:hAnsi="Comic Sans MS"/>
                <w:color w:val="000000"/>
                <w:sz w:val="20"/>
              </w:rPr>
              <w:t>5-6 Fractions</w:t>
            </w:r>
          </w:p>
        </w:tc>
        <w:tc>
          <w:tcPr>
            <w:tcW w:w="2426" w:type="dxa"/>
            <w:gridSpan w:val="4"/>
          </w:tcPr>
          <w:p w:rsidR="000943B4" w:rsidRPr="000943B4" w:rsidRDefault="000943B4" w:rsidP="000943B4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943B4">
              <w:rPr>
                <w:rFonts w:ascii="Comic Sans MS" w:hAnsi="Comic Sans MS"/>
                <w:color w:val="000000"/>
                <w:sz w:val="20"/>
              </w:rPr>
              <w:t>7-8 Fractions</w:t>
            </w:r>
          </w:p>
          <w:p w:rsidR="000943B4" w:rsidRPr="000943B4" w:rsidRDefault="000943B4" w:rsidP="000943B4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  <w:p w:rsidR="000943B4" w:rsidRPr="000943B4" w:rsidRDefault="000943B4" w:rsidP="000943B4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943B4">
              <w:rPr>
                <w:rFonts w:ascii="Comic Sans MS" w:hAnsi="Comic Sans MS"/>
                <w:color w:val="000000"/>
                <w:sz w:val="20"/>
              </w:rPr>
              <w:t xml:space="preserve">9-11 Decimals </w:t>
            </w:r>
          </w:p>
          <w:p w:rsidR="000943B4" w:rsidRPr="000943B4" w:rsidRDefault="000943B4" w:rsidP="000943B4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  <w:p w:rsidR="000943B4" w:rsidRPr="000943B4" w:rsidRDefault="000943B4" w:rsidP="000943B4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943B4">
              <w:rPr>
                <w:rFonts w:ascii="Comic Sans MS" w:hAnsi="Comic Sans MS"/>
                <w:color w:val="000000"/>
                <w:sz w:val="20"/>
              </w:rPr>
              <w:t xml:space="preserve">12 Consolidation </w:t>
            </w:r>
          </w:p>
        </w:tc>
        <w:tc>
          <w:tcPr>
            <w:tcW w:w="2426" w:type="dxa"/>
            <w:gridSpan w:val="2"/>
          </w:tcPr>
          <w:p w:rsidR="000943B4" w:rsidRPr="000943B4" w:rsidRDefault="000943B4" w:rsidP="000943B4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943B4">
              <w:rPr>
                <w:rFonts w:ascii="Comic Sans MS" w:hAnsi="Comic Sans MS"/>
                <w:color w:val="000000"/>
                <w:sz w:val="20"/>
              </w:rPr>
              <w:t xml:space="preserve">1-2 Decimals </w:t>
            </w:r>
          </w:p>
          <w:p w:rsidR="000943B4" w:rsidRPr="000943B4" w:rsidRDefault="000943B4" w:rsidP="000943B4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  <w:p w:rsidR="000943B4" w:rsidRPr="000943B4" w:rsidRDefault="000943B4" w:rsidP="000943B4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943B4">
              <w:rPr>
                <w:rFonts w:ascii="Comic Sans MS" w:hAnsi="Comic Sans MS"/>
                <w:color w:val="000000"/>
                <w:sz w:val="20"/>
              </w:rPr>
              <w:t>3-4 Measurement: Money</w:t>
            </w:r>
          </w:p>
          <w:p w:rsidR="000943B4" w:rsidRPr="000943B4" w:rsidRDefault="000943B4" w:rsidP="000943B4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  <w:p w:rsidR="000943B4" w:rsidRPr="000943B4" w:rsidRDefault="000943B4" w:rsidP="000943B4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943B4">
              <w:rPr>
                <w:rFonts w:ascii="Comic Sans MS" w:hAnsi="Comic Sans MS"/>
                <w:color w:val="000000"/>
                <w:sz w:val="20"/>
              </w:rPr>
              <w:t>5 Time</w:t>
            </w:r>
          </w:p>
          <w:p w:rsidR="000943B4" w:rsidRPr="000943B4" w:rsidRDefault="000943B4" w:rsidP="000943B4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  <w:p w:rsidR="000943B4" w:rsidRPr="000943B4" w:rsidRDefault="000943B4" w:rsidP="000943B4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943B4">
              <w:rPr>
                <w:rFonts w:ascii="Comic Sans MS" w:hAnsi="Comic Sans MS"/>
                <w:color w:val="000000"/>
                <w:sz w:val="20"/>
              </w:rPr>
              <w:t xml:space="preserve">6-7 Statistics </w:t>
            </w:r>
          </w:p>
        </w:tc>
        <w:tc>
          <w:tcPr>
            <w:tcW w:w="2426" w:type="dxa"/>
            <w:gridSpan w:val="3"/>
          </w:tcPr>
          <w:p w:rsidR="000943B4" w:rsidRPr="000943B4" w:rsidRDefault="000943B4" w:rsidP="000943B4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943B4">
              <w:rPr>
                <w:rFonts w:ascii="Comic Sans MS" w:hAnsi="Comic Sans MS"/>
                <w:color w:val="000000"/>
                <w:sz w:val="20"/>
              </w:rPr>
              <w:t>8-10 Geometry: Properties of shape</w:t>
            </w:r>
          </w:p>
          <w:p w:rsidR="000943B4" w:rsidRPr="000943B4" w:rsidRDefault="000943B4" w:rsidP="000943B4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  <w:p w:rsidR="000943B4" w:rsidRPr="000943B4" w:rsidRDefault="000943B4" w:rsidP="000943B4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943B4">
              <w:rPr>
                <w:rFonts w:ascii="Comic Sans MS" w:hAnsi="Comic Sans MS"/>
                <w:color w:val="000000"/>
                <w:sz w:val="20"/>
              </w:rPr>
              <w:t>11 Geometry: Position and direction</w:t>
            </w:r>
          </w:p>
          <w:p w:rsidR="000943B4" w:rsidRPr="000943B4" w:rsidRDefault="000943B4" w:rsidP="000943B4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  <w:p w:rsidR="000943B4" w:rsidRPr="000943B4" w:rsidRDefault="000943B4" w:rsidP="000943B4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943B4">
              <w:rPr>
                <w:rFonts w:ascii="Comic Sans MS" w:hAnsi="Comic Sans MS"/>
                <w:color w:val="000000"/>
                <w:sz w:val="20"/>
              </w:rPr>
              <w:t xml:space="preserve">12 Consolidation </w:t>
            </w:r>
          </w:p>
        </w:tc>
      </w:tr>
      <w:tr w:rsidR="000943B4" w:rsidRPr="000943B4" w:rsidTr="009B115D">
        <w:trPr>
          <w:cantSplit/>
          <w:trHeight w:val="983"/>
        </w:trPr>
        <w:tc>
          <w:tcPr>
            <w:tcW w:w="1425" w:type="dxa"/>
            <w:textDirection w:val="btLr"/>
          </w:tcPr>
          <w:p w:rsidR="000943B4" w:rsidRPr="000943B4" w:rsidRDefault="000943B4" w:rsidP="000943B4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</w:t>
            </w:r>
          </w:p>
        </w:tc>
        <w:tc>
          <w:tcPr>
            <w:tcW w:w="1134" w:type="dxa"/>
          </w:tcPr>
          <w:p w:rsidR="000943B4" w:rsidRPr="001121AB" w:rsidRDefault="000943B4" w:rsidP="000943B4">
            <w:pPr>
              <w:rPr>
                <w:rFonts w:ascii="Comic Sans MS" w:hAnsi="Comic Sans MS"/>
                <w:color w:val="000000"/>
              </w:rPr>
            </w:pPr>
            <w:r w:rsidRPr="001121AB">
              <w:rPr>
                <w:rFonts w:ascii="Comic Sans MS" w:hAnsi="Comic Sans MS"/>
                <w:color w:val="000000"/>
              </w:rPr>
              <w:t>People</w:t>
            </w:r>
          </w:p>
        </w:tc>
        <w:tc>
          <w:tcPr>
            <w:tcW w:w="1276" w:type="dxa"/>
            <w:gridSpan w:val="3"/>
          </w:tcPr>
          <w:p w:rsidR="000943B4" w:rsidRPr="001121AB" w:rsidRDefault="000943B4" w:rsidP="000943B4">
            <w:pPr>
              <w:jc w:val="center"/>
              <w:rPr>
                <w:rFonts w:ascii="Comic Sans MS" w:hAnsi="Comic Sans MS"/>
                <w:color w:val="000000"/>
              </w:rPr>
            </w:pPr>
            <w:r w:rsidRPr="001121AB">
              <w:rPr>
                <w:rFonts w:ascii="Comic Sans MS" w:hAnsi="Comic Sans MS"/>
                <w:color w:val="000000"/>
              </w:rPr>
              <w:t>Called</w:t>
            </w:r>
          </w:p>
        </w:tc>
        <w:tc>
          <w:tcPr>
            <w:tcW w:w="1275" w:type="dxa"/>
          </w:tcPr>
          <w:p w:rsidR="000943B4" w:rsidRPr="001121AB" w:rsidRDefault="000943B4" w:rsidP="000943B4">
            <w:pPr>
              <w:jc w:val="center"/>
              <w:rPr>
                <w:rFonts w:ascii="Comic Sans MS" w:hAnsi="Comic Sans MS"/>
                <w:color w:val="000000"/>
              </w:rPr>
            </w:pPr>
            <w:r w:rsidRPr="001121AB">
              <w:rPr>
                <w:rFonts w:ascii="Comic Sans MS" w:hAnsi="Comic Sans MS"/>
                <w:color w:val="000000"/>
              </w:rPr>
              <w:t>Gift</w:t>
            </w:r>
          </w:p>
        </w:tc>
        <w:tc>
          <w:tcPr>
            <w:tcW w:w="1418" w:type="dxa"/>
            <w:gridSpan w:val="3"/>
          </w:tcPr>
          <w:p w:rsidR="000943B4" w:rsidRPr="001121AB" w:rsidRDefault="000943B4" w:rsidP="000943B4">
            <w:pPr>
              <w:jc w:val="center"/>
              <w:rPr>
                <w:rFonts w:ascii="Comic Sans MS" w:hAnsi="Comic Sans MS"/>
                <w:color w:val="000000"/>
              </w:rPr>
            </w:pPr>
            <w:r w:rsidRPr="001121AB">
              <w:rPr>
                <w:rFonts w:ascii="Comic Sans MS" w:hAnsi="Comic Sans MS"/>
                <w:color w:val="000000"/>
              </w:rPr>
              <w:t>Community</w:t>
            </w:r>
          </w:p>
        </w:tc>
        <w:tc>
          <w:tcPr>
            <w:tcW w:w="1417" w:type="dxa"/>
          </w:tcPr>
          <w:p w:rsidR="000943B4" w:rsidRPr="001121AB" w:rsidRDefault="000943B4" w:rsidP="009B115D">
            <w:pPr>
              <w:jc w:val="center"/>
              <w:rPr>
                <w:rFonts w:ascii="Comic Sans MS" w:hAnsi="Comic Sans MS"/>
                <w:color w:val="000000"/>
              </w:rPr>
            </w:pPr>
            <w:r w:rsidRPr="001121AB">
              <w:rPr>
                <w:rFonts w:ascii="Comic Sans MS" w:hAnsi="Comic Sans MS"/>
                <w:color w:val="000000"/>
              </w:rPr>
              <w:t>Giving &amp; Receiving</w:t>
            </w:r>
          </w:p>
        </w:tc>
        <w:tc>
          <w:tcPr>
            <w:tcW w:w="1418" w:type="dxa"/>
            <w:gridSpan w:val="3"/>
          </w:tcPr>
          <w:p w:rsidR="000943B4" w:rsidRPr="001121AB" w:rsidRDefault="009B115D" w:rsidP="000943B4">
            <w:pPr>
              <w:jc w:val="center"/>
              <w:rPr>
                <w:rFonts w:ascii="Comic Sans MS" w:hAnsi="Comic Sans MS"/>
                <w:color w:val="000000"/>
              </w:rPr>
            </w:pPr>
            <w:r w:rsidRPr="001121AB">
              <w:rPr>
                <w:rFonts w:ascii="Comic Sans MS" w:hAnsi="Comic Sans MS"/>
                <w:color w:val="000000"/>
              </w:rPr>
              <w:t>Self-Disciple</w:t>
            </w:r>
          </w:p>
        </w:tc>
        <w:tc>
          <w:tcPr>
            <w:tcW w:w="1276" w:type="dxa"/>
          </w:tcPr>
          <w:p w:rsidR="000943B4" w:rsidRPr="001121AB" w:rsidRDefault="000943B4" w:rsidP="000943B4">
            <w:pPr>
              <w:jc w:val="center"/>
              <w:rPr>
                <w:rFonts w:ascii="Comic Sans MS" w:hAnsi="Comic Sans MS"/>
                <w:color w:val="000000"/>
              </w:rPr>
            </w:pPr>
            <w:r w:rsidRPr="001121AB">
              <w:rPr>
                <w:rFonts w:ascii="Comic Sans MS" w:hAnsi="Comic Sans MS"/>
                <w:color w:val="000000"/>
              </w:rPr>
              <w:t>New life</w:t>
            </w:r>
          </w:p>
        </w:tc>
        <w:tc>
          <w:tcPr>
            <w:tcW w:w="1701" w:type="dxa"/>
            <w:gridSpan w:val="3"/>
          </w:tcPr>
          <w:p w:rsidR="000943B4" w:rsidRPr="001121AB" w:rsidRDefault="000943B4" w:rsidP="009B115D">
            <w:pPr>
              <w:jc w:val="center"/>
              <w:rPr>
                <w:rFonts w:ascii="Comic Sans MS" w:hAnsi="Comic Sans MS"/>
                <w:color w:val="000000"/>
              </w:rPr>
            </w:pPr>
            <w:r w:rsidRPr="001121AB">
              <w:rPr>
                <w:rFonts w:ascii="Comic Sans MS" w:hAnsi="Comic Sans MS"/>
                <w:color w:val="000000"/>
              </w:rPr>
              <w:t>Building bridges</w:t>
            </w:r>
          </w:p>
        </w:tc>
        <w:tc>
          <w:tcPr>
            <w:tcW w:w="1842" w:type="dxa"/>
            <w:gridSpan w:val="3"/>
          </w:tcPr>
          <w:p w:rsidR="000943B4" w:rsidRPr="001121AB" w:rsidRDefault="000943B4" w:rsidP="000943B4">
            <w:pPr>
              <w:rPr>
                <w:rFonts w:ascii="Comic Sans MS" w:hAnsi="Comic Sans MS"/>
                <w:color w:val="000000"/>
              </w:rPr>
            </w:pPr>
            <w:r w:rsidRPr="001121AB">
              <w:rPr>
                <w:rFonts w:ascii="Comic Sans MS" w:hAnsi="Comic Sans MS"/>
                <w:color w:val="000000"/>
              </w:rPr>
              <w:t>God’s people</w:t>
            </w:r>
          </w:p>
        </w:tc>
        <w:tc>
          <w:tcPr>
            <w:tcW w:w="1656" w:type="dxa"/>
          </w:tcPr>
          <w:p w:rsidR="000943B4" w:rsidRPr="001121AB" w:rsidRDefault="000943B4" w:rsidP="000943B4">
            <w:pPr>
              <w:jc w:val="center"/>
              <w:rPr>
                <w:rFonts w:ascii="Comic Sans MS" w:hAnsi="Comic Sans MS"/>
                <w:color w:val="000000"/>
              </w:rPr>
            </w:pPr>
            <w:r w:rsidRPr="001121AB">
              <w:rPr>
                <w:rFonts w:ascii="Comic Sans MS" w:hAnsi="Comic Sans MS"/>
                <w:color w:val="000000"/>
              </w:rPr>
              <w:t>People</w:t>
            </w:r>
          </w:p>
        </w:tc>
      </w:tr>
      <w:tr w:rsidR="00941D14" w:rsidRPr="00941D14" w:rsidTr="009B115D">
        <w:trPr>
          <w:cantSplit/>
          <w:trHeight w:val="841"/>
        </w:trPr>
        <w:tc>
          <w:tcPr>
            <w:tcW w:w="1425" w:type="dxa"/>
            <w:textDirection w:val="btLr"/>
          </w:tcPr>
          <w:p w:rsidR="00941D14" w:rsidRPr="00941D14" w:rsidRDefault="00941D14" w:rsidP="00941D14">
            <w:pPr>
              <w:ind w:left="113" w:right="113"/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941D14">
              <w:rPr>
                <w:rFonts w:ascii="Comic Sans MS" w:hAnsi="Comic Sans MS"/>
                <w:color w:val="000000"/>
                <w:sz w:val="22"/>
                <w:szCs w:val="22"/>
              </w:rPr>
              <w:lastRenderedPageBreak/>
              <w:t>PSHE</w:t>
            </w:r>
          </w:p>
        </w:tc>
        <w:tc>
          <w:tcPr>
            <w:tcW w:w="2283" w:type="dxa"/>
            <w:gridSpan w:val="3"/>
          </w:tcPr>
          <w:p w:rsidR="00941D14" w:rsidRPr="00941D14" w:rsidRDefault="00941D14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26" w:type="dxa"/>
            <w:gridSpan w:val="4"/>
          </w:tcPr>
          <w:p w:rsidR="00941D14" w:rsidRPr="00941D14" w:rsidRDefault="00941D14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41D14">
              <w:rPr>
                <w:rFonts w:ascii="Comic Sans MS" w:hAnsi="Comic Sans MS"/>
                <w:sz w:val="22"/>
                <w:szCs w:val="22"/>
              </w:rPr>
              <w:t>Bullying</w:t>
            </w:r>
          </w:p>
        </w:tc>
        <w:tc>
          <w:tcPr>
            <w:tcW w:w="2426" w:type="dxa"/>
            <w:gridSpan w:val="4"/>
          </w:tcPr>
          <w:p w:rsidR="00941D14" w:rsidRPr="00941D14" w:rsidRDefault="00941D14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41D14">
              <w:rPr>
                <w:rFonts w:ascii="Comic Sans MS" w:hAnsi="Comic Sans MS"/>
                <w:sz w:val="22"/>
                <w:szCs w:val="22"/>
              </w:rPr>
              <w:t>SRE – Drugs – 1 week</w:t>
            </w:r>
          </w:p>
        </w:tc>
        <w:tc>
          <w:tcPr>
            <w:tcW w:w="2426" w:type="dxa"/>
            <w:gridSpan w:val="4"/>
          </w:tcPr>
          <w:p w:rsidR="00941D14" w:rsidRPr="00941D14" w:rsidRDefault="00941D14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26" w:type="dxa"/>
            <w:gridSpan w:val="2"/>
          </w:tcPr>
          <w:p w:rsidR="00941D14" w:rsidRPr="00941D14" w:rsidRDefault="00941D14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41D14">
              <w:rPr>
                <w:rFonts w:ascii="Comic Sans MS" w:hAnsi="Comic Sans MS"/>
                <w:sz w:val="22"/>
                <w:szCs w:val="22"/>
              </w:rPr>
              <w:t>Respecting Religions</w:t>
            </w:r>
          </w:p>
        </w:tc>
        <w:tc>
          <w:tcPr>
            <w:tcW w:w="2426" w:type="dxa"/>
            <w:gridSpan w:val="3"/>
          </w:tcPr>
          <w:p w:rsidR="00941D14" w:rsidRPr="00941D14" w:rsidRDefault="00941D14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41D14">
              <w:rPr>
                <w:rFonts w:ascii="Comic Sans MS" w:hAnsi="Comic Sans MS"/>
                <w:sz w:val="22"/>
                <w:szCs w:val="22"/>
              </w:rPr>
              <w:t>Law and democracy</w:t>
            </w:r>
          </w:p>
        </w:tc>
      </w:tr>
      <w:tr w:rsidR="009B115D" w:rsidRPr="00941D14" w:rsidTr="009B115D">
        <w:trPr>
          <w:cantSplit/>
          <w:trHeight w:val="1129"/>
        </w:trPr>
        <w:tc>
          <w:tcPr>
            <w:tcW w:w="1425" w:type="dxa"/>
            <w:textDirection w:val="btLr"/>
          </w:tcPr>
          <w:p w:rsidR="009B115D" w:rsidRPr="00941D14" w:rsidRDefault="009B115D" w:rsidP="00941D14">
            <w:pPr>
              <w:ind w:left="113" w:right="113"/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941D14">
              <w:rPr>
                <w:rFonts w:ascii="Comic Sans MS" w:hAnsi="Comic Sans MS"/>
                <w:color w:val="000000"/>
                <w:sz w:val="22"/>
                <w:szCs w:val="22"/>
              </w:rPr>
              <w:t>Science</w:t>
            </w:r>
          </w:p>
          <w:p w:rsidR="009B115D" w:rsidRPr="00941D14" w:rsidRDefault="009B115D" w:rsidP="00941D14">
            <w:pPr>
              <w:ind w:left="113" w:right="113"/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gridSpan w:val="3"/>
          </w:tcPr>
          <w:p w:rsidR="009B115D" w:rsidRPr="00941D14" w:rsidRDefault="009B115D" w:rsidP="00941D1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Animals, including humans</w:t>
            </w:r>
          </w:p>
        </w:tc>
        <w:tc>
          <w:tcPr>
            <w:tcW w:w="2426" w:type="dxa"/>
            <w:gridSpan w:val="4"/>
          </w:tcPr>
          <w:p w:rsidR="009B115D" w:rsidRPr="00941D14" w:rsidRDefault="009B115D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41D14">
              <w:rPr>
                <w:rFonts w:ascii="Comic Sans MS" w:hAnsi="Comic Sans MS"/>
                <w:sz w:val="22"/>
                <w:szCs w:val="22"/>
              </w:rPr>
              <w:t>Electri</w:t>
            </w:r>
            <w:r>
              <w:rPr>
                <w:rFonts w:ascii="Comic Sans MS" w:hAnsi="Comic Sans MS"/>
                <w:sz w:val="22"/>
                <w:szCs w:val="22"/>
              </w:rPr>
              <w:t>city</w:t>
            </w:r>
          </w:p>
          <w:p w:rsidR="009B115D" w:rsidRPr="00941D14" w:rsidRDefault="009B115D" w:rsidP="00941D14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B115D" w:rsidRPr="00941D14" w:rsidRDefault="009B115D" w:rsidP="00941D1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52" w:type="dxa"/>
            <w:gridSpan w:val="8"/>
          </w:tcPr>
          <w:p w:rsidR="009B115D" w:rsidRPr="00941D14" w:rsidRDefault="009B115D" w:rsidP="00941D1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</w:t>
            </w:r>
            <w:r w:rsidRPr="00941D14">
              <w:rPr>
                <w:rFonts w:ascii="Comic Sans MS" w:hAnsi="Comic Sans MS"/>
                <w:sz w:val="22"/>
                <w:szCs w:val="22"/>
              </w:rPr>
              <w:t>tates of matter</w:t>
            </w:r>
          </w:p>
          <w:p w:rsidR="009B115D" w:rsidRPr="00941D14" w:rsidRDefault="009B115D" w:rsidP="00941D14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B115D" w:rsidRPr="00941D14" w:rsidRDefault="009B115D" w:rsidP="00941D1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26" w:type="dxa"/>
            <w:gridSpan w:val="2"/>
          </w:tcPr>
          <w:p w:rsidR="009B115D" w:rsidRPr="00941D14" w:rsidRDefault="009B115D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Sound</w:t>
            </w:r>
          </w:p>
          <w:p w:rsidR="009B115D" w:rsidRPr="00941D14" w:rsidRDefault="009B115D" w:rsidP="00941D1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26" w:type="dxa"/>
            <w:gridSpan w:val="3"/>
          </w:tcPr>
          <w:p w:rsidR="009B115D" w:rsidRPr="00941D14" w:rsidRDefault="009B115D" w:rsidP="00941D14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Living things &amp; their habitats</w:t>
            </w:r>
          </w:p>
        </w:tc>
      </w:tr>
      <w:tr w:rsidR="00941D14" w:rsidRPr="00941D14" w:rsidTr="009B115D">
        <w:trPr>
          <w:cantSplit/>
          <w:trHeight w:val="714"/>
        </w:trPr>
        <w:tc>
          <w:tcPr>
            <w:tcW w:w="1425" w:type="dxa"/>
            <w:textDirection w:val="btLr"/>
          </w:tcPr>
          <w:p w:rsidR="00941D14" w:rsidRPr="00941D14" w:rsidRDefault="009B115D" w:rsidP="00941D14">
            <w:pPr>
              <w:ind w:left="113" w:right="113"/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ICT</w:t>
            </w:r>
          </w:p>
          <w:p w:rsidR="00941D14" w:rsidRPr="00941D14" w:rsidRDefault="00941D14" w:rsidP="00941D14">
            <w:pPr>
              <w:ind w:left="113" w:right="113"/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gridSpan w:val="3"/>
          </w:tcPr>
          <w:p w:rsidR="00941D14" w:rsidRPr="00941D14" w:rsidRDefault="009B115D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</w:t>
            </w:r>
            <w:r w:rsidR="00941D14" w:rsidRPr="00941D14">
              <w:rPr>
                <w:rFonts w:ascii="Comic Sans MS" w:hAnsi="Comic Sans MS"/>
                <w:sz w:val="22"/>
                <w:szCs w:val="22"/>
              </w:rPr>
              <w:t>atabases</w:t>
            </w:r>
          </w:p>
        </w:tc>
        <w:tc>
          <w:tcPr>
            <w:tcW w:w="2426" w:type="dxa"/>
            <w:gridSpan w:val="4"/>
          </w:tcPr>
          <w:p w:rsidR="00941D14" w:rsidRPr="00941D14" w:rsidRDefault="00941D14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41D14">
              <w:rPr>
                <w:rFonts w:ascii="Comic Sans MS" w:hAnsi="Comic Sans MS"/>
                <w:sz w:val="22"/>
                <w:szCs w:val="22"/>
              </w:rPr>
              <w:t>Digital literacy</w:t>
            </w:r>
          </w:p>
        </w:tc>
        <w:tc>
          <w:tcPr>
            <w:tcW w:w="2426" w:type="dxa"/>
            <w:gridSpan w:val="4"/>
          </w:tcPr>
          <w:p w:rsidR="00941D14" w:rsidRPr="00941D14" w:rsidRDefault="00941D14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41D14">
              <w:rPr>
                <w:rFonts w:ascii="Comic Sans MS" w:hAnsi="Comic Sans MS"/>
                <w:sz w:val="22"/>
                <w:szCs w:val="22"/>
              </w:rPr>
              <w:t>Programming</w:t>
            </w:r>
          </w:p>
        </w:tc>
        <w:tc>
          <w:tcPr>
            <w:tcW w:w="2426" w:type="dxa"/>
            <w:gridSpan w:val="4"/>
          </w:tcPr>
          <w:p w:rsidR="00941D14" w:rsidRPr="00941D14" w:rsidRDefault="009B115D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Databases</w:t>
            </w:r>
          </w:p>
        </w:tc>
        <w:tc>
          <w:tcPr>
            <w:tcW w:w="2426" w:type="dxa"/>
            <w:gridSpan w:val="2"/>
          </w:tcPr>
          <w:p w:rsidR="00941D14" w:rsidRPr="00941D14" w:rsidRDefault="00941D14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41D14">
              <w:rPr>
                <w:rFonts w:ascii="Comic Sans MS" w:hAnsi="Comic Sans MS"/>
                <w:sz w:val="22"/>
                <w:szCs w:val="22"/>
              </w:rPr>
              <w:t>Digital literacy</w:t>
            </w:r>
          </w:p>
        </w:tc>
        <w:tc>
          <w:tcPr>
            <w:tcW w:w="2426" w:type="dxa"/>
            <w:gridSpan w:val="3"/>
          </w:tcPr>
          <w:p w:rsidR="00941D14" w:rsidRPr="00941D14" w:rsidRDefault="00941D14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41D14">
              <w:rPr>
                <w:rFonts w:ascii="Comic Sans MS" w:hAnsi="Comic Sans MS"/>
                <w:sz w:val="22"/>
                <w:szCs w:val="22"/>
              </w:rPr>
              <w:t>Programming</w:t>
            </w:r>
          </w:p>
        </w:tc>
      </w:tr>
      <w:tr w:rsidR="00941D14" w:rsidRPr="00941D14" w:rsidTr="009B115D">
        <w:trPr>
          <w:cantSplit/>
          <w:trHeight w:val="1249"/>
        </w:trPr>
        <w:tc>
          <w:tcPr>
            <w:tcW w:w="1425" w:type="dxa"/>
            <w:textDirection w:val="btLr"/>
          </w:tcPr>
          <w:p w:rsidR="00941D14" w:rsidRPr="00941D14" w:rsidRDefault="009B115D" w:rsidP="00941D14">
            <w:pPr>
              <w:ind w:left="113" w:right="113"/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Topic</w:t>
            </w:r>
          </w:p>
          <w:p w:rsidR="00941D14" w:rsidRPr="00941D14" w:rsidRDefault="00941D14" w:rsidP="00941D14">
            <w:pPr>
              <w:ind w:left="113" w:right="113"/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gridSpan w:val="3"/>
          </w:tcPr>
          <w:p w:rsidR="00941D14" w:rsidRPr="00941D14" w:rsidRDefault="00941D14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26" w:type="dxa"/>
            <w:gridSpan w:val="4"/>
          </w:tcPr>
          <w:p w:rsidR="00941D14" w:rsidRPr="00941D14" w:rsidRDefault="00941D14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41D14">
              <w:rPr>
                <w:rFonts w:ascii="Comic Sans MS" w:hAnsi="Comic Sans MS"/>
                <w:sz w:val="22"/>
                <w:szCs w:val="22"/>
              </w:rPr>
              <w:t>Around the world in 80 days</w:t>
            </w:r>
          </w:p>
          <w:p w:rsidR="00941D14" w:rsidRPr="00941D14" w:rsidRDefault="00941D14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41D14">
              <w:rPr>
                <w:rFonts w:ascii="Comic Sans MS" w:hAnsi="Comic Sans MS"/>
                <w:sz w:val="22"/>
                <w:szCs w:val="22"/>
              </w:rPr>
              <w:t>(Cities around the world)</w:t>
            </w:r>
          </w:p>
        </w:tc>
        <w:tc>
          <w:tcPr>
            <w:tcW w:w="2426" w:type="dxa"/>
            <w:gridSpan w:val="4"/>
          </w:tcPr>
          <w:p w:rsidR="00941D14" w:rsidRPr="00941D14" w:rsidRDefault="00941D14" w:rsidP="00941D14">
            <w:pPr>
              <w:rPr>
                <w:rFonts w:ascii="Comic Sans MS" w:hAnsi="Comic Sans MS" w:cs="Tahoma"/>
                <w:sz w:val="22"/>
                <w:szCs w:val="22"/>
              </w:rPr>
            </w:pPr>
            <w:r w:rsidRPr="00941D14">
              <w:rPr>
                <w:rFonts w:ascii="Comic Sans MS" w:hAnsi="Comic Sans MS" w:cs="Tahoma"/>
                <w:sz w:val="22"/>
                <w:szCs w:val="22"/>
              </w:rPr>
              <w:t>Has Greece always been on the news?</w:t>
            </w:r>
          </w:p>
          <w:p w:rsidR="00941D14" w:rsidRPr="00941D14" w:rsidRDefault="00941D14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26" w:type="dxa"/>
            <w:gridSpan w:val="4"/>
          </w:tcPr>
          <w:p w:rsidR="00941D14" w:rsidRPr="00941D14" w:rsidRDefault="00941D14" w:rsidP="009B115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41D14">
              <w:rPr>
                <w:rFonts w:ascii="Comic Sans MS" w:hAnsi="Comic Sans MS"/>
                <w:sz w:val="22"/>
                <w:szCs w:val="22"/>
              </w:rPr>
              <w:t xml:space="preserve">Why where the Romans so powerful </w:t>
            </w:r>
            <w:r w:rsidR="009B115D">
              <w:rPr>
                <w:rFonts w:ascii="Comic Sans MS" w:hAnsi="Comic Sans MS"/>
                <w:sz w:val="22"/>
                <w:szCs w:val="22"/>
              </w:rPr>
              <w:t>&amp;</w:t>
            </w:r>
            <w:r w:rsidRPr="00941D14">
              <w:rPr>
                <w:rFonts w:ascii="Comic Sans MS" w:hAnsi="Comic Sans MS"/>
                <w:sz w:val="22"/>
                <w:szCs w:val="22"/>
              </w:rPr>
              <w:t xml:space="preserve"> what did we learn from them?</w:t>
            </w:r>
          </w:p>
        </w:tc>
        <w:tc>
          <w:tcPr>
            <w:tcW w:w="2426" w:type="dxa"/>
            <w:gridSpan w:val="2"/>
          </w:tcPr>
          <w:p w:rsidR="00941D14" w:rsidRPr="00941D14" w:rsidRDefault="00941D14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41D14">
              <w:rPr>
                <w:rFonts w:ascii="Comic Sans MS" w:hAnsi="Comic Sans MS"/>
                <w:sz w:val="22"/>
                <w:szCs w:val="22"/>
              </w:rPr>
              <w:t xml:space="preserve">Why do we love </w:t>
            </w:r>
            <w:r>
              <w:rPr>
                <w:rFonts w:ascii="Comic Sans MS" w:hAnsi="Comic Sans MS"/>
                <w:sz w:val="22"/>
                <w:szCs w:val="22"/>
              </w:rPr>
              <w:t>visiting the Peak District?</w:t>
            </w:r>
          </w:p>
          <w:p w:rsidR="00941D14" w:rsidRPr="00941D14" w:rsidRDefault="00941D14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26" w:type="dxa"/>
            <w:gridSpan w:val="3"/>
          </w:tcPr>
          <w:p w:rsidR="00941D14" w:rsidRPr="00941D14" w:rsidRDefault="00941D14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41D14">
              <w:rPr>
                <w:rFonts w:ascii="Comic Sans MS" w:hAnsi="Comic Sans MS"/>
                <w:sz w:val="22"/>
                <w:szCs w:val="22"/>
              </w:rPr>
              <w:t>Who were the early lawmakers?</w:t>
            </w:r>
          </w:p>
          <w:p w:rsidR="00941D14" w:rsidRPr="00941D14" w:rsidRDefault="00941D14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41D14">
              <w:rPr>
                <w:rFonts w:ascii="Comic Sans MS" w:hAnsi="Comic Sans MS"/>
                <w:sz w:val="22"/>
                <w:szCs w:val="22"/>
              </w:rPr>
              <w:t>(1066 +)</w:t>
            </w:r>
          </w:p>
          <w:p w:rsidR="00941D14" w:rsidRPr="00941D14" w:rsidRDefault="00941D14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41D14" w:rsidRPr="00941D14" w:rsidTr="009B115D">
        <w:trPr>
          <w:cantSplit/>
          <w:trHeight w:val="831"/>
        </w:trPr>
        <w:tc>
          <w:tcPr>
            <w:tcW w:w="1425" w:type="dxa"/>
            <w:textDirection w:val="btLr"/>
          </w:tcPr>
          <w:p w:rsidR="00941D14" w:rsidRPr="00941D14" w:rsidRDefault="009B115D" w:rsidP="009B115D">
            <w:pPr>
              <w:ind w:left="113" w:right="113"/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Art &amp; DT</w:t>
            </w:r>
          </w:p>
        </w:tc>
        <w:tc>
          <w:tcPr>
            <w:tcW w:w="2283" w:type="dxa"/>
            <w:gridSpan w:val="3"/>
          </w:tcPr>
          <w:p w:rsidR="00C952B0" w:rsidRPr="00941D14" w:rsidRDefault="00C952B0" w:rsidP="00C952B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41D14">
              <w:rPr>
                <w:rFonts w:ascii="Comic Sans MS" w:hAnsi="Comic Sans MS"/>
                <w:sz w:val="22"/>
                <w:szCs w:val="22"/>
              </w:rPr>
              <w:t>Teeth sketching</w:t>
            </w:r>
          </w:p>
          <w:p w:rsidR="00941D14" w:rsidRPr="00941D14" w:rsidRDefault="00C952B0" w:rsidP="00C952B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41D14">
              <w:rPr>
                <w:rFonts w:ascii="Comic Sans MS" w:hAnsi="Comic Sans MS"/>
                <w:sz w:val="22"/>
                <w:szCs w:val="22"/>
              </w:rPr>
              <w:t>Healthy/varied diet</w:t>
            </w:r>
          </w:p>
        </w:tc>
        <w:tc>
          <w:tcPr>
            <w:tcW w:w="2426" w:type="dxa"/>
            <w:gridSpan w:val="4"/>
          </w:tcPr>
          <w:p w:rsidR="00941D14" w:rsidRPr="00941D14" w:rsidRDefault="00C952B0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Landscapes</w:t>
            </w:r>
          </w:p>
        </w:tc>
        <w:tc>
          <w:tcPr>
            <w:tcW w:w="2426" w:type="dxa"/>
            <w:gridSpan w:val="4"/>
          </w:tcPr>
          <w:p w:rsidR="00C952B0" w:rsidRPr="00941D14" w:rsidRDefault="00C952B0" w:rsidP="00C952B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Greek clay </w:t>
            </w:r>
            <w:r w:rsidRPr="00941D14">
              <w:rPr>
                <w:rFonts w:ascii="Comic Sans MS" w:hAnsi="Comic Sans MS"/>
                <w:sz w:val="22"/>
                <w:szCs w:val="22"/>
              </w:rPr>
              <w:t>pots</w:t>
            </w:r>
          </w:p>
          <w:p w:rsidR="00941D14" w:rsidRPr="00941D14" w:rsidRDefault="00C952B0" w:rsidP="00C952B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41D14">
              <w:rPr>
                <w:rFonts w:ascii="Comic Sans MS" w:hAnsi="Comic Sans MS"/>
                <w:sz w:val="22"/>
                <w:szCs w:val="22"/>
              </w:rPr>
              <w:t>Bread/honey</w:t>
            </w:r>
          </w:p>
        </w:tc>
        <w:tc>
          <w:tcPr>
            <w:tcW w:w="2426" w:type="dxa"/>
            <w:gridSpan w:val="4"/>
          </w:tcPr>
          <w:p w:rsidR="00941D14" w:rsidRPr="00941D14" w:rsidRDefault="00C952B0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41D14">
              <w:rPr>
                <w:rFonts w:ascii="Comic Sans MS" w:hAnsi="Comic Sans MS"/>
                <w:sz w:val="22"/>
                <w:szCs w:val="22"/>
              </w:rPr>
              <w:t>Mosaic</w:t>
            </w:r>
          </w:p>
        </w:tc>
        <w:tc>
          <w:tcPr>
            <w:tcW w:w="2426" w:type="dxa"/>
            <w:gridSpan w:val="2"/>
          </w:tcPr>
          <w:p w:rsidR="00941D14" w:rsidRPr="00941D14" w:rsidRDefault="00941D14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41D14">
              <w:rPr>
                <w:rFonts w:ascii="Comic Sans MS" w:hAnsi="Comic Sans MS"/>
                <w:sz w:val="22"/>
                <w:szCs w:val="22"/>
              </w:rPr>
              <w:t xml:space="preserve">Manchester </w:t>
            </w:r>
          </w:p>
        </w:tc>
        <w:tc>
          <w:tcPr>
            <w:tcW w:w="2426" w:type="dxa"/>
            <w:gridSpan w:val="3"/>
          </w:tcPr>
          <w:p w:rsidR="00941D14" w:rsidRPr="00941D14" w:rsidRDefault="00C952B0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</w:t>
            </w:r>
            <w:r w:rsidR="00941D14" w:rsidRPr="00941D14">
              <w:rPr>
                <w:rFonts w:ascii="Comic Sans MS" w:hAnsi="Comic Sans MS"/>
                <w:sz w:val="22"/>
                <w:szCs w:val="22"/>
              </w:rPr>
              <w:t>eltic art</w:t>
            </w:r>
          </w:p>
        </w:tc>
      </w:tr>
      <w:tr w:rsidR="00941D14" w:rsidRPr="00941D14" w:rsidTr="009B115D">
        <w:trPr>
          <w:cantSplit/>
          <w:trHeight w:val="1126"/>
        </w:trPr>
        <w:tc>
          <w:tcPr>
            <w:tcW w:w="1425" w:type="dxa"/>
            <w:textDirection w:val="btLr"/>
          </w:tcPr>
          <w:p w:rsidR="00941D14" w:rsidRPr="00941D14" w:rsidRDefault="009B115D" w:rsidP="00941D14">
            <w:pPr>
              <w:ind w:left="113" w:right="113"/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2283" w:type="dxa"/>
            <w:gridSpan w:val="3"/>
          </w:tcPr>
          <w:p w:rsidR="00941D14" w:rsidRPr="00941D14" w:rsidRDefault="00941D14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41D14">
              <w:rPr>
                <w:rFonts w:ascii="Comic Sans MS" w:hAnsi="Comic Sans MS"/>
                <w:sz w:val="22"/>
                <w:szCs w:val="22"/>
              </w:rPr>
              <w:t>Presenting myself</w:t>
            </w:r>
          </w:p>
        </w:tc>
        <w:tc>
          <w:tcPr>
            <w:tcW w:w="2426" w:type="dxa"/>
            <w:gridSpan w:val="4"/>
          </w:tcPr>
          <w:p w:rsidR="00941D14" w:rsidRPr="00941D14" w:rsidRDefault="00941D14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41D14">
              <w:rPr>
                <w:rFonts w:ascii="Comic Sans MS" w:hAnsi="Comic Sans MS"/>
                <w:sz w:val="22"/>
                <w:szCs w:val="22"/>
              </w:rPr>
              <w:t>Family</w:t>
            </w:r>
          </w:p>
        </w:tc>
        <w:tc>
          <w:tcPr>
            <w:tcW w:w="2426" w:type="dxa"/>
            <w:gridSpan w:val="4"/>
          </w:tcPr>
          <w:p w:rsidR="00941D14" w:rsidRPr="00941D14" w:rsidRDefault="00941D14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41D14">
              <w:rPr>
                <w:rFonts w:ascii="Comic Sans MS" w:hAnsi="Comic Sans MS"/>
                <w:sz w:val="22"/>
                <w:szCs w:val="22"/>
              </w:rPr>
              <w:t>Habitats</w:t>
            </w:r>
          </w:p>
        </w:tc>
        <w:tc>
          <w:tcPr>
            <w:tcW w:w="2426" w:type="dxa"/>
            <w:gridSpan w:val="4"/>
          </w:tcPr>
          <w:p w:rsidR="00941D14" w:rsidRPr="00941D14" w:rsidRDefault="00941D14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41D14">
              <w:rPr>
                <w:rFonts w:ascii="Comic Sans MS" w:hAnsi="Comic Sans MS"/>
                <w:sz w:val="22"/>
                <w:szCs w:val="22"/>
              </w:rPr>
              <w:t>At the café</w:t>
            </w:r>
          </w:p>
        </w:tc>
        <w:tc>
          <w:tcPr>
            <w:tcW w:w="2426" w:type="dxa"/>
            <w:gridSpan w:val="2"/>
          </w:tcPr>
          <w:p w:rsidR="00941D14" w:rsidRPr="00941D14" w:rsidRDefault="00941D14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41D14">
              <w:rPr>
                <w:rFonts w:ascii="Comic Sans MS" w:hAnsi="Comic Sans MS"/>
                <w:sz w:val="22"/>
                <w:szCs w:val="22"/>
              </w:rPr>
              <w:t>The classroom</w:t>
            </w:r>
          </w:p>
        </w:tc>
        <w:tc>
          <w:tcPr>
            <w:tcW w:w="2426" w:type="dxa"/>
            <w:gridSpan w:val="3"/>
          </w:tcPr>
          <w:p w:rsidR="00941D14" w:rsidRPr="00941D14" w:rsidRDefault="00941D14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41D14">
              <w:rPr>
                <w:rFonts w:ascii="Comic Sans MS" w:hAnsi="Comic Sans MS"/>
                <w:sz w:val="22"/>
                <w:szCs w:val="22"/>
              </w:rPr>
              <w:t>Goldilocks</w:t>
            </w:r>
          </w:p>
        </w:tc>
      </w:tr>
      <w:tr w:rsidR="00941D14" w:rsidRPr="00941D14" w:rsidTr="009B115D">
        <w:trPr>
          <w:cantSplit/>
          <w:trHeight w:val="622"/>
        </w:trPr>
        <w:tc>
          <w:tcPr>
            <w:tcW w:w="1425" w:type="dxa"/>
            <w:textDirection w:val="btLr"/>
          </w:tcPr>
          <w:p w:rsidR="00941D14" w:rsidRPr="00941D14" w:rsidRDefault="00941D14" w:rsidP="00941D14">
            <w:pPr>
              <w:ind w:left="113" w:right="113"/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941D14">
              <w:rPr>
                <w:rFonts w:ascii="Comic Sans MS" w:hAnsi="Comic Sans MS"/>
                <w:color w:val="000000"/>
                <w:sz w:val="22"/>
                <w:szCs w:val="22"/>
              </w:rPr>
              <w:t>PE</w:t>
            </w:r>
          </w:p>
        </w:tc>
        <w:tc>
          <w:tcPr>
            <w:tcW w:w="2283" w:type="dxa"/>
            <w:gridSpan w:val="3"/>
          </w:tcPr>
          <w:p w:rsidR="00941D14" w:rsidRPr="00941D14" w:rsidRDefault="00941D14" w:rsidP="009B115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41D14">
              <w:rPr>
                <w:rFonts w:ascii="Comic Sans MS" w:hAnsi="Comic Sans MS"/>
                <w:sz w:val="22"/>
                <w:szCs w:val="22"/>
              </w:rPr>
              <w:t>Swimming</w:t>
            </w:r>
          </w:p>
        </w:tc>
        <w:tc>
          <w:tcPr>
            <w:tcW w:w="2426" w:type="dxa"/>
            <w:gridSpan w:val="4"/>
          </w:tcPr>
          <w:p w:rsidR="009B115D" w:rsidRPr="00941D14" w:rsidRDefault="00941D14" w:rsidP="009B115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41D14">
              <w:rPr>
                <w:rFonts w:ascii="Comic Sans MS" w:hAnsi="Comic Sans MS"/>
                <w:sz w:val="22"/>
                <w:szCs w:val="22"/>
              </w:rPr>
              <w:t xml:space="preserve">Swimming </w:t>
            </w:r>
          </w:p>
        </w:tc>
        <w:tc>
          <w:tcPr>
            <w:tcW w:w="2426" w:type="dxa"/>
            <w:gridSpan w:val="4"/>
          </w:tcPr>
          <w:p w:rsidR="00941D14" w:rsidRPr="00941D14" w:rsidRDefault="00941D14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41D14">
              <w:rPr>
                <w:rFonts w:ascii="Comic Sans MS" w:hAnsi="Comic Sans MS"/>
                <w:sz w:val="22"/>
                <w:szCs w:val="22"/>
              </w:rPr>
              <w:t>Swimming</w:t>
            </w:r>
          </w:p>
        </w:tc>
        <w:tc>
          <w:tcPr>
            <w:tcW w:w="2426" w:type="dxa"/>
            <w:gridSpan w:val="4"/>
          </w:tcPr>
          <w:p w:rsidR="00941D14" w:rsidRPr="00941D14" w:rsidRDefault="00941D14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41D14">
              <w:rPr>
                <w:rFonts w:ascii="Comic Sans MS" w:hAnsi="Comic Sans MS"/>
                <w:sz w:val="22"/>
                <w:szCs w:val="22"/>
              </w:rPr>
              <w:t>Swimming</w:t>
            </w:r>
          </w:p>
        </w:tc>
        <w:tc>
          <w:tcPr>
            <w:tcW w:w="2426" w:type="dxa"/>
            <w:gridSpan w:val="2"/>
          </w:tcPr>
          <w:p w:rsidR="00941D14" w:rsidRPr="00941D14" w:rsidRDefault="00941D14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41D14">
              <w:rPr>
                <w:rFonts w:ascii="Comic Sans MS" w:hAnsi="Comic Sans MS"/>
                <w:sz w:val="22"/>
                <w:szCs w:val="22"/>
              </w:rPr>
              <w:t>Swimming</w:t>
            </w:r>
          </w:p>
        </w:tc>
        <w:tc>
          <w:tcPr>
            <w:tcW w:w="2426" w:type="dxa"/>
            <w:gridSpan w:val="3"/>
          </w:tcPr>
          <w:p w:rsidR="00941D14" w:rsidRPr="00941D14" w:rsidRDefault="00941D14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41D14">
              <w:rPr>
                <w:rFonts w:ascii="Comic Sans MS" w:hAnsi="Comic Sans MS"/>
                <w:sz w:val="22"/>
                <w:szCs w:val="22"/>
              </w:rPr>
              <w:t>Swimming</w:t>
            </w:r>
          </w:p>
        </w:tc>
      </w:tr>
      <w:tr w:rsidR="00941D14" w:rsidRPr="00941D14" w:rsidTr="009B115D">
        <w:trPr>
          <w:cantSplit/>
          <w:trHeight w:val="913"/>
        </w:trPr>
        <w:tc>
          <w:tcPr>
            <w:tcW w:w="1425" w:type="dxa"/>
            <w:textDirection w:val="btLr"/>
          </w:tcPr>
          <w:p w:rsidR="00941D14" w:rsidRPr="00941D14" w:rsidRDefault="00941D14" w:rsidP="00941D14">
            <w:pPr>
              <w:ind w:left="113" w:right="113"/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941D14">
              <w:rPr>
                <w:rFonts w:ascii="Comic Sans MS" w:hAnsi="Comic Sans MS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283" w:type="dxa"/>
            <w:gridSpan w:val="3"/>
          </w:tcPr>
          <w:p w:rsidR="00941D14" w:rsidRPr="00941D14" w:rsidRDefault="00941D14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941D14">
              <w:rPr>
                <w:rFonts w:ascii="Comic Sans MS" w:hAnsi="Comic Sans MS"/>
                <w:sz w:val="22"/>
                <w:szCs w:val="22"/>
              </w:rPr>
              <w:t>Ukelele</w:t>
            </w:r>
            <w:proofErr w:type="spellEnd"/>
          </w:p>
          <w:p w:rsidR="00941D14" w:rsidRPr="00941D14" w:rsidRDefault="00941D14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41D14">
              <w:rPr>
                <w:rFonts w:ascii="Comic Sans MS" w:hAnsi="Comic Sans MS"/>
                <w:sz w:val="22"/>
                <w:szCs w:val="22"/>
              </w:rPr>
              <w:t>Choir</w:t>
            </w:r>
          </w:p>
        </w:tc>
        <w:tc>
          <w:tcPr>
            <w:tcW w:w="2426" w:type="dxa"/>
            <w:gridSpan w:val="4"/>
          </w:tcPr>
          <w:p w:rsidR="00941D14" w:rsidRPr="00941D14" w:rsidRDefault="00941D14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941D14">
              <w:rPr>
                <w:rFonts w:ascii="Comic Sans MS" w:hAnsi="Comic Sans MS"/>
                <w:sz w:val="22"/>
                <w:szCs w:val="22"/>
              </w:rPr>
              <w:t>Ukelele</w:t>
            </w:r>
            <w:proofErr w:type="spellEnd"/>
          </w:p>
          <w:p w:rsidR="00941D14" w:rsidRPr="00941D14" w:rsidRDefault="00941D14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41D14">
              <w:rPr>
                <w:rFonts w:ascii="Comic Sans MS" w:hAnsi="Comic Sans MS"/>
                <w:sz w:val="22"/>
                <w:szCs w:val="22"/>
              </w:rPr>
              <w:t>Choir</w:t>
            </w:r>
          </w:p>
        </w:tc>
        <w:tc>
          <w:tcPr>
            <w:tcW w:w="2426" w:type="dxa"/>
            <w:gridSpan w:val="4"/>
          </w:tcPr>
          <w:p w:rsidR="00941D14" w:rsidRPr="00941D14" w:rsidRDefault="00941D14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941D14">
              <w:rPr>
                <w:rFonts w:ascii="Comic Sans MS" w:hAnsi="Comic Sans MS"/>
                <w:sz w:val="22"/>
                <w:szCs w:val="22"/>
              </w:rPr>
              <w:t>Ukelele</w:t>
            </w:r>
            <w:proofErr w:type="spellEnd"/>
          </w:p>
          <w:p w:rsidR="00941D14" w:rsidRPr="00941D14" w:rsidRDefault="00941D14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41D14">
              <w:rPr>
                <w:rFonts w:ascii="Comic Sans MS" w:hAnsi="Comic Sans MS"/>
                <w:sz w:val="22"/>
                <w:szCs w:val="22"/>
              </w:rPr>
              <w:t>Choir</w:t>
            </w:r>
          </w:p>
        </w:tc>
        <w:tc>
          <w:tcPr>
            <w:tcW w:w="2426" w:type="dxa"/>
            <w:gridSpan w:val="4"/>
          </w:tcPr>
          <w:p w:rsidR="00941D14" w:rsidRPr="00941D14" w:rsidRDefault="00941D14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941D14">
              <w:rPr>
                <w:rFonts w:ascii="Comic Sans MS" w:hAnsi="Comic Sans MS"/>
                <w:sz w:val="22"/>
                <w:szCs w:val="22"/>
              </w:rPr>
              <w:t>Ukelele</w:t>
            </w:r>
            <w:proofErr w:type="spellEnd"/>
          </w:p>
          <w:p w:rsidR="00941D14" w:rsidRPr="00941D14" w:rsidRDefault="00941D14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41D14">
              <w:rPr>
                <w:rFonts w:ascii="Comic Sans MS" w:hAnsi="Comic Sans MS"/>
                <w:sz w:val="22"/>
                <w:szCs w:val="22"/>
              </w:rPr>
              <w:t>Choir</w:t>
            </w:r>
          </w:p>
        </w:tc>
        <w:tc>
          <w:tcPr>
            <w:tcW w:w="2426" w:type="dxa"/>
            <w:gridSpan w:val="2"/>
          </w:tcPr>
          <w:p w:rsidR="00941D14" w:rsidRPr="00941D14" w:rsidRDefault="00941D14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941D14">
              <w:rPr>
                <w:rFonts w:ascii="Comic Sans MS" w:hAnsi="Comic Sans MS"/>
                <w:sz w:val="22"/>
                <w:szCs w:val="22"/>
              </w:rPr>
              <w:t>Ukelele</w:t>
            </w:r>
            <w:proofErr w:type="spellEnd"/>
          </w:p>
          <w:p w:rsidR="00941D14" w:rsidRPr="00941D14" w:rsidRDefault="00941D14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41D14">
              <w:rPr>
                <w:rFonts w:ascii="Comic Sans MS" w:hAnsi="Comic Sans MS"/>
                <w:sz w:val="22"/>
                <w:szCs w:val="22"/>
              </w:rPr>
              <w:t>Choir</w:t>
            </w:r>
          </w:p>
        </w:tc>
        <w:tc>
          <w:tcPr>
            <w:tcW w:w="2426" w:type="dxa"/>
            <w:gridSpan w:val="3"/>
          </w:tcPr>
          <w:p w:rsidR="00941D14" w:rsidRPr="00941D14" w:rsidRDefault="00941D14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941D14">
              <w:rPr>
                <w:rFonts w:ascii="Comic Sans MS" w:hAnsi="Comic Sans MS"/>
                <w:sz w:val="22"/>
                <w:szCs w:val="22"/>
              </w:rPr>
              <w:t>Ukelele</w:t>
            </w:r>
            <w:proofErr w:type="spellEnd"/>
          </w:p>
          <w:p w:rsidR="00941D14" w:rsidRPr="00941D14" w:rsidRDefault="00941D14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41D14">
              <w:rPr>
                <w:rFonts w:ascii="Comic Sans MS" w:hAnsi="Comic Sans MS"/>
                <w:sz w:val="22"/>
                <w:szCs w:val="22"/>
              </w:rPr>
              <w:t>Choir</w:t>
            </w:r>
          </w:p>
        </w:tc>
      </w:tr>
      <w:tr w:rsidR="00941D14" w:rsidRPr="00941D14" w:rsidTr="009B115D">
        <w:trPr>
          <w:cantSplit/>
          <w:trHeight w:val="855"/>
        </w:trPr>
        <w:tc>
          <w:tcPr>
            <w:tcW w:w="1425" w:type="dxa"/>
            <w:textDirection w:val="btLr"/>
          </w:tcPr>
          <w:p w:rsidR="00941D14" w:rsidRPr="00941D14" w:rsidRDefault="009B115D" w:rsidP="00941D14">
            <w:pPr>
              <w:ind w:left="113" w:right="113"/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Visits</w:t>
            </w:r>
          </w:p>
        </w:tc>
        <w:tc>
          <w:tcPr>
            <w:tcW w:w="2283" w:type="dxa"/>
            <w:gridSpan w:val="3"/>
          </w:tcPr>
          <w:p w:rsidR="00941D14" w:rsidRPr="00941D14" w:rsidRDefault="009B115D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Dentist/Dr/Nurse</w:t>
            </w:r>
          </w:p>
        </w:tc>
        <w:tc>
          <w:tcPr>
            <w:tcW w:w="2426" w:type="dxa"/>
            <w:gridSpan w:val="4"/>
          </w:tcPr>
          <w:p w:rsidR="00941D14" w:rsidRPr="00941D14" w:rsidRDefault="00AB5385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Apple store</w:t>
            </w:r>
          </w:p>
        </w:tc>
        <w:tc>
          <w:tcPr>
            <w:tcW w:w="2426" w:type="dxa"/>
            <w:gridSpan w:val="4"/>
          </w:tcPr>
          <w:p w:rsidR="00941D14" w:rsidRPr="00941D14" w:rsidRDefault="00AB5385" w:rsidP="00941D1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United Utilities</w:t>
            </w:r>
          </w:p>
        </w:tc>
        <w:tc>
          <w:tcPr>
            <w:tcW w:w="2426" w:type="dxa"/>
            <w:gridSpan w:val="4"/>
          </w:tcPr>
          <w:p w:rsidR="00941D14" w:rsidRPr="00C952B0" w:rsidRDefault="00C952B0" w:rsidP="00941D14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Roman visitor</w:t>
            </w:r>
          </w:p>
        </w:tc>
        <w:tc>
          <w:tcPr>
            <w:tcW w:w="2426" w:type="dxa"/>
            <w:gridSpan w:val="2"/>
          </w:tcPr>
          <w:p w:rsidR="00941D14" w:rsidRPr="00941D14" w:rsidRDefault="00AB5385" w:rsidP="00941D14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Peak District</w:t>
            </w:r>
          </w:p>
        </w:tc>
        <w:tc>
          <w:tcPr>
            <w:tcW w:w="2426" w:type="dxa"/>
            <w:gridSpan w:val="3"/>
          </w:tcPr>
          <w:p w:rsidR="00941D14" w:rsidRPr="00941D14" w:rsidRDefault="00C952B0" w:rsidP="00941D14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Court and police museum </w:t>
            </w:r>
          </w:p>
        </w:tc>
      </w:tr>
    </w:tbl>
    <w:p w:rsidR="00C952B0" w:rsidRPr="00941D14" w:rsidRDefault="00C952B0">
      <w:pPr>
        <w:rPr>
          <w:rFonts w:ascii="Comic Sans MS" w:hAnsi="Comic Sans MS"/>
          <w:sz w:val="22"/>
          <w:szCs w:val="22"/>
        </w:rPr>
      </w:pPr>
    </w:p>
    <w:sectPr w:rsidR="00C952B0" w:rsidRPr="00941D14" w:rsidSect="000943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B4"/>
    <w:rsid w:val="000943B4"/>
    <w:rsid w:val="00230622"/>
    <w:rsid w:val="004A14B9"/>
    <w:rsid w:val="00941D14"/>
    <w:rsid w:val="009B115D"/>
    <w:rsid w:val="00AB5385"/>
    <w:rsid w:val="00C952B0"/>
    <w:rsid w:val="00F0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26E6"/>
  <w15:chartTrackingRefBased/>
  <w15:docId w15:val="{C8B16B07-C987-421E-9E37-EF52651D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-size-small">
    <w:name w:val="a-size-small"/>
    <w:rsid w:val="00094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1083F951</Template>
  <TotalTime>1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Annes Primary School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Law</dc:creator>
  <cp:keywords/>
  <dc:description/>
  <cp:lastModifiedBy>K Orrell</cp:lastModifiedBy>
  <cp:revision>2</cp:revision>
  <dcterms:created xsi:type="dcterms:W3CDTF">2018-11-19T11:20:00Z</dcterms:created>
  <dcterms:modified xsi:type="dcterms:W3CDTF">2018-11-19T11:20:00Z</dcterms:modified>
</cp:coreProperties>
</file>