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9300" w14:textId="77777777" w:rsidR="009E7ECD" w:rsidRDefault="00C62557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5 Long Term Plan September 2019 – July 2020</w:t>
      </w:r>
    </w:p>
    <w:tbl>
      <w:tblPr>
        <w:tblStyle w:val="a"/>
        <w:tblW w:w="1487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123"/>
        <w:gridCol w:w="2124"/>
        <w:gridCol w:w="2123"/>
        <w:gridCol w:w="2123"/>
        <w:gridCol w:w="2158"/>
        <w:gridCol w:w="2426"/>
      </w:tblGrid>
      <w:tr w:rsidR="009E7ECD" w14:paraId="683F5BC6" w14:textId="77777777">
        <w:trPr>
          <w:trHeight w:val="280"/>
        </w:trPr>
        <w:tc>
          <w:tcPr>
            <w:tcW w:w="1802" w:type="dxa"/>
          </w:tcPr>
          <w:p w14:paraId="22C03933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435F16F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Autumn 1</w:t>
            </w:r>
          </w:p>
        </w:tc>
        <w:tc>
          <w:tcPr>
            <w:tcW w:w="2124" w:type="dxa"/>
          </w:tcPr>
          <w:p w14:paraId="3200FFD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Autumn 2</w:t>
            </w:r>
          </w:p>
        </w:tc>
        <w:tc>
          <w:tcPr>
            <w:tcW w:w="2123" w:type="dxa"/>
          </w:tcPr>
          <w:p w14:paraId="6B63831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 1</w:t>
            </w:r>
          </w:p>
        </w:tc>
        <w:tc>
          <w:tcPr>
            <w:tcW w:w="2123" w:type="dxa"/>
          </w:tcPr>
          <w:p w14:paraId="63A9EF9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 2</w:t>
            </w:r>
          </w:p>
        </w:tc>
        <w:tc>
          <w:tcPr>
            <w:tcW w:w="2158" w:type="dxa"/>
          </w:tcPr>
          <w:p w14:paraId="095937A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 1</w:t>
            </w:r>
          </w:p>
        </w:tc>
        <w:tc>
          <w:tcPr>
            <w:tcW w:w="2426" w:type="dxa"/>
          </w:tcPr>
          <w:p w14:paraId="3EB95D5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 2</w:t>
            </w:r>
          </w:p>
        </w:tc>
      </w:tr>
      <w:tr w:rsidR="009E7ECD" w14:paraId="414A4478" w14:textId="77777777">
        <w:trPr>
          <w:trHeight w:val="300"/>
        </w:trPr>
        <w:tc>
          <w:tcPr>
            <w:tcW w:w="1802" w:type="dxa"/>
          </w:tcPr>
          <w:p w14:paraId="15EB5EBB" w14:textId="77777777" w:rsidR="000C4C92" w:rsidRDefault="000C4C92" w:rsidP="000C4C92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57D4B43" w14:textId="32BCF40D" w:rsidR="000C4C92" w:rsidRDefault="000C4C92" w:rsidP="000C4C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</w:t>
            </w:r>
          </w:p>
          <w:p w14:paraId="61B0B476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53080488" w14:textId="5383F2BB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Were the Anglo- Saxons really smashing?</w:t>
            </w:r>
          </w:p>
          <w:p w14:paraId="0803DFCE" w14:textId="5108F9BB" w:rsidR="0074704C" w:rsidRDefault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(History Link)</w:t>
            </w:r>
          </w:p>
          <w:p w14:paraId="75A2C44C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</w:p>
        </w:tc>
        <w:tc>
          <w:tcPr>
            <w:tcW w:w="2124" w:type="dxa"/>
          </w:tcPr>
          <w:p w14:paraId="00519139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</w:p>
          <w:p w14:paraId="130C09F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Dragonology</w:t>
            </w:r>
            <w:proofErr w:type="spellEnd"/>
          </w:p>
          <w:p w14:paraId="543CE3B0" w14:textId="11E176B1" w:rsidR="0074704C" w:rsidRDefault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(History and Art Link)</w:t>
            </w:r>
          </w:p>
        </w:tc>
        <w:tc>
          <w:tcPr>
            <w:tcW w:w="2123" w:type="dxa"/>
          </w:tcPr>
          <w:p w14:paraId="3EF7C8A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Is Britain</w:t>
            </w:r>
          </w:p>
          <w:p w14:paraId="42DA991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great?</w:t>
            </w:r>
          </w:p>
          <w:p w14:paraId="57301E69" w14:textId="4AFA7F77" w:rsidR="009E7ECD" w:rsidRPr="0074704C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 w:rsidRPr="0074704C"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(British Identity</w:t>
            </w:r>
            <w:r w:rsidR="0074704C"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/Geography Link</w:t>
            </w:r>
            <w:r w:rsidRPr="0074704C"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)</w:t>
            </w:r>
          </w:p>
        </w:tc>
        <w:tc>
          <w:tcPr>
            <w:tcW w:w="2123" w:type="dxa"/>
          </w:tcPr>
          <w:p w14:paraId="6C0B832D" w14:textId="12499218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Who were the Mayans and what have we learnt from them?</w:t>
            </w:r>
          </w:p>
          <w:p w14:paraId="770BFFDE" w14:textId="77777777" w:rsidR="0074704C" w:rsidRDefault="0074704C" w:rsidP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(History Link)</w:t>
            </w:r>
          </w:p>
          <w:p w14:paraId="2B765E4A" w14:textId="77777777" w:rsidR="0074704C" w:rsidRDefault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</w:p>
          <w:p w14:paraId="10B437C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</w:p>
        </w:tc>
        <w:tc>
          <w:tcPr>
            <w:tcW w:w="2158" w:type="dxa"/>
          </w:tcPr>
          <w:p w14:paraId="6CCDA76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</w:p>
          <w:p w14:paraId="6A3BD08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Space</w:t>
            </w:r>
          </w:p>
          <w:p w14:paraId="289B5ABB" w14:textId="0C31D0DD" w:rsidR="0074704C" w:rsidRDefault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(Science Link)</w:t>
            </w:r>
          </w:p>
        </w:tc>
        <w:tc>
          <w:tcPr>
            <w:tcW w:w="2426" w:type="dxa"/>
          </w:tcPr>
          <w:p w14:paraId="2818439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Why should the rainforest be important to us all?</w:t>
            </w:r>
          </w:p>
          <w:p w14:paraId="6AF482C9" w14:textId="1389747B" w:rsidR="0074704C" w:rsidRDefault="0074704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(Geography Link</w:t>
            </w:r>
            <w:r w:rsidRPr="0074704C"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  <w:t>)</w:t>
            </w:r>
          </w:p>
        </w:tc>
      </w:tr>
      <w:tr w:rsidR="009E7ECD" w14:paraId="13C8BB65" w14:textId="77777777">
        <w:trPr>
          <w:trHeight w:val="3960"/>
        </w:trPr>
        <w:tc>
          <w:tcPr>
            <w:tcW w:w="1802" w:type="dxa"/>
          </w:tcPr>
          <w:p w14:paraId="5931755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96FDBA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English</w:t>
            </w:r>
          </w:p>
          <w:p w14:paraId="334A8D54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E1CAC6D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D0FB46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E89A9D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E80AD1E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97E496B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CD34877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08FD8B7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979DC5F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307CD9A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D676369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5DA484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7D08AF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0C30C47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5BABD15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7F4BECD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3486ECE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CCF8E62" w14:textId="77777777" w:rsidR="009E7ECD" w:rsidRDefault="009E7ECD">
            <w:pPr>
              <w:tabs>
                <w:tab w:val="left" w:pos="1256"/>
              </w:tabs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3" w:type="dxa"/>
          </w:tcPr>
          <w:p w14:paraId="31960C4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646124D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Sword in the stone</w:t>
            </w:r>
          </w:p>
          <w:p w14:paraId="7DCEC59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legend of King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Arthur  -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Percy (classic story)</w:t>
            </w:r>
          </w:p>
          <w:p w14:paraId="007EECE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King Arthur – Williams (graphic novel)</w:t>
            </w:r>
          </w:p>
          <w:p w14:paraId="2053127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F9249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9FCCE3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80F08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2797946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How to be an Anglo-Saxon in 13 easy stages – Anderson </w:t>
            </w:r>
          </w:p>
          <w:p w14:paraId="7D25F45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Anglo-Saxon &amp; Viking Britain</w:t>
            </w:r>
          </w:p>
          <w:p w14:paraId="341B76D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Anglo-saxon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– Project History</w:t>
            </w:r>
          </w:p>
          <w:p w14:paraId="1CA9CEE0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14:paraId="39721B8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6996CDB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Harry Potter – Goblet of Fire – Rowling</w:t>
            </w:r>
          </w:p>
          <w:p w14:paraId="595E4D0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Description of Smaug – Lord of the rings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Tolkein</w:t>
            </w:r>
            <w:proofErr w:type="spellEnd"/>
          </w:p>
          <w:p w14:paraId="11BEE3B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Saga of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Eri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the Viking </w:t>
            </w:r>
          </w:p>
          <w:p w14:paraId="633182F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Dragon Post</w:t>
            </w:r>
          </w:p>
          <w:p w14:paraId="7D7B42F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Dragonology</w:t>
            </w:r>
            <w:proofErr w:type="spellEnd"/>
          </w:p>
          <w:p w14:paraId="7CC588E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4122BBB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Incomplete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uide to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ragons – Cowell </w:t>
            </w:r>
          </w:p>
          <w:p w14:paraId="6C896B8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Dare to care – Pet Dragon – Robertson </w:t>
            </w:r>
          </w:p>
          <w:p w14:paraId="6EEEC50D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90A67C0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F3B1D78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9E673F1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3" w:type="dxa"/>
          </w:tcPr>
          <w:p w14:paraId="38FA950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00341B6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Macbeth- Shakespeare </w:t>
            </w:r>
          </w:p>
          <w:p w14:paraId="6A0B89B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Highwayman </w:t>
            </w:r>
          </w:p>
          <w:p w14:paraId="57B023A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Famous British authors</w:t>
            </w:r>
          </w:p>
          <w:p w14:paraId="1B53A50B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2EF4A65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105F5C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CB1F11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179C7A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7EC5D0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1B8D05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7A1CB54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texts</w:t>
            </w:r>
          </w:p>
        </w:tc>
        <w:tc>
          <w:tcPr>
            <w:tcW w:w="2123" w:type="dxa"/>
          </w:tcPr>
          <w:p w14:paraId="3A63365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0B278CE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Holes – Sacher</w:t>
            </w:r>
          </w:p>
          <w:p w14:paraId="07546A3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Chocolate Tree: A Mayan Folktale (On My Own Folklore)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Lowery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4C7B3E4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Hero Twins – animation of the Maya legend </w:t>
            </w:r>
          </w:p>
          <w:p w14:paraId="2F103D0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D00E65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69274E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7B9C543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Mayan Civilization</w:t>
            </w:r>
          </w:p>
          <w:p w14:paraId="375834C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Mayan Civilisation (Explore!)</w:t>
            </w:r>
          </w:p>
          <w:p w14:paraId="4DEC710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Wouldn’t Want to Be a Mayan Soothsayer</w:t>
            </w:r>
          </w:p>
          <w:p w14:paraId="02B8299B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</w:tcPr>
          <w:p w14:paraId="6E20C48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7A21134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Girl with Space in her Heart – Laura Williamson</w:t>
            </w:r>
          </w:p>
          <w:p w14:paraId="61ECF18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Armstrong, 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dventurous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ourney of a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ouse – Torben Kuhlmann</w:t>
            </w:r>
          </w:p>
          <w:p w14:paraId="59FB333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E9B1E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59F534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A20BE6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05347E1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Curiosity, the story of the Mars Rover</w:t>
            </w:r>
          </w:p>
          <w:p w14:paraId="49D4D1B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 Galaxy of Her Own</w:t>
            </w:r>
          </w:p>
          <w:p w14:paraId="047EA2F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Hidden Figures</w:t>
            </w:r>
          </w:p>
          <w:p w14:paraId="093EA1C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What we see in the Stars</w:t>
            </w:r>
          </w:p>
          <w:p w14:paraId="42D0B35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</w:tcPr>
          <w:p w14:paraId="5B7D1A5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6967B67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Journey to the River Sea</w:t>
            </w:r>
          </w:p>
          <w:p w14:paraId="4ACF1A8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Great </w:t>
            </w:r>
          </w:p>
          <w:p w14:paraId="0639116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Kapok Tree – Cherry</w:t>
            </w:r>
          </w:p>
          <w:p w14:paraId="565D288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EE9B9C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7883013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EA9389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CEDFF0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15CC1F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E8B3E8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6EEBD58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Rainforest at risk – Bug Club  </w:t>
            </w:r>
          </w:p>
          <w:p w14:paraId="686AA2E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Life in … a giant tree in the rainforest</w:t>
            </w:r>
          </w:p>
          <w:p w14:paraId="5DF79D0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Survival handbook – jungle – Could you get out alive? – Kelly</w:t>
            </w:r>
          </w:p>
          <w:p w14:paraId="7F50091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Rainforest Grew All Around -</w:t>
            </w:r>
          </w:p>
          <w:p w14:paraId="3C7947E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Mitchell</w:t>
            </w:r>
          </w:p>
        </w:tc>
      </w:tr>
      <w:tr w:rsidR="009E7ECD" w14:paraId="42FFA6F0" w14:textId="77777777">
        <w:trPr>
          <w:trHeight w:val="700"/>
        </w:trPr>
        <w:tc>
          <w:tcPr>
            <w:tcW w:w="1802" w:type="dxa"/>
          </w:tcPr>
          <w:p w14:paraId="16C9CDF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Poetry</w:t>
            </w:r>
          </w:p>
        </w:tc>
        <w:tc>
          <w:tcPr>
            <w:tcW w:w="2123" w:type="dxa"/>
          </w:tcPr>
          <w:p w14:paraId="56EE2529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</w:tcPr>
          <w:p w14:paraId="09147FD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Tell Me a Dragon</w:t>
            </w:r>
          </w:p>
        </w:tc>
        <w:tc>
          <w:tcPr>
            <w:tcW w:w="2123" w:type="dxa"/>
          </w:tcPr>
          <w:p w14:paraId="7279552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Beowulf </w:t>
            </w:r>
          </w:p>
        </w:tc>
        <w:tc>
          <w:tcPr>
            <w:tcW w:w="2123" w:type="dxa"/>
          </w:tcPr>
          <w:p w14:paraId="33C501F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158" w:type="dxa"/>
          </w:tcPr>
          <w:p w14:paraId="27E9A5D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'Ah Moon – and Star!'</w:t>
            </w:r>
          </w:p>
        </w:tc>
        <w:tc>
          <w:tcPr>
            <w:tcW w:w="2426" w:type="dxa"/>
          </w:tcPr>
          <w:p w14:paraId="498D0B8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Friend of the Earth - Rainforest</w:t>
            </w:r>
          </w:p>
        </w:tc>
      </w:tr>
      <w:tr w:rsidR="009E7ECD" w14:paraId="5AB63CD6" w14:textId="77777777">
        <w:trPr>
          <w:trHeight w:val="680"/>
        </w:trPr>
        <w:tc>
          <w:tcPr>
            <w:tcW w:w="1802" w:type="dxa"/>
          </w:tcPr>
          <w:p w14:paraId="64B412D0" w14:textId="77777777" w:rsidR="009E7ECD" w:rsidRDefault="00C62557">
            <w:pPr>
              <w:tabs>
                <w:tab w:val="left" w:pos="125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Song/film link</w:t>
            </w:r>
          </w:p>
        </w:tc>
        <w:tc>
          <w:tcPr>
            <w:tcW w:w="2123" w:type="dxa"/>
          </w:tcPr>
          <w:p w14:paraId="6B42964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Merlin/Arthur/Sword in the Stone</w:t>
            </w:r>
            <w:r>
              <w:t>/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Justin and the Knights of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Valor</w:t>
            </w:r>
            <w:proofErr w:type="spellEnd"/>
          </w:p>
        </w:tc>
        <w:tc>
          <w:tcPr>
            <w:tcW w:w="2124" w:type="dxa"/>
          </w:tcPr>
          <w:p w14:paraId="748CA83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Harry Potter – Goblet of Fire – Rowling</w:t>
            </w:r>
          </w:p>
          <w:p w14:paraId="531D3DD6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2123" w:type="dxa"/>
          </w:tcPr>
          <w:p w14:paraId="23DA131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Macbeth </w:t>
            </w:r>
          </w:p>
          <w:p w14:paraId="001AEC64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3EB710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Highwayman</w:t>
            </w:r>
          </w:p>
        </w:tc>
        <w:tc>
          <w:tcPr>
            <w:tcW w:w="2123" w:type="dxa"/>
          </w:tcPr>
          <w:p w14:paraId="1A5CC67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Holes</w:t>
            </w:r>
          </w:p>
        </w:tc>
        <w:tc>
          <w:tcPr>
            <w:tcW w:w="2158" w:type="dxa"/>
          </w:tcPr>
          <w:p w14:paraId="74364A5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Hidden Figures</w:t>
            </w:r>
          </w:p>
          <w:p w14:paraId="61CF1BF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Space Landing</w:t>
            </w:r>
          </w:p>
        </w:tc>
        <w:tc>
          <w:tcPr>
            <w:tcW w:w="2426" w:type="dxa"/>
          </w:tcPr>
          <w:p w14:paraId="617182D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Documentaries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 </w:t>
            </w:r>
          </w:p>
        </w:tc>
      </w:tr>
      <w:tr w:rsidR="009E7ECD" w14:paraId="7FC9D711" w14:textId="77777777">
        <w:trPr>
          <w:trHeight w:val="680"/>
        </w:trPr>
        <w:tc>
          <w:tcPr>
            <w:tcW w:w="1802" w:type="dxa"/>
          </w:tcPr>
          <w:p w14:paraId="1C48D4C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123" w:type="dxa"/>
          </w:tcPr>
          <w:p w14:paraId="3118AE5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Quest plan</w:t>
            </w:r>
          </w:p>
          <w:p w14:paraId="1AE6033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Write in the role of the sword</w:t>
            </w:r>
          </w:p>
          <w:p w14:paraId="0516689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 of Application</w:t>
            </w:r>
          </w:p>
        </w:tc>
        <w:tc>
          <w:tcPr>
            <w:tcW w:w="2124" w:type="dxa"/>
          </w:tcPr>
          <w:p w14:paraId="47B73C4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 descriptions</w:t>
            </w:r>
          </w:p>
          <w:p w14:paraId="5B8F437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Dragon descriptions-create their own</w:t>
            </w:r>
          </w:p>
          <w:p w14:paraId="221BC20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texts</w:t>
            </w:r>
          </w:p>
          <w:p w14:paraId="1DEFA7A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Description of Smaug – Lord of the rings –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Tolkein</w:t>
            </w:r>
            <w:proofErr w:type="spellEnd"/>
          </w:p>
        </w:tc>
        <w:tc>
          <w:tcPr>
            <w:tcW w:w="2123" w:type="dxa"/>
          </w:tcPr>
          <w:p w14:paraId="0DFF064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Poetry</w:t>
            </w:r>
          </w:p>
          <w:p w14:paraId="0BA0F1D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texts</w:t>
            </w:r>
          </w:p>
          <w:p w14:paraId="386A9E5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Playscripts</w:t>
            </w:r>
          </w:p>
          <w:p w14:paraId="6D497C9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Narratives</w:t>
            </w:r>
          </w:p>
        </w:tc>
        <w:tc>
          <w:tcPr>
            <w:tcW w:w="2123" w:type="dxa"/>
          </w:tcPr>
          <w:p w14:paraId="373EB3C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Survival Guide</w:t>
            </w:r>
          </w:p>
          <w:p w14:paraId="7B82E4C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Map work</w:t>
            </w:r>
          </w:p>
          <w:p w14:paraId="678F952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Letters </w:t>
            </w:r>
          </w:p>
          <w:p w14:paraId="0A5B25B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Write in the style of Louis Sachar</w:t>
            </w:r>
          </w:p>
          <w:p w14:paraId="65C17CD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Newspaper Article</w:t>
            </w:r>
          </w:p>
        </w:tc>
        <w:tc>
          <w:tcPr>
            <w:tcW w:w="2158" w:type="dxa"/>
          </w:tcPr>
          <w:p w14:paraId="4ADF553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Texts</w:t>
            </w:r>
          </w:p>
          <w:p w14:paraId="74D5FF2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Narratives</w:t>
            </w:r>
          </w:p>
          <w:p w14:paraId="50A9FD3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426" w:type="dxa"/>
          </w:tcPr>
          <w:p w14:paraId="2463170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Speech writing</w:t>
            </w:r>
          </w:p>
          <w:p w14:paraId="0877DD7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Diary entry from different perspectives</w:t>
            </w:r>
          </w:p>
          <w:p w14:paraId="7977B0E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Non-chronological reports</w:t>
            </w:r>
          </w:p>
        </w:tc>
      </w:tr>
      <w:tr w:rsidR="009E7ECD" w14:paraId="1B5ED761" w14:textId="77777777">
        <w:trPr>
          <w:trHeight w:val="680"/>
        </w:trPr>
        <w:tc>
          <w:tcPr>
            <w:tcW w:w="1802" w:type="dxa"/>
          </w:tcPr>
          <w:p w14:paraId="7D4CA8E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Guided Comprehension</w:t>
            </w:r>
          </w:p>
        </w:tc>
        <w:tc>
          <w:tcPr>
            <w:tcW w:w="2123" w:type="dxa"/>
          </w:tcPr>
          <w:p w14:paraId="00F7836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Myths and Legends</w:t>
            </w:r>
          </w:p>
          <w:p w14:paraId="3278BACB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</w:tcPr>
          <w:p w14:paraId="5CA2D65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Myths and Legends</w:t>
            </w:r>
          </w:p>
          <w:p w14:paraId="6E0494DD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40CFC3B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Classic authors and texts</w:t>
            </w:r>
          </w:p>
        </w:tc>
        <w:tc>
          <w:tcPr>
            <w:tcW w:w="2123" w:type="dxa"/>
          </w:tcPr>
          <w:p w14:paraId="7D933C3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Non-fiction texts</w:t>
            </w:r>
          </w:p>
        </w:tc>
        <w:tc>
          <w:tcPr>
            <w:tcW w:w="2158" w:type="dxa"/>
          </w:tcPr>
          <w:p w14:paraId="147AA8F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Space Poetry</w:t>
            </w:r>
          </w:p>
          <w:p w14:paraId="40B08CD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Picture books</w:t>
            </w:r>
          </w:p>
        </w:tc>
        <w:tc>
          <w:tcPr>
            <w:tcW w:w="2426" w:type="dxa"/>
          </w:tcPr>
          <w:p w14:paraId="50187CD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Non-fiction texts</w:t>
            </w:r>
          </w:p>
          <w:p w14:paraId="5679D7F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Adventure stories</w:t>
            </w:r>
          </w:p>
        </w:tc>
      </w:tr>
      <w:tr w:rsidR="009E7ECD" w14:paraId="330062EF" w14:textId="77777777">
        <w:trPr>
          <w:trHeight w:val="680"/>
        </w:trPr>
        <w:tc>
          <w:tcPr>
            <w:tcW w:w="1802" w:type="dxa"/>
          </w:tcPr>
          <w:p w14:paraId="2079640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BFE43F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Grammar</w:t>
            </w:r>
          </w:p>
        </w:tc>
        <w:tc>
          <w:tcPr>
            <w:tcW w:w="2123" w:type="dxa"/>
          </w:tcPr>
          <w:p w14:paraId="14815CA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Vocabulary choices, modal verbs, adjectives, pronouns, subordinating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and coordinating conjunctions, parenthesis</w:t>
            </w:r>
          </w:p>
        </w:tc>
        <w:tc>
          <w:tcPr>
            <w:tcW w:w="2124" w:type="dxa"/>
          </w:tcPr>
          <w:p w14:paraId="41CB4B8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 xml:space="preserve">Parenthesis, apostrophes, </w:t>
            </w:r>
          </w:p>
          <w:p w14:paraId="2F1C647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Expanded noun phrases, </w:t>
            </w:r>
          </w:p>
        </w:tc>
        <w:tc>
          <w:tcPr>
            <w:tcW w:w="2123" w:type="dxa"/>
          </w:tcPr>
          <w:p w14:paraId="6F47D3F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types, adverbials, relative clauses and pronouns</w:t>
            </w:r>
          </w:p>
        </w:tc>
        <w:tc>
          <w:tcPr>
            <w:tcW w:w="2123" w:type="dxa"/>
          </w:tcPr>
          <w:p w14:paraId="319BB2A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Commas, direct and indirect speech, colons and semi-colons</w:t>
            </w:r>
          </w:p>
        </w:tc>
        <w:tc>
          <w:tcPr>
            <w:tcW w:w="2158" w:type="dxa"/>
          </w:tcPr>
          <w:p w14:paraId="3D21775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Perfect form of verbs</w:t>
            </w:r>
          </w:p>
        </w:tc>
        <w:tc>
          <w:tcPr>
            <w:tcW w:w="2426" w:type="dxa"/>
          </w:tcPr>
          <w:p w14:paraId="47EB900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 of Year 5 grammar objectives</w:t>
            </w:r>
          </w:p>
        </w:tc>
      </w:tr>
      <w:tr w:rsidR="009E7ECD" w14:paraId="62B92E94" w14:textId="77777777">
        <w:trPr>
          <w:trHeight w:val="400"/>
        </w:trPr>
        <w:tc>
          <w:tcPr>
            <w:tcW w:w="1802" w:type="dxa"/>
          </w:tcPr>
          <w:p w14:paraId="30E04C3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123" w:type="dxa"/>
          </w:tcPr>
          <w:p w14:paraId="27D9525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Number/Place Value </w:t>
            </w:r>
          </w:p>
          <w:p w14:paraId="5739BF4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Addition/Subtraction</w:t>
            </w:r>
          </w:p>
          <w:p w14:paraId="5D6D076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14:paraId="3AC1BBC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2-Step problems </w:t>
            </w:r>
          </w:p>
        </w:tc>
        <w:tc>
          <w:tcPr>
            <w:tcW w:w="2124" w:type="dxa"/>
          </w:tcPr>
          <w:p w14:paraId="354CC3F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Multiplication/Division</w:t>
            </w:r>
          </w:p>
          <w:p w14:paraId="5D05AC7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Fractions </w:t>
            </w:r>
          </w:p>
          <w:p w14:paraId="3DB57E9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14:paraId="76C60CE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2-Step problems</w:t>
            </w:r>
          </w:p>
        </w:tc>
        <w:tc>
          <w:tcPr>
            <w:tcW w:w="2123" w:type="dxa"/>
          </w:tcPr>
          <w:p w14:paraId="26EA77B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Multiplication/Division</w:t>
            </w:r>
          </w:p>
          <w:p w14:paraId="0BFEF04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  <w:p w14:paraId="4E53F2D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14:paraId="0597D3F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2-Step problems</w:t>
            </w:r>
          </w:p>
          <w:p w14:paraId="2CAA49A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Mayan Numbers</w:t>
            </w:r>
          </w:p>
        </w:tc>
        <w:tc>
          <w:tcPr>
            <w:tcW w:w="2123" w:type="dxa"/>
          </w:tcPr>
          <w:p w14:paraId="1BD8264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  <w:p w14:paraId="4E40EB0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Decimals and Percentages</w:t>
            </w:r>
          </w:p>
          <w:p w14:paraId="2B861E3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14:paraId="53425C0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2-Step problems</w:t>
            </w:r>
          </w:p>
        </w:tc>
        <w:tc>
          <w:tcPr>
            <w:tcW w:w="2158" w:type="dxa"/>
          </w:tcPr>
          <w:p w14:paraId="33D0706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Decimals</w:t>
            </w:r>
          </w:p>
          <w:p w14:paraId="5E74D15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Properties of Shapes</w:t>
            </w:r>
          </w:p>
          <w:p w14:paraId="428F0F9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14:paraId="055583F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2-Step problems</w:t>
            </w:r>
          </w:p>
          <w:p w14:paraId="3CB4ADD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</w:tcPr>
          <w:p w14:paraId="7A7CF3E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Geometry- position and direction</w:t>
            </w:r>
          </w:p>
          <w:p w14:paraId="26A5E1F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Measurements-converting units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/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Volume</w:t>
            </w:r>
          </w:p>
          <w:p w14:paraId="44DAED7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Reasoning/Problem Solving</w:t>
            </w:r>
          </w:p>
          <w:p w14:paraId="1DD3D5A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2-step problems</w:t>
            </w:r>
          </w:p>
        </w:tc>
      </w:tr>
      <w:tr w:rsidR="009E7ECD" w14:paraId="09ABCCF1" w14:textId="77777777">
        <w:trPr>
          <w:trHeight w:val="1060"/>
        </w:trPr>
        <w:tc>
          <w:tcPr>
            <w:tcW w:w="1802" w:type="dxa"/>
          </w:tcPr>
          <w:p w14:paraId="753CD0B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</w:t>
            </w:r>
          </w:p>
          <w:p w14:paraId="391FB40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104954C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Ourselves</w:t>
            </w:r>
          </w:p>
          <w:p w14:paraId="6845CB34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891683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Judaism</w:t>
            </w:r>
          </w:p>
          <w:p w14:paraId="5D5846D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EA2BB2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Life Choices</w:t>
            </w:r>
          </w:p>
        </w:tc>
        <w:tc>
          <w:tcPr>
            <w:tcW w:w="2124" w:type="dxa"/>
          </w:tcPr>
          <w:p w14:paraId="63F2126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Mission</w:t>
            </w:r>
          </w:p>
          <w:p w14:paraId="58B9718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D444B8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Advent and Christmas</w:t>
            </w:r>
          </w:p>
        </w:tc>
        <w:tc>
          <w:tcPr>
            <w:tcW w:w="2123" w:type="dxa"/>
          </w:tcPr>
          <w:p w14:paraId="2011BEC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Hinduism</w:t>
            </w:r>
          </w:p>
          <w:p w14:paraId="63D0982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46920E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Sacrifice</w:t>
            </w:r>
          </w:p>
          <w:p w14:paraId="601FFB8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46008FE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Memorial Sacrifice </w:t>
            </w:r>
          </w:p>
          <w:p w14:paraId="1E9D7D6B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AE125F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Lent and Easter</w:t>
            </w:r>
          </w:p>
        </w:tc>
        <w:tc>
          <w:tcPr>
            <w:tcW w:w="2158" w:type="dxa"/>
          </w:tcPr>
          <w:p w14:paraId="4A7997F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Transformation</w:t>
            </w:r>
          </w:p>
          <w:p w14:paraId="35C7E3E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07DFFF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Sikhism</w:t>
            </w:r>
          </w:p>
          <w:p w14:paraId="0CD1565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5E8FBA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2426" w:type="dxa"/>
          </w:tcPr>
          <w:p w14:paraId="660AFF2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Freedom and Responsibility</w:t>
            </w:r>
          </w:p>
          <w:p w14:paraId="4EEC1C17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2FE87C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Stewardship</w:t>
            </w:r>
          </w:p>
        </w:tc>
      </w:tr>
      <w:tr w:rsidR="009E7ECD" w14:paraId="5DDD2077" w14:textId="77777777">
        <w:trPr>
          <w:trHeight w:val="1060"/>
        </w:trPr>
        <w:tc>
          <w:tcPr>
            <w:tcW w:w="1802" w:type="dxa"/>
          </w:tcPr>
          <w:p w14:paraId="1EE1DF6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PSHE</w:t>
            </w:r>
          </w:p>
        </w:tc>
        <w:tc>
          <w:tcPr>
            <w:tcW w:w="2123" w:type="dxa"/>
          </w:tcPr>
          <w:p w14:paraId="5A43CEC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</w:tc>
        <w:tc>
          <w:tcPr>
            <w:tcW w:w="2124" w:type="dxa"/>
          </w:tcPr>
          <w:p w14:paraId="765F8A4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Diversity</w:t>
            </w:r>
          </w:p>
        </w:tc>
        <w:tc>
          <w:tcPr>
            <w:tcW w:w="2123" w:type="dxa"/>
          </w:tcPr>
          <w:p w14:paraId="4A484FD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Mental and Emotional Health </w:t>
            </w:r>
          </w:p>
        </w:tc>
        <w:tc>
          <w:tcPr>
            <w:tcW w:w="2123" w:type="dxa"/>
          </w:tcPr>
          <w:p w14:paraId="532B856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  <w:p w14:paraId="47A9B74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4E8159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 - Drugs and Alcohol</w:t>
            </w:r>
          </w:p>
          <w:p w14:paraId="6691786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5C40D5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Fairtrade</w:t>
            </w:r>
          </w:p>
        </w:tc>
        <w:tc>
          <w:tcPr>
            <w:tcW w:w="2158" w:type="dxa"/>
          </w:tcPr>
          <w:p w14:paraId="7D41606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 Education</w:t>
            </w:r>
          </w:p>
          <w:p w14:paraId="501B610C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566F44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</w:tcPr>
          <w:p w14:paraId="19B64FB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Living in the Wider World</w:t>
            </w:r>
          </w:p>
          <w:p w14:paraId="021CE5FE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9AFF1D4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E7ECD" w14:paraId="4AC17313" w14:textId="77777777">
        <w:trPr>
          <w:trHeight w:val="820"/>
        </w:trPr>
        <w:tc>
          <w:tcPr>
            <w:tcW w:w="1802" w:type="dxa"/>
          </w:tcPr>
          <w:p w14:paraId="07336CE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14:paraId="5AE543BD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28648C7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Properties and Changes of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Materials</w:t>
            </w:r>
          </w:p>
        </w:tc>
        <w:tc>
          <w:tcPr>
            <w:tcW w:w="2124" w:type="dxa"/>
          </w:tcPr>
          <w:p w14:paraId="346E87A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Forces</w:t>
            </w:r>
          </w:p>
        </w:tc>
        <w:tc>
          <w:tcPr>
            <w:tcW w:w="2123" w:type="dxa"/>
          </w:tcPr>
          <w:p w14:paraId="0F56EF4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Animals including humans</w:t>
            </w:r>
          </w:p>
          <w:p w14:paraId="1525656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6B11E7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Revision: Y4 Sound</w:t>
            </w:r>
          </w:p>
        </w:tc>
        <w:tc>
          <w:tcPr>
            <w:tcW w:w="2123" w:type="dxa"/>
          </w:tcPr>
          <w:p w14:paraId="63EB0F4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  <w:p w14:paraId="4BB5F24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E1C85A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Revision: Y3 Light</w:t>
            </w:r>
          </w:p>
        </w:tc>
        <w:tc>
          <w:tcPr>
            <w:tcW w:w="2158" w:type="dxa"/>
          </w:tcPr>
          <w:p w14:paraId="47412FA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Earth and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Space</w:t>
            </w:r>
          </w:p>
        </w:tc>
        <w:tc>
          <w:tcPr>
            <w:tcW w:w="2426" w:type="dxa"/>
          </w:tcPr>
          <w:p w14:paraId="2ACE633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Living Things and their Habitats -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Life Cycles</w:t>
            </w:r>
          </w:p>
        </w:tc>
      </w:tr>
      <w:tr w:rsidR="009E7ECD" w14:paraId="4E9EFA9C" w14:textId="77777777">
        <w:trPr>
          <w:trHeight w:val="700"/>
        </w:trPr>
        <w:tc>
          <w:tcPr>
            <w:tcW w:w="1802" w:type="dxa"/>
          </w:tcPr>
          <w:p w14:paraId="7A6872E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14:paraId="140DAB7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6B77C51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6CD069B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Scratch: Creating a Turing Test</w:t>
            </w:r>
          </w:p>
        </w:tc>
        <w:tc>
          <w:tcPr>
            <w:tcW w:w="2124" w:type="dxa"/>
          </w:tcPr>
          <w:p w14:paraId="1275004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2D98797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Blogging - a class blog using See Saw</w:t>
            </w:r>
          </w:p>
        </w:tc>
        <w:tc>
          <w:tcPr>
            <w:tcW w:w="2123" w:type="dxa"/>
          </w:tcPr>
          <w:p w14:paraId="4D7788C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7DC6A13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iMovie</w:t>
            </w:r>
          </w:p>
          <w:p w14:paraId="4822B46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Presenting Facts</w:t>
            </w:r>
          </w:p>
          <w:p w14:paraId="766FF14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3F88993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766AE49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Green Screen</w:t>
            </w:r>
          </w:p>
          <w:p w14:paraId="7DCF65B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Presenting Information</w:t>
            </w:r>
          </w:p>
        </w:tc>
        <w:tc>
          <w:tcPr>
            <w:tcW w:w="2158" w:type="dxa"/>
          </w:tcPr>
          <w:p w14:paraId="187F069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Science/IT</w:t>
            </w:r>
          </w:p>
          <w:p w14:paraId="5C2B826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Garage Band</w:t>
            </w:r>
          </w:p>
        </w:tc>
        <w:tc>
          <w:tcPr>
            <w:tcW w:w="2426" w:type="dxa"/>
          </w:tcPr>
          <w:p w14:paraId="0C35825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Science/IT</w:t>
            </w:r>
          </w:p>
          <w:p w14:paraId="7BD5A81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Garage Band</w:t>
            </w:r>
          </w:p>
        </w:tc>
      </w:tr>
      <w:tr w:rsidR="009E7ECD" w14:paraId="62053766" w14:textId="77777777">
        <w:trPr>
          <w:trHeight w:val="700"/>
        </w:trPr>
        <w:tc>
          <w:tcPr>
            <w:tcW w:w="1802" w:type="dxa"/>
          </w:tcPr>
          <w:p w14:paraId="4401149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History</w:t>
            </w:r>
          </w:p>
          <w:p w14:paraId="7880414B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6B55C2E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Anglo Saxons</w:t>
            </w:r>
          </w:p>
        </w:tc>
        <w:tc>
          <w:tcPr>
            <w:tcW w:w="2124" w:type="dxa"/>
          </w:tcPr>
          <w:p w14:paraId="5423A82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Vikings</w:t>
            </w:r>
          </w:p>
        </w:tc>
        <w:tc>
          <w:tcPr>
            <w:tcW w:w="2123" w:type="dxa"/>
          </w:tcPr>
          <w:p w14:paraId="76F5F67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54FC41F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Mayans</w:t>
            </w:r>
          </w:p>
        </w:tc>
        <w:tc>
          <w:tcPr>
            <w:tcW w:w="2158" w:type="dxa"/>
          </w:tcPr>
          <w:p w14:paraId="6C7A7BD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</w:tcPr>
          <w:p w14:paraId="31ECBC6C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E7ECD" w14:paraId="36BDC196" w14:textId="77777777">
        <w:trPr>
          <w:trHeight w:val="880"/>
        </w:trPr>
        <w:tc>
          <w:tcPr>
            <w:tcW w:w="1802" w:type="dxa"/>
          </w:tcPr>
          <w:p w14:paraId="7D2B3EC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14:paraId="7F149316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35BACC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EFF220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1CC9766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</w:tcPr>
          <w:p w14:paraId="77D04407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0BCEAEF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Mountains, Rivers and Lakes</w:t>
            </w:r>
          </w:p>
        </w:tc>
        <w:tc>
          <w:tcPr>
            <w:tcW w:w="2123" w:type="dxa"/>
          </w:tcPr>
          <w:p w14:paraId="131BEFD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Central America</w:t>
            </w:r>
          </w:p>
        </w:tc>
        <w:tc>
          <w:tcPr>
            <w:tcW w:w="2158" w:type="dxa"/>
          </w:tcPr>
          <w:p w14:paraId="31CD9D7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2426" w:type="dxa"/>
          </w:tcPr>
          <w:p w14:paraId="381FCB0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Rainforests</w:t>
            </w:r>
          </w:p>
        </w:tc>
      </w:tr>
      <w:tr w:rsidR="009E7ECD" w14:paraId="49FAA843" w14:textId="77777777">
        <w:trPr>
          <w:trHeight w:val="360"/>
        </w:trPr>
        <w:tc>
          <w:tcPr>
            <w:tcW w:w="1802" w:type="dxa"/>
          </w:tcPr>
          <w:p w14:paraId="28B867B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Art &amp; Design</w:t>
            </w:r>
          </w:p>
        </w:tc>
        <w:tc>
          <w:tcPr>
            <w:tcW w:w="2123" w:type="dxa"/>
          </w:tcPr>
          <w:p w14:paraId="0C70774F" w14:textId="77777777" w:rsidR="009E7ECD" w:rsidRDefault="00C62557" w:rsidP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  <w:p w14:paraId="4570AC1B" w14:textId="1783EE08" w:rsidR="00CC06D5" w:rsidRDefault="00CC06D5" w:rsidP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Castles</w:t>
            </w:r>
          </w:p>
        </w:tc>
        <w:tc>
          <w:tcPr>
            <w:tcW w:w="2124" w:type="dxa"/>
          </w:tcPr>
          <w:p w14:paraId="01071B67" w14:textId="77777777" w:rsidR="009E7ECD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Drawing, Painting, Sculpture</w:t>
            </w:r>
          </w:p>
          <w:p w14:paraId="0E87579C" w14:textId="6DFFC0E8" w:rsidR="00CC06D5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Eyes</w:t>
            </w:r>
          </w:p>
        </w:tc>
        <w:tc>
          <w:tcPr>
            <w:tcW w:w="2123" w:type="dxa"/>
          </w:tcPr>
          <w:p w14:paraId="7938C04E" w14:textId="1AF6851A" w:rsidR="009E7ECD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Collage, printing, Digital Media</w:t>
            </w:r>
          </w:p>
        </w:tc>
        <w:tc>
          <w:tcPr>
            <w:tcW w:w="2123" w:type="dxa"/>
          </w:tcPr>
          <w:p w14:paraId="093DD656" w14:textId="77777777" w:rsidR="009E7ECD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  <w:p w14:paraId="113658DD" w14:textId="15CB0CA4" w:rsidR="00CC06D5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Two Point Perspective</w:t>
            </w:r>
          </w:p>
        </w:tc>
        <w:tc>
          <w:tcPr>
            <w:tcW w:w="2158" w:type="dxa"/>
          </w:tcPr>
          <w:p w14:paraId="6CFBD8BE" w14:textId="5C39B024" w:rsidR="009E7ECD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Drawing, Digital Media</w:t>
            </w:r>
          </w:p>
        </w:tc>
        <w:tc>
          <w:tcPr>
            <w:tcW w:w="2426" w:type="dxa"/>
          </w:tcPr>
          <w:p w14:paraId="14B6F5A6" w14:textId="6111BF7D" w:rsidR="009E7ECD" w:rsidRDefault="00CC06D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extiles</w:t>
            </w:r>
          </w:p>
        </w:tc>
      </w:tr>
      <w:tr w:rsidR="009E7ECD" w14:paraId="1264EEAB" w14:textId="77777777">
        <w:trPr>
          <w:trHeight w:val="360"/>
        </w:trPr>
        <w:tc>
          <w:tcPr>
            <w:tcW w:w="1802" w:type="dxa"/>
          </w:tcPr>
          <w:p w14:paraId="3015ECB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14:paraId="5426917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66A7D83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Electrical Systems</w:t>
            </w:r>
          </w:p>
          <w:p w14:paraId="501EF9E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More complex switches and circuits</w:t>
            </w:r>
          </w:p>
        </w:tc>
        <w:tc>
          <w:tcPr>
            <w:tcW w:w="2124" w:type="dxa"/>
          </w:tcPr>
          <w:p w14:paraId="4F6685D6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123" w:type="dxa"/>
          </w:tcPr>
          <w:p w14:paraId="2B2937F0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6753B9D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14:paraId="120C79A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CAD to create a product influenced by Mayan </w:t>
            </w:r>
          </w:p>
          <w:p w14:paraId="03A365F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</w:tcPr>
          <w:p w14:paraId="2E8A8E77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</w:tcPr>
          <w:p w14:paraId="148842C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</w:t>
            </w:r>
          </w:p>
          <w:p w14:paraId="4A757938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Celebrating Culture and Seasonality</w:t>
            </w:r>
          </w:p>
          <w:p w14:paraId="17B83F6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Making a sustainable food product</w:t>
            </w:r>
          </w:p>
        </w:tc>
      </w:tr>
      <w:tr w:rsidR="009E7ECD" w14:paraId="6D7FF208" w14:textId="77777777">
        <w:trPr>
          <w:trHeight w:val="360"/>
        </w:trPr>
        <w:tc>
          <w:tcPr>
            <w:tcW w:w="1802" w:type="dxa"/>
          </w:tcPr>
          <w:p w14:paraId="4524DBF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2123" w:type="dxa"/>
          </w:tcPr>
          <w:p w14:paraId="3217049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817223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Sad Day Gods! Hear our Prayers!</w:t>
            </w:r>
          </w:p>
        </w:tc>
        <w:tc>
          <w:tcPr>
            <w:tcW w:w="2124" w:type="dxa"/>
          </w:tcPr>
          <w:p w14:paraId="6A88754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1007910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Meet the family</w:t>
            </w:r>
          </w:p>
          <w:p w14:paraId="0D52FBB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Food, Glorious Food!</w:t>
            </w:r>
          </w:p>
        </w:tc>
        <w:tc>
          <w:tcPr>
            <w:tcW w:w="2123" w:type="dxa"/>
          </w:tcPr>
          <w:p w14:paraId="438FEE0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03AB6C1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Work, Work, Work</w:t>
            </w:r>
          </w:p>
          <w:p w14:paraId="625F921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Best days of your Life</w:t>
            </w:r>
          </w:p>
        </w:tc>
        <w:tc>
          <w:tcPr>
            <w:tcW w:w="2123" w:type="dxa"/>
          </w:tcPr>
          <w:p w14:paraId="07754CDD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Latin </w:t>
            </w:r>
          </w:p>
          <w:p w14:paraId="3A126419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Romans and Britons</w:t>
            </w:r>
          </w:p>
          <w:p w14:paraId="6E96D43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Off to Town</w:t>
            </w:r>
          </w:p>
        </w:tc>
        <w:tc>
          <w:tcPr>
            <w:tcW w:w="2158" w:type="dxa"/>
          </w:tcPr>
          <w:p w14:paraId="2B57561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508E4E4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Military Machine</w:t>
            </w:r>
          </w:p>
          <w:p w14:paraId="7E5CD94B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Clean and Healthy</w:t>
            </w:r>
          </w:p>
        </w:tc>
        <w:tc>
          <w:tcPr>
            <w:tcW w:w="2426" w:type="dxa"/>
          </w:tcPr>
          <w:p w14:paraId="4B090F9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5A85C7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Soldier’s Life</w:t>
            </w:r>
          </w:p>
          <w:p w14:paraId="16EF183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Beautiful!</w:t>
            </w:r>
          </w:p>
        </w:tc>
      </w:tr>
      <w:tr w:rsidR="009E7ECD" w14:paraId="35EC1788" w14:textId="77777777">
        <w:trPr>
          <w:trHeight w:val="1120"/>
        </w:trPr>
        <w:tc>
          <w:tcPr>
            <w:tcW w:w="1802" w:type="dxa"/>
          </w:tcPr>
          <w:p w14:paraId="6074FBC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PE</w:t>
            </w:r>
          </w:p>
        </w:tc>
        <w:tc>
          <w:tcPr>
            <w:tcW w:w="2123" w:type="dxa"/>
          </w:tcPr>
          <w:p w14:paraId="02EB668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Gym: Asymmetrical balances and matching balances</w:t>
            </w:r>
          </w:p>
          <w:p w14:paraId="1BC9C242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62E16B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Invasion Games</w:t>
            </w:r>
          </w:p>
        </w:tc>
        <w:tc>
          <w:tcPr>
            <w:tcW w:w="2124" w:type="dxa"/>
          </w:tcPr>
          <w:p w14:paraId="5129AEC3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Dance: Performing in Unison</w:t>
            </w:r>
          </w:p>
          <w:p w14:paraId="47225198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AA11D7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1F54C7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Skills for Tennis</w:t>
            </w:r>
          </w:p>
        </w:tc>
        <w:tc>
          <w:tcPr>
            <w:tcW w:w="2123" w:type="dxa"/>
          </w:tcPr>
          <w:p w14:paraId="1A83DF2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Transitions</w:t>
            </w:r>
          </w:p>
          <w:p w14:paraId="5013C3A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1461FF6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A44D39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77378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Skills for Rounders</w:t>
            </w:r>
          </w:p>
        </w:tc>
        <w:tc>
          <w:tcPr>
            <w:tcW w:w="2123" w:type="dxa"/>
          </w:tcPr>
          <w:p w14:paraId="419A1BCC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Gym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Range of Balances</w:t>
            </w:r>
          </w:p>
          <w:p w14:paraId="50292E36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6DEA3EF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643EB41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6A4F7E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Skills for Football</w:t>
            </w:r>
          </w:p>
          <w:p w14:paraId="61C62F5B" w14:textId="77777777" w:rsidR="009E7ECD" w:rsidRDefault="009E7ECD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</w:tcPr>
          <w:p w14:paraId="0B138DE1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Dance: Brazilian and Carnival Samba</w:t>
            </w:r>
          </w:p>
          <w:p w14:paraId="08369FB9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29A2B6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F80459E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Skills for Cricket</w:t>
            </w:r>
          </w:p>
        </w:tc>
        <w:tc>
          <w:tcPr>
            <w:tcW w:w="2426" w:type="dxa"/>
          </w:tcPr>
          <w:p w14:paraId="56FB9C8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Gym: 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hythmic gymnastics to create a sequence</w:t>
            </w:r>
          </w:p>
          <w:p w14:paraId="0DB00677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4F4B18A" w14:textId="77777777" w:rsidR="009E7ECD" w:rsidRDefault="009E7ECD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A4BB85A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Athletics</w:t>
            </w:r>
          </w:p>
        </w:tc>
      </w:tr>
      <w:tr w:rsidR="009E7ECD" w14:paraId="3A8BFE07" w14:textId="77777777">
        <w:trPr>
          <w:trHeight w:val="600"/>
        </w:trPr>
        <w:tc>
          <w:tcPr>
            <w:tcW w:w="1802" w:type="dxa"/>
          </w:tcPr>
          <w:p w14:paraId="3D4F9725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Music</w:t>
            </w:r>
          </w:p>
        </w:tc>
        <w:tc>
          <w:tcPr>
            <w:tcW w:w="13077" w:type="dxa"/>
            <w:gridSpan w:val="6"/>
          </w:tcPr>
          <w:p w14:paraId="31663F02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Specialist Provision</w:t>
            </w:r>
          </w:p>
        </w:tc>
      </w:tr>
      <w:tr w:rsidR="009E7ECD" w14:paraId="251F2F9F" w14:textId="77777777">
        <w:trPr>
          <w:trHeight w:val="640"/>
        </w:trPr>
        <w:tc>
          <w:tcPr>
            <w:tcW w:w="1802" w:type="dxa"/>
          </w:tcPr>
          <w:p w14:paraId="279D2544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Education Trips</w:t>
            </w:r>
          </w:p>
        </w:tc>
        <w:tc>
          <w:tcPr>
            <w:tcW w:w="4247" w:type="dxa"/>
            <w:gridSpan w:val="2"/>
          </w:tcPr>
          <w:p w14:paraId="52AB698F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High School Transition Days</w:t>
            </w:r>
          </w:p>
        </w:tc>
        <w:tc>
          <w:tcPr>
            <w:tcW w:w="4246" w:type="dxa"/>
            <w:gridSpan w:val="2"/>
          </w:tcPr>
          <w:p w14:paraId="14FD7436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Communitree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Macbeth</w:t>
            </w:r>
          </w:p>
        </w:tc>
        <w:tc>
          <w:tcPr>
            <w:tcW w:w="4584" w:type="dxa"/>
            <w:gridSpan w:val="2"/>
          </w:tcPr>
          <w:p w14:paraId="5A5FE640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Jodrell Bank</w:t>
            </w:r>
          </w:p>
          <w:p w14:paraId="2C110CA7" w14:textId="77777777" w:rsidR="009E7ECD" w:rsidRDefault="00C6255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Space Camp</w:t>
            </w:r>
          </w:p>
        </w:tc>
      </w:tr>
    </w:tbl>
    <w:p w14:paraId="3872AF25" w14:textId="77777777" w:rsidR="009E7ECD" w:rsidRDefault="009E7ECD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1" w:name="_heading=h.gjdgxs" w:colFirst="0" w:colLast="0"/>
      <w:bookmarkEnd w:id="1"/>
    </w:p>
    <w:p w14:paraId="22B5E3C1" w14:textId="77777777" w:rsidR="009E7ECD" w:rsidRDefault="009E7ECD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sectPr w:rsidR="009E7ECD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CD"/>
    <w:rsid w:val="000C4C92"/>
    <w:rsid w:val="0074704C"/>
    <w:rsid w:val="009E7ECD"/>
    <w:rsid w:val="00C62557"/>
    <w:rsid w:val="00C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4F5E"/>
  <w15:docId w15:val="{042EB327-8246-4724-B687-3185366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X9a8xeit23XEm23imunjgKlgA==">AMUW2mWVQuP2zgGP63qQ8HFZKytzNRVv2g9yFZY/f4qnFQInQK5K8/gI/xGPpdUSvrsjSh7SA/jTAwYvR1ylgnWG1gkBD0Cmfh7RJnxm/IKWo8vbmuxkatma3Qt19+8jYXngyug9K2AE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B15D44A3</Template>
  <TotalTime>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4</cp:revision>
  <dcterms:created xsi:type="dcterms:W3CDTF">2019-11-28T13:06:00Z</dcterms:created>
  <dcterms:modified xsi:type="dcterms:W3CDTF">2019-11-28T13:53:00Z</dcterms:modified>
</cp:coreProperties>
</file>