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4604" w14:textId="77777777" w:rsidR="00D30659" w:rsidRDefault="00BE6775" w:rsidP="007960AF">
      <w:pPr>
        <w:jc w:val="bot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F3635" wp14:editId="14EF602E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3076575" cy="6734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734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4C65B" w14:textId="77777777" w:rsidR="00A42D89" w:rsidRDefault="00A42D89"/>
                          <w:p w14:paraId="3F6A7936" w14:textId="77777777" w:rsidR="00A42D89" w:rsidRDefault="00A42D89"/>
                          <w:p w14:paraId="72B8D2AC" w14:textId="77777777" w:rsidR="00A42D89" w:rsidRDefault="00A42D89"/>
                          <w:p w14:paraId="37770A52" w14:textId="3703DB1D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27FC">
                              <w:rPr>
                                <w:sz w:val="28"/>
                              </w:rPr>
                              <w:t>Mrs J E Miles</w:t>
                            </w:r>
                          </w:p>
                          <w:p w14:paraId="6CD3ACC0" w14:textId="7535538C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Acting </w:t>
                            </w:r>
                            <w:r w:rsidRPr="00A727FC">
                              <w:rPr>
                                <w:sz w:val="28"/>
                              </w:rPr>
                              <w:t>Headteacher</w:t>
                            </w:r>
                            <w:r>
                              <w:rPr>
                                <w:sz w:val="28"/>
                              </w:rPr>
                              <w:t xml:space="preserve"> and Designated Safeguarding Lead</w:t>
                            </w:r>
                          </w:p>
                          <w:p w14:paraId="0F972E19" w14:textId="77777777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5D041BC" w14:textId="3A765727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27FC">
                              <w:rPr>
                                <w:sz w:val="28"/>
                              </w:rPr>
                              <w:t xml:space="preserve">Mrs </w:t>
                            </w:r>
                            <w:r>
                              <w:rPr>
                                <w:sz w:val="28"/>
                              </w:rPr>
                              <w:t>S Haggett</w:t>
                            </w:r>
                          </w:p>
                          <w:p w14:paraId="11769C2C" w14:textId="0477877B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Acting </w:t>
                            </w:r>
                            <w:r w:rsidRPr="00A727FC">
                              <w:rPr>
                                <w:sz w:val="28"/>
                              </w:rPr>
                              <w:t>Deputy Headteacher</w:t>
                            </w:r>
                            <w:r>
                              <w:rPr>
                                <w:sz w:val="28"/>
                              </w:rPr>
                              <w:t xml:space="preserve"> and Safeguarding Team</w:t>
                            </w:r>
                          </w:p>
                          <w:p w14:paraId="0E51F36B" w14:textId="77777777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8F40285" w14:textId="54FF5159" w:rsidR="00A42D89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27FC">
                              <w:rPr>
                                <w:sz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</w:rPr>
                              <w:t>rs L Clegg</w:t>
                            </w:r>
                          </w:p>
                          <w:p w14:paraId="0347B826" w14:textId="11E2731B" w:rsidR="00A42D89" w:rsidRPr="00A727FC" w:rsidRDefault="00A42D89" w:rsidP="00E765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Acting </w:t>
                            </w:r>
                            <w:r w:rsidRPr="00A727FC">
                              <w:rPr>
                                <w:sz w:val="28"/>
                              </w:rPr>
                              <w:t>Deputy Headteacher</w:t>
                            </w:r>
                            <w:r>
                              <w:rPr>
                                <w:sz w:val="28"/>
                              </w:rPr>
                              <w:t xml:space="preserve"> and Safeguarding Team</w:t>
                            </w:r>
                          </w:p>
                          <w:p w14:paraId="61E0AC88" w14:textId="71703C01" w:rsidR="00A42D89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9BAE707" w14:textId="02DBDAED" w:rsidR="00A42D89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Mr J Traynor</w:t>
                            </w:r>
                          </w:p>
                          <w:p w14:paraId="476A71E4" w14:textId="28E3FC03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Deputy Designated Safeguarding Lead</w:t>
                            </w:r>
                          </w:p>
                          <w:p w14:paraId="4411A06D" w14:textId="4D47C96B" w:rsidR="00A42D89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606EEE7" w14:textId="1772723A" w:rsidR="00A42D89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Mrs E Delves</w:t>
                            </w:r>
                          </w:p>
                          <w:p w14:paraId="1C94DC43" w14:textId="1A6FFEC2" w:rsidR="00A42D89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Acting SENCO and Safeguarding Team</w:t>
                            </w:r>
                          </w:p>
                          <w:p w14:paraId="558D1F48" w14:textId="21F5FFF3" w:rsidR="00A42D89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568CB3D" w14:textId="77777777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3445607" w14:textId="77777777" w:rsidR="00A42D89" w:rsidRDefault="00A42D89" w:rsidP="00A727FC">
                            <w:pPr>
                              <w:jc w:val="both"/>
                            </w:pPr>
                          </w:p>
                          <w:p w14:paraId="1FA541FB" w14:textId="77777777" w:rsidR="00A42D89" w:rsidRDefault="00A42D89" w:rsidP="00A727FC">
                            <w:pPr>
                              <w:jc w:val="both"/>
                            </w:pPr>
                          </w:p>
                          <w:p w14:paraId="21E10257" w14:textId="77777777" w:rsidR="00A42D89" w:rsidRDefault="00A42D89" w:rsidP="00A727FC">
                            <w:pPr>
                              <w:jc w:val="both"/>
                            </w:pPr>
                          </w:p>
                          <w:p w14:paraId="50239A5F" w14:textId="77777777" w:rsidR="00A42D89" w:rsidRDefault="00A42D89" w:rsidP="00A727FC">
                            <w:pPr>
                              <w:jc w:val="both"/>
                            </w:pPr>
                          </w:p>
                          <w:p w14:paraId="00E61564" w14:textId="77777777" w:rsidR="00A42D89" w:rsidRDefault="00A42D89" w:rsidP="00A727FC">
                            <w:pPr>
                              <w:jc w:val="both"/>
                            </w:pPr>
                          </w:p>
                          <w:p w14:paraId="15CF5FDE" w14:textId="77777777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27FC">
                              <w:rPr>
                                <w:sz w:val="28"/>
                              </w:rPr>
                              <w:t>Tel:</w:t>
                            </w:r>
                            <w:r w:rsidRPr="00A727FC">
                              <w:rPr>
                                <w:sz w:val="28"/>
                              </w:rPr>
                              <w:tab/>
                              <w:t>0161 223 5538</w:t>
                            </w:r>
                          </w:p>
                          <w:p w14:paraId="4F9D8684" w14:textId="77777777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27FC">
                              <w:rPr>
                                <w:sz w:val="28"/>
                              </w:rPr>
                              <w:t>Fax:</w:t>
                            </w:r>
                            <w:r w:rsidRPr="00A727FC">
                              <w:rPr>
                                <w:sz w:val="28"/>
                              </w:rPr>
                              <w:tab/>
                              <w:t>0161 230 6105</w:t>
                            </w:r>
                          </w:p>
                          <w:p w14:paraId="693E4423" w14:textId="77777777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27FC">
                              <w:rPr>
                                <w:sz w:val="28"/>
                              </w:rPr>
                              <w:t>Email:</w:t>
                            </w:r>
                            <w:r w:rsidRPr="00A727FC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14C8F47E" w14:textId="77777777" w:rsidR="00A42D89" w:rsidRPr="00A727FC" w:rsidRDefault="00A42D89" w:rsidP="00A727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27FC">
                              <w:rPr>
                                <w:sz w:val="28"/>
                              </w:rPr>
                              <w:t>admin@st-brigids.manchester.sch.uk</w:t>
                            </w:r>
                          </w:p>
                          <w:p w14:paraId="7C585053" w14:textId="77777777" w:rsidR="00A42D89" w:rsidRDefault="00A42D89" w:rsidP="00A727FC">
                            <w:pPr>
                              <w:ind w:left="720" w:firstLine="72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F36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-5.25pt;width:242.25pt;height:5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" fillcolor="#e7e6e6 [3214]" stroked="f" strokeweight=".5pt">
                <v:textbox>
                  <w:txbxContent>
                    <w:p w14:paraId="6EF4C65B" w14:textId="77777777" w:rsidR="00A42D89" w:rsidRDefault="00A42D89"/>
                    <w:p w14:paraId="3F6A7936" w14:textId="77777777" w:rsidR="00A42D89" w:rsidRDefault="00A42D89"/>
                    <w:p w14:paraId="72B8D2AC" w14:textId="77777777" w:rsidR="00A42D89" w:rsidRDefault="00A42D89"/>
                    <w:p w14:paraId="37770A52" w14:textId="3703DB1D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 w:rsidRPr="00A727FC">
                        <w:rPr>
                          <w:sz w:val="28"/>
                        </w:rPr>
                        <w:t>Mrs J E Miles</w:t>
                      </w:r>
                    </w:p>
                    <w:p w14:paraId="6CD3ACC0" w14:textId="7535538C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Acting </w:t>
                      </w:r>
                      <w:r w:rsidRPr="00A727FC">
                        <w:rPr>
                          <w:sz w:val="28"/>
                        </w:rPr>
                        <w:t>Headteacher</w:t>
                      </w:r>
                      <w:r>
                        <w:rPr>
                          <w:sz w:val="28"/>
                        </w:rPr>
                        <w:t xml:space="preserve"> and Designated Safeguarding Lead</w:t>
                      </w:r>
                    </w:p>
                    <w:p w14:paraId="0F972E19" w14:textId="77777777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5D041BC" w14:textId="3A765727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 w:rsidRPr="00A727FC">
                        <w:rPr>
                          <w:sz w:val="28"/>
                        </w:rPr>
                        <w:t xml:space="preserve">Mrs </w:t>
                      </w:r>
                      <w:r>
                        <w:rPr>
                          <w:sz w:val="28"/>
                        </w:rPr>
                        <w:t>S Haggett</w:t>
                      </w:r>
                    </w:p>
                    <w:p w14:paraId="11769C2C" w14:textId="0477877B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Acting </w:t>
                      </w:r>
                      <w:r w:rsidRPr="00A727FC">
                        <w:rPr>
                          <w:sz w:val="28"/>
                        </w:rPr>
                        <w:t>Deputy Headteacher</w:t>
                      </w:r>
                      <w:r>
                        <w:rPr>
                          <w:sz w:val="28"/>
                        </w:rPr>
                        <w:t xml:space="preserve"> and Safeguarding Team</w:t>
                      </w:r>
                    </w:p>
                    <w:p w14:paraId="0E51F36B" w14:textId="77777777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8F40285" w14:textId="54FF5159" w:rsidR="00A42D89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 w:rsidRPr="00A727FC">
                        <w:rPr>
                          <w:sz w:val="28"/>
                        </w:rPr>
                        <w:t>M</w:t>
                      </w:r>
                      <w:r>
                        <w:rPr>
                          <w:sz w:val="28"/>
                        </w:rPr>
                        <w:t>rs L Clegg</w:t>
                      </w:r>
                    </w:p>
                    <w:p w14:paraId="0347B826" w14:textId="11E2731B" w:rsidR="00A42D89" w:rsidRPr="00A727FC" w:rsidRDefault="00A42D89" w:rsidP="00E7655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Acting </w:t>
                      </w:r>
                      <w:r w:rsidRPr="00A727FC">
                        <w:rPr>
                          <w:sz w:val="28"/>
                        </w:rPr>
                        <w:t>Deputy Headteacher</w:t>
                      </w:r>
                      <w:r>
                        <w:rPr>
                          <w:sz w:val="28"/>
                        </w:rPr>
                        <w:t xml:space="preserve"> and Safeguarding Team</w:t>
                      </w:r>
                    </w:p>
                    <w:p w14:paraId="61E0AC88" w14:textId="71703C01" w:rsidR="00A42D89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9BAE707" w14:textId="02DBDAED" w:rsidR="00A42D89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Mr J Traynor</w:t>
                      </w:r>
                    </w:p>
                    <w:p w14:paraId="476A71E4" w14:textId="28E3FC03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Deputy Designated Safeguarding Lead</w:t>
                      </w:r>
                    </w:p>
                    <w:p w14:paraId="4411A06D" w14:textId="4D47C96B" w:rsidR="00A42D89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606EEE7" w14:textId="1772723A" w:rsidR="00A42D89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Mrs E Delves</w:t>
                      </w:r>
                    </w:p>
                    <w:p w14:paraId="1C94DC43" w14:textId="1A6FFEC2" w:rsidR="00A42D89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Acting SENCO and Safeguarding Team</w:t>
                      </w:r>
                    </w:p>
                    <w:p w14:paraId="558D1F48" w14:textId="21F5FFF3" w:rsidR="00A42D89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568CB3D" w14:textId="77777777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3445607" w14:textId="77777777" w:rsidR="00A42D89" w:rsidRDefault="00A42D89" w:rsidP="00A727FC">
                      <w:pPr>
                        <w:jc w:val="both"/>
                      </w:pPr>
                    </w:p>
                    <w:p w14:paraId="1FA541FB" w14:textId="77777777" w:rsidR="00A42D89" w:rsidRDefault="00A42D89" w:rsidP="00A727FC">
                      <w:pPr>
                        <w:jc w:val="both"/>
                      </w:pPr>
                    </w:p>
                    <w:p w14:paraId="21E10257" w14:textId="77777777" w:rsidR="00A42D89" w:rsidRDefault="00A42D89" w:rsidP="00A727FC">
                      <w:pPr>
                        <w:jc w:val="both"/>
                      </w:pPr>
                    </w:p>
                    <w:p w14:paraId="50239A5F" w14:textId="77777777" w:rsidR="00A42D89" w:rsidRDefault="00A42D89" w:rsidP="00A727FC">
                      <w:pPr>
                        <w:jc w:val="both"/>
                      </w:pPr>
                    </w:p>
                    <w:p w14:paraId="00E61564" w14:textId="77777777" w:rsidR="00A42D89" w:rsidRDefault="00A42D89" w:rsidP="00A727FC">
                      <w:pPr>
                        <w:jc w:val="both"/>
                      </w:pPr>
                    </w:p>
                    <w:p w14:paraId="15CF5FDE" w14:textId="77777777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 w:rsidRPr="00A727FC">
                        <w:rPr>
                          <w:sz w:val="28"/>
                        </w:rPr>
                        <w:t>Tel:</w:t>
                      </w:r>
                      <w:r w:rsidRPr="00A727FC">
                        <w:rPr>
                          <w:sz w:val="28"/>
                        </w:rPr>
                        <w:tab/>
                        <w:t>0161 223 5538</w:t>
                      </w:r>
                    </w:p>
                    <w:p w14:paraId="4F9D8684" w14:textId="77777777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 w:rsidRPr="00A727FC">
                        <w:rPr>
                          <w:sz w:val="28"/>
                        </w:rPr>
                        <w:t>Fax:</w:t>
                      </w:r>
                      <w:r w:rsidRPr="00A727FC">
                        <w:rPr>
                          <w:sz w:val="28"/>
                        </w:rPr>
                        <w:tab/>
                        <w:t>0161 230 6105</w:t>
                      </w:r>
                    </w:p>
                    <w:p w14:paraId="693E4423" w14:textId="77777777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 w:rsidRPr="00A727FC">
                        <w:rPr>
                          <w:sz w:val="28"/>
                        </w:rPr>
                        <w:t>Email:</w:t>
                      </w:r>
                      <w:r w:rsidRPr="00A727FC">
                        <w:rPr>
                          <w:sz w:val="28"/>
                        </w:rPr>
                        <w:tab/>
                      </w:r>
                    </w:p>
                    <w:p w14:paraId="14C8F47E" w14:textId="77777777" w:rsidR="00A42D89" w:rsidRPr="00A727FC" w:rsidRDefault="00A42D89" w:rsidP="00A727FC">
                      <w:pPr>
                        <w:jc w:val="center"/>
                        <w:rPr>
                          <w:sz w:val="28"/>
                        </w:rPr>
                      </w:pPr>
                      <w:r w:rsidRPr="00A727FC">
                        <w:rPr>
                          <w:sz w:val="28"/>
                        </w:rPr>
                        <w:t>admin@st-brigids.manchester.sch.uk</w:t>
                      </w:r>
                    </w:p>
                    <w:p w14:paraId="7C585053" w14:textId="77777777" w:rsidR="00A42D89" w:rsidRDefault="00A42D89" w:rsidP="00A727FC">
                      <w:pPr>
                        <w:ind w:left="720" w:firstLine="72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1CCD2D6" w14:textId="77777777" w:rsidR="00A54216" w:rsidRDefault="00A54216" w:rsidP="007960AF">
      <w:pPr>
        <w:jc w:val="both"/>
        <w:rPr>
          <w:sz w:val="28"/>
        </w:rPr>
      </w:pPr>
    </w:p>
    <w:p w14:paraId="79C104E0" w14:textId="77777777" w:rsidR="00A54216" w:rsidRDefault="00A54216" w:rsidP="007960AF">
      <w:pPr>
        <w:jc w:val="both"/>
        <w:rPr>
          <w:sz w:val="28"/>
        </w:rPr>
      </w:pPr>
    </w:p>
    <w:p w14:paraId="7CE4FADC" w14:textId="77777777" w:rsidR="00A54216" w:rsidRDefault="00A54216" w:rsidP="007960AF">
      <w:pPr>
        <w:jc w:val="both"/>
        <w:rPr>
          <w:sz w:val="28"/>
        </w:rPr>
      </w:pPr>
    </w:p>
    <w:p w14:paraId="7778C2EE" w14:textId="77777777" w:rsidR="00A54216" w:rsidRDefault="00A54216" w:rsidP="007960AF">
      <w:pPr>
        <w:jc w:val="both"/>
        <w:rPr>
          <w:sz w:val="28"/>
        </w:rPr>
      </w:pPr>
    </w:p>
    <w:p w14:paraId="6EDB0BC9" w14:textId="77777777" w:rsidR="00A54216" w:rsidRDefault="00A54216" w:rsidP="007960AF">
      <w:pPr>
        <w:jc w:val="both"/>
        <w:rPr>
          <w:sz w:val="28"/>
        </w:rPr>
      </w:pPr>
    </w:p>
    <w:p w14:paraId="64600A70" w14:textId="77777777" w:rsidR="00A54216" w:rsidRDefault="00A54216" w:rsidP="007960AF">
      <w:pPr>
        <w:jc w:val="both"/>
        <w:rPr>
          <w:sz w:val="28"/>
        </w:rPr>
      </w:pPr>
    </w:p>
    <w:p w14:paraId="537D6498" w14:textId="77777777" w:rsidR="00A54216" w:rsidRDefault="00A54216" w:rsidP="007960AF">
      <w:pPr>
        <w:jc w:val="both"/>
        <w:rPr>
          <w:sz w:val="28"/>
        </w:rPr>
      </w:pPr>
    </w:p>
    <w:p w14:paraId="0C89095E" w14:textId="77777777" w:rsidR="00A54216" w:rsidRDefault="00A54216" w:rsidP="007960AF">
      <w:pPr>
        <w:jc w:val="both"/>
        <w:rPr>
          <w:sz w:val="28"/>
        </w:rPr>
      </w:pPr>
    </w:p>
    <w:p w14:paraId="00390F14" w14:textId="77777777" w:rsidR="00A54216" w:rsidRDefault="00A54216" w:rsidP="007960AF">
      <w:pPr>
        <w:jc w:val="both"/>
        <w:rPr>
          <w:sz w:val="28"/>
        </w:rPr>
      </w:pPr>
    </w:p>
    <w:p w14:paraId="28042106" w14:textId="77777777" w:rsidR="00A54216" w:rsidRDefault="00A54216" w:rsidP="007960AF">
      <w:pPr>
        <w:jc w:val="both"/>
        <w:rPr>
          <w:sz w:val="28"/>
        </w:rPr>
      </w:pPr>
    </w:p>
    <w:p w14:paraId="4173A3D8" w14:textId="77777777" w:rsidR="00A54216" w:rsidRDefault="00A54216" w:rsidP="007960AF">
      <w:pPr>
        <w:jc w:val="both"/>
        <w:rPr>
          <w:sz w:val="28"/>
        </w:rPr>
      </w:pPr>
    </w:p>
    <w:p w14:paraId="0C617455" w14:textId="77777777" w:rsidR="00A54216" w:rsidRDefault="00A54216" w:rsidP="007960AF">
      <w:pPr>
        <w:jc w:val="both"/>
        <w:rPr>
          <w:sz w:val="28"/>
        </w:rPr>
      </w:pPr>
    </w:p>
    <w:p w14:paraId="11B892B6" w14:textId="77777777" w:rsidR="00A54216" w:rsidRDefault="00A54216" w:rsidP="007960AF">
      <w:pPr>
        <w:jc w:val="both"/>
        <w:rPr>
          <w:sz w:val="28"/>
        </w:rPr>
      </w:pPr>
    </w:p>
    <w:p w14:paraId="70E0FB93" w14:textId="77777777" w:rsidR="00A54216" w:rsidRDefault="00A54216" w:rsidP="007960AF">
      <w:pPr>
        <w:jc w:val="both"/>
        <w:rPr>
          <w:sz w:val="28"/>
        </w:rPr>
      </w:pPr>
    </w:p>
    <w:p w14:paraId="02201DBC" w14:textId="77777777" w:rsidR="00A54216" w:rsidRDefault="00A54216" w:rsidP="007960AF">
      <w:pPr>
        <w:jc w:val="both"/>
        <w:rPr>
          <w:sz w:val="28"/>
        </w:rPr>
      </w:pPr>
    </w:p>
    <w:p w14:paraId="252154FE" w14:textId="77777777" w:rsidR="00A54216" w:rsidRDefault="00A54216" w:rsidP="007960AF">
      <w:pPr>
        <w:jc w:val="both"/>
        <w:rPr>
          <w:sz w:val="28"/>
        </w:rPr>
      </w:pPr>
    </w:p>
    <w:p w14:paraId="0AC667C0" w14:textId="77777777" w:rsidR="00A54216" w:rsidRDefault="00A54216" w:rsidP="007960AF">
      <w:pPr>
        <w:jc w:val="both"/>
        <w:rPr>
          <w:sz w:val="28"/>
        </w:rPr>
      </w:pPr>
    </w:p>
    <w:p w14:paraId="7886E233" w14:textId="77777777" w:rsidR="00A54216" w:rsidRDefault="00A54216" w:rsidP="007960AF">
      <w:pPr>
        <w:jc w:val="both"/>
        <w:rPr>
          <w:sz w:val="28"/>
        </w:rPr>
      </w:pPr>
    </w:p>
    <w:p w14:paraId="69A0BA3B" w14:textId="77777777" w:rsidR="00D30659" w:rsidRDefault="00D30659" w:rsidP="007960AF">
      <w:pPr>
        <w:jc w:val="both"/>
        <w:rPr>
          <w:sz w:val="28"/>
        </w:rPr>
      </w:pPr>
    </w:p>
    <w:p w14:paraId="56156570" w14:textId="77777777" w:rsidR="00E46ABF" w:rsidRDefault="00E46ABF" w:rsidP="00AF7B30">
      <w:pPr>
        <w:jc w:val="center"/>
        <w:rPr>
          <w:sz w:val="28"/>
        </w:rPr>
      </w:pPr>
    </w:p>
    <w:p w14:paraId="3BC7186E" w14:textId="77777777" w:rsidR="00A54216" w:rsidRDefault="00A54216" w:rsidP="00A42D89">
      <w:pPr>
        <w:rPr>
          <w:sz w:val="28"/>
        </w:rPr>
      </w:pPr>
    </w:p>
    <w:p w14:paraId="6001051B" w14:textId="5DE05F14" w:rsidR="00E46ABF" w:rsidRPr="004B5420" w:rsidRDefault="00A42D89" w:rsidP="004B5420">
      <w:pPr>
        <w:spacing w:line="360" w:lineRule="auto"/>
        <w:jc w:val="center"/>
        <w:rPr>
          <w:rFonts w:ascii="Lucida Handwriting" w:hAnsi="Lucida Handwriting"/>
          <w:i/>
          <w:iCs/>
          <w:sz w:val="28"/>
          <w:szCs w:val="28"/>
        </w:rPr>
      </w:pPr>
      <w:r w:rsidRPr="00A42D89">
        <w:rPr>
          <w:rFonts w:ascii="Lucida Handwriting" w:hAnsi="Lucida Handwriting"/>
          <w:b/>
          <w:sz w:val="28"/>
          <w:szCs w:val="28"/>
        </w:rPr>
        <w:t>Working, Learning, Caring together in God’s love</w:t>
      </w:r>
      <w:r w:rsidRPr="00A42D89">
        <w:rPr>
          <w:rFonts w:ascii="Lucida Handwriting" w:hAnsi="Lucida Handwriting"/>
          <w:sz w:val="28"/>
          <w:szCs w:val="28"/>
        </w:rPr>
        <w:t>.</w:t>
      </w:r>
    </w:p>
    <w:p w14:paraId="222DD226" w14:textId="65D956B6" w:rsidR="00AF7B30" w:rsidRPr="00A54216" w:rsidRDefault="004B5420" w:rsidP="00AF7B30">
      <w:pPr>
        <w:jc w:val="center"/>
        <w:rPr>
          <w:sz w:val="52"/>
        </w:rPr>
      </w:pPr>
      <w:r w:rsidRPr="001E50B4">
        <w:rPr>
          <w:noProof/>
        </w:rPr>
        <w:drawing>
          <wp:inline distT="0" distB="0" distL="0" distR="0" wp14:anchorId="70C397AA" wp14:editId="32CFB82D">
            <wp:extent cx="981075" cy="134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3C083" w14:textId="47F2F0DE" w:rsidR="00AF7B30" w:rsidRPr="00A54216" w:rsidRDefault="00AF7B30" w:rsidP="00A54216">
      <w:pPr>
        <w:spacing w:after="120"/>
        <w:jc w:val="center"/>
        <w:rPr>
          <w:b/>
          <w:sz w:val="48"/>
        </w:rPr>
      </w:pPr>
      <w:r w:rsidRPr="00A54216">
        <w:rPr>
          <w:b/>
          <w:sz w:val="48"/>
        </w:rPr>
        <w:t xml:space="preserve">St </w:t>
      </w:r>
      <w:r w:rsidR="004B5420">
        <w:rPr>
          <w:b/>
          <w:sz w:val="48"/>
        </w:rPr>
        <w:t>Anne’s R.C. Primary</w:t>
      </w:r>
      <w:r w:rsidRPr="00A54216">
        <w:rPr>
          <w:b/>
          <w:sz w:val="48"/>
        </w:rPr>
        <w:t xml:space="preserve"> School</w:t>
      </w:r>
    </w:p>
    <w:p w14:paraId="065D5116" w14:textId="6ED8194A" w:rsidR="00A54216" w:rsidRPr="00A54216" w:rsidRDefault="004B5420" w:rsidP="00A54216">
      <w:pPr>
        <w:spacing w:after="120"/>
        <w:jc w:val="center"/>
        <w:rPr>
          <w:b/>
          <w:sz w:val="48"/>
        </w:rPr>
      </w:pPr>
      <w:r>
        <w:rPr>
          <w:b/>
          <w:sz w:val="48"/>
        </w:rPr>
        <w:t>Moss Bank</w:t>
      </w:r>
      <w:r w:rsidR="00AF7B30" w:rsidRPr="00A54216">
        <w:rPr>
          <w:b/>
          <w:sz w:val="48"/>
        </w:rPr>
        <w:t xml:space="preserve">, </w:t>
      </w:r>
    </w:p>
    <w:p w14:paraId="44FC7742" w14:textId="4AC5FD8A" w:rsidR="00AF7B30" w:rsidRPr="00A54216" w:rsidRDefault="00AF7B30" w:rsidP="00A54216">
      <w:pPr>
        <w:spacing w:after="120"/>
        <w:jc w:val="center"/>
        <w:rPr>
          <w:b/>
          <w:sz w:val="48"/>
        </w:rPr>
      </w:pPr>
      <w:r w:rsidRPr="00A54216">
        <w:rPr>
          <w:b/>
          <w:sz w:val="48"/>
        </w:rPr>
        <w:t>Manchester, M</w:t>
      </w:r>
      <w:r w:rsidR="004B5420">
        <w:rPr>
          <w:b/>
          <w:sz w:val="48"/>
        </w:rPr>
        <w:t>8</w:t>
      </w:r>
      <w:r w:rsidRPr="00A54216">
        <w:rPr>
          <w:b/>
          <w:sz w:val="48"/>
        </w:rPr>
        <w:t xml:space="preserve"> </w:t>
      </w:r>
      <w:r w:rsidR="004B5420">
        <w:rPr>
          <w:b/>
          <w:sz w:val="48"/>
        </w:rPr>
        <w:t>5AB</w:t>
      </w:r>
    </w:p>
    <w:p w14:paraId="2477F6A5" w14:textId="77777777" w:rsidR="00144C83" w:rsidRPr="00A54216" w:rsidRDefault="00144C83" w:rsidP="00A54216">
      <w:pPr>
        <w:spacing w:after="120"/>
        <w:jc w:val="center"/>
        <w:rPr>
          <w:b/>
          <w:sz w:val="32"/>
        </w:rPr>
      </w:pPr>
    </w:p>
    <w:p w14:paraId="293DDF5A" w14:textId="77777777" w:rsidR="00A54216" w:rsidRDefault="00A54216" w:rsidP="00A54216">
      <w:pPr>
        <w:spacing w:after="120"/>
        <w:jc w:val="center"/>
        <w:rPr>
          <w:b/>
          <w:color w:val="0563C1" w:themeColor="hyperlink"/>
          <w:sz w:val="28"/>
          <w:u w:val="single"/>
        </w:rPr>
      </w:pPr>
    </w:p>
    <w:p w14:paraId="45AE3724" w14:textId="77777777" w:rsidR="00A54216" w:rsidRDefault="00A54216" w:rsidP="00A54216">
      <w:pPr>
        <w:spacing w:after="120"/>
        <w:jc w:val="center"/>
        <w:rPr>
          <w:b/>
          <w:color w:val="0563C1" w:themeColor="hyperlink"/>
          <w:sz w:val="28"/>
          <w:u w:val="single"/>
        </w:rPr>
      </w:pPr>
    </w:p>
    <w:p w14:paraId="478649CD" w14:textId="289C62F6" w:rsidR="00A54216" w:rsidRDefault="00A54216" w:rsidP="00A54216">
      <w:pPr>
        <w:spacing w:after="120"/>
        <w:jc w:val="center"/>
        <w:rPr>
          <w:b/>
          <w:color w:val="0563C1" w:themeColor="hyperlink"/>
          <w:sz w:val="28"/>
          <w:u w:val="single"/>
        </w:rPr>
      </w:pPr>
    </w:p>
    <w:p w14:paraId="128D4A51" w14:textId="77777777" w:rsidR="004B5420" w:rsidRPr="00A54216" w:rsidRDefault="004B5420" w:rsidP="00A54216">
      <w:pPr>
        <w:spacing w:after="120"/>
        <w:jc w:val="center"/>
        <w:rPr>
          <w:b/>
          <w:color w:val="0563C1" w:themeColor="hyperlink"/>
          <w:sz w:val="28"/>
          <w:u w:val="single"/>
        </w:rPr>
      </w:pPr>
    </w:p>
    <w:p w14:paraId="05CA22A1" w14:textId="77777777" w:rsidR="007960AF" w:rsidRPr="009C51A5" w:rsidRDefault="00E46ABF" w:rsidP="007960AF">
      <w:pPr>
        <w:pStyle w:val="ListParagraph"/>
        <w:spacing w:after="0"/>
        <w:rPr>
          <w:color w:val="0070C0"/>
          <w:sz w:val="40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70C0"/>
          <w:sz w:val="4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3C0F0" wp14:editId="654DA661">
                <wp:simplePos x="0" y="0"/>
                <wp:positionH relativeFrom="column">
                  <wp:posOffset>421640</wp:posOffset>
                </wp:positionH>
                <wp:positionV relativeFrom="paragraph">
                  <wp:posOffset>-66675</wp:posOffset>
                </wp:positionV>
                <wp:extent cx="2781300" cy="6734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734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52699" w14:textId="52CF7D39" w:rsidR="00A42D89" w:rsidRPr="0085550D" w:rsidRDefault="00A42D89" w:rsidP="00E46AB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ST </w:t>
                            </w:r>
                            <w:r w:rsidR="004B5420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lang w:eastAsia="en-GB"/>
                              </w:rPr>
                              <w:t>ANNE’S R.C. PRIMARY</w:t>
                            </w:r>
                          </w:p>
                          <w:p w14:paraId="41C075E1" w14:textId="77777777" w:rsidR="004B5420" w:rsidRPr="004B5420" w:rsidRDefault="004B5420" w:rsidP="004B5420">
                            <w:pPr>
                              <w:spacing w:line="360" w:lineRule="auto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42D89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Working, Learning, Caring together in God’s love</w:t>
                            </w:r>
                            <w:r w:rsidRPr="00A42D8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36980B" w14:textId="0EF1F283" w:rsidR="00A42D89" w:rsidRPr="00144C83" w:rsidRDefault="004B5420" w:rsidP="00E46AB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</w:pPr>
                            <w:r w:rsidRPr="001E50B4">
                              <w:rPr>
                                <w:noProof/>
                              </w:rPr>
                              <w:drawing>
                                <wp:inline distT="0" distB="0" distL="0" distR="0" wp14:anchorId="72F13240" wp14:editId="2A21B6F7">
                                  <wp:extent cx="981075" cy="13430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73BD61" w14:textId="0F770B8A" w:rsidR="00A42D89" w:rsidRDefault="00A42D89" w:rsidP="00E46ABF">
                            <w:pPr>
                              <w:spacing w:after="0"/>
                              <w:jc w:val="center"/>
                              <w:rPr>
                                <w:color w:val="3CF4EB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6D7DCE" w14:textId="77777777" w:rsidR="00A42D89" w:rsidRDefault="00A42D89" w:rsidP="004B5420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4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68031CA" w14:textId="77777777" w:rsidR="00A42D89" w:rsidRDefault="00A42D89" w:rsidP="007555C1">
                            <w:pPr>
                              <w:spacing w:after="0"/>
                              <w:jc w:val="center"/>
                              <w:rPr>
                                <w:b/>
                                <w:color w:val="44546A" w:themeColor="text2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9D">
                              <w:rPr>
                                <w:b/>
                                <w:color w:val="44546A" w:themeColor="text2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Code of Conduct </w:t>
                            </w:r>
                          </w:p>
                          <w:p w14:paraId="7F02BFB6" w14:textId="77777777" w:rsidR="00A42D89" w:rsidRDefault="00A42D89" w:rsidP="007555C1">
                            <w:pPr>
                              <w:spacing w:after="0"/>
                              <w:jc w:val="center"/>
                              <w:rPr>
                                <w:b/>
                                <w:color w:val="44546A" w:themeColor="text2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9D">
                              <w:rPr>
                                <w:b/>
                                <w:color w:val="44546A" w:themeColor="text2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</w:p>
                          <w:p w14:paraId="2781A533" w14:textId="77777777" w:rsidR="00A42D89" w:rsidRPr="00C2539D" w:rsidRDefault="00A42D89" w:rsidP="007555C1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9D">
                              <w:rPr>
                                <w:b/>
                                <w:color w:val="44546A" w:themeColor="text2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Parents and Visitors</w:t>
                            </w:r>
                          </w:p>
                          <w:p w14:paraId="33AB6793" w14:textId="77777777" w:rsidR="00A42D89" w:rsidRDefault="00A42D89" w:rsidP="004C30BA">
                            <w:pPr>
                              <w:pStyle w:val="ListParagraph"/>
                              <w:spacing w:after="0"/>
                              <w:rPr>
                                <w:color w:val="0070C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B14845" w14:textId="77777777" w:rsidR="00A42D89" w:rsidRDefault="00A42D89" w:rsidP="00C253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4575385D" wp14:editId="3D00291E">
                                  <wp:extent cx="2181225" cy="1502089"/>
                                  <wp:effectExtent l="0" t="0" r="0" b="0"/>
                                  <wp:docPr id="1" name="Picture 1" descr="Handshake, Worker unite by wor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ndshake, Worker unite by work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147" cy="150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C0F0" id="Text Box 6" o:spid="_x0000_s1027" type="#_x0000_t202" style="position:absolute;left:0;text-align:left;margin-left:33.2pt;margin-top:-5.25pt;width:219pt;height:5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" fillcolor="#deeaf6 [660]" stroked="f" strokeweight=".5pt">
                <v:textbox>
                  <w:txbxContent>
                    <w:p w14:paraId="3CD52699" w14:textId="52CF7D39" w:rsidR="00A42D89" w:rsidRPr="0085550D" w:rsidRDefault="00A42D89" w:rsidP="00E46ABF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lang w:eastAsia="en-GB"/>
                        </w:rPr>
                        <w:t xml:space="preserve">ST </w:t>
                      </w:r>
                      <w:r w:rsidR="004B5420">
                        <w:rPr>
                          <w:rFonts w:ascii="Arial" w:hAnsi="Arial" w:cs="Arial"/>
                          <w:b/>
                          <w:noProof/>
                          <w:sz w:val="32"/>
                          <w:lang w:eastAsia="en-GB"/>
                        </w:rPr>
                        <w:t>ANNE’S R.C. PRIMARY</w:t>
                      </w:r>
                    </w:p>
                    <w:p w14:paraId="41C075E1" w14:textId="77777777" w:rsidR="004B5420" w:rsidRPr="004B5420" w:rsidRDefault="004B5420" w:rsidP="004B5420">
                      <w:pPr>
                        <w:spacing w:line="360" w:lineRule="auto"/>
                        <w:jc w:val="center"/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</w:pPr>
                      <w:r w:rsidRPr="00A42D89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Working, Learning, Caring together in God’s love</w:t>
                      </w:r>
                      <w:r w:rsidRPr="00A42D8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.</w:t>
                      </w:r>
                    </w:p>
                    <w:p w14:paraId="5836980B" w14:textId="0EF1F283" w:rsidR="00A42D89" w:rsidRPr="00144C83" w:rsidRDefault="004B5420" w:rsidP="00E46ABF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</w:pPr>
                      <w:r w:rsidRPr="001E50B4">
                        <w:rPr>
                          <w:noProof/>
                        </w:rPr>
                        <w:drawing>
                          <wp:inline distT="0" distB="0" distL="0" distR="0" wp14:anchorId="72F13240" wp14:editId="2A21B6F7">
                            <wp:extent cx="981075" cy="13430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73BD61" w14:textId="0F770B8A" w:rsidR="00A42D89" w:rsidRDefault="00A42D89" w:rsidP="00E46ABF">
                      <w:pPr>
                        <w:spacing w:after="0"/>
                        <w:jc w:val="center"/>
                        <w:rPr>
                          <w:color w:val="3CF4EB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6D7DCE" w14:textId="77777777" w:rsidR="00A42D89" w:rsidRDefault="00A42D89" w:rsidP="004B5420">
                      <w:pPr>
                        <w:spacing w:after="0"/>
                        <w:rPr>
                          <w:b/>
                          <w:color w:val="44546A" w:themeColor="text2"/>
                          <w:sz w:val="4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14:paraId="068031CA" w14:textId="77777777" w:rsidR="00A42D89" w:rsidRDefault="00A42D89" w:rsidP="007555C1">
                      <w:pPr>
                        <w:spacing w:after="0"/>
                        <w:jc w:val="center"/>
                        <w:rPr>
                          <w:b/>
                          <w:color w:val="44546A" w:themeColor="text2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39D">
                        <w:rPr>
                          <w:b/>
                          <w:color w:val="44546A" w:themeColor="text2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Code of Conduct </w:t>
                      </w:r>
                    </w:p>
                    <w:p w14:paraId="7F02BFB6" w14:textId="77777777" w:rsidR="00A42D89" w:rsidRDefault="00A42D89" w:rsidP="007555C1">
                      <w:pPr>
                        <w:spacing w:after="0"/>
                        <w:jc w:val="center"/>
                        <w:rPr>
                          <w:b/>
                          <w:color w:val="44546A" w:themeColor="text2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39D">
                        <w:rPr>
                          <w:b/>
                          <w:color w:val="44546A" w:themeColor="text2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</w:p>
                    <w:p w14:paraId="2781A533" w14:textId="77777777" w:rsidR="00A42D89" w:rsidRPr="00C2539D" w:rsidRDefault="00A42D89" w:rsidP="007555C1">
                      <w:pPr>
                        <w:spacing w:after="0"/>
                        <w:jc w:val="center"/>
                        <w:rPr>
                          <w:color w:val="44546A" w:themeColor="text2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39D">
                        <w:rPr>
                          <w:b/>
                          <w:color w:val="44546A" w:themeColor="text2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Parents and Visitors</w:t>
                      </w:r>
                    </w:p>
                    <w:p w14:paraId="33AB6793" w14:textId="77777777" w:rsidR="00A42D89" w:rsidRDefault="00A42D89" w:rsidP="004C30BA">
                      <w:pPr>
                        <w:pStyle w:val="ListParagraph"/>
                        <w:spacing w:after="0"/>
                        <w:rPr>
                          <w:color w:val="0070C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B14845" w14:textId="77777777" w:rsidR="00A42D89" w:rsidRDefault="00A42D89" w:rsidP="00C2539D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4575385D" wp14:editId="3D00291E">
                            <wp:extent cx="2181225" cy="1502089"/>
                            <wp:effectExtent l="0" t="0" r="0" b="0"/>
                            <wp:docPr id="1" name="Picture 1" descr="Handshake, Worker unite by wor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ndshake, Worker unite by work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147" cy="150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960AF" w:rsidRPr="009C51A5" w:rsidSect="00933DF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27D0"/>
    <w:multiLevelType w:val="hybridMultilevel"/>
    <w:tmpl w:val="277C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FD"/>
    <w:rsid w:val="000102E0"/>
    <w:rsid w:val="000F0B34"/>
    <w:rsid w:val="00144C83"/>
    <w:rsid w:val="001E7C7C"/>
    <w:rsid w:val="00366250"/>
    <w:rsid w:val="004B5420"/>
    <w:rsid w:val="004C30BA"/>
    <w:rsid w:val="005F46B0"/>
    <w:rsid w:val="007555C1"/>
    <w:rsid w:val="007960AF"/>
    <w:rsid w:val="0085550D"/>
    <w:rsid w:val="00933DFD"/>
    <w:rsid w:val="009C51A5"/>
    <w:rsid w:val="009F5B67"/>
    <w:rsid w:val="00A42D89"/>
    <w:rsid w:val="00A45780"/>
    <w:rsid w:val="00A54216"/>
    <w:rsid w:val="00A727FC"/>
    <w:rsid w:val="00AF7B30"/>
    <w:rsid w:val="00BE6775"/>
    <w:rsid w:val="00C0339D"/>
    <w:rsid w:val="00C2539D"/>
    <w:rsid w:val="00CE1CDD"/>
    <w:rsid w:val="00D30659"/>
    <w:rsid w:val="00DF7AF2"/>
    <w:rsid w:val="00E13527"/>
    <w:rsid w:val="00E46ABF"/>
    <w:rsid w:val="00E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7091"/>
  <w15:chartTrackingRefBased/>
  <w15:docId w15:val="{794E22DD-0AC6-440A-9345-7C30D995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5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2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86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3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06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69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9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65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97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D8A713BE</Template>
  <TotalTime>1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S Haggett</cp:lastModifiedBy>
  <cp:revision>2</cp:revision>
  <cp:lastPrinted>2017-10-12T12:36:00Z</cp:lastPrinted>
  <dcterms:created xsi:type="dcterms:W3CDTF">2019-07-18T14:36:00Z</dcterms:created>
  <dcterms:modified xsi:type="dcterms:W3CDTF">2019-07-18T14:36:00Z</dcterms:modified>
</cp:coreProperties>
</file>