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A843F" w14:textId="77777777" w:rsidR="00AB7BBF" w:rsidRDefault="00C52A1D">
      <w:pPr>
        <w:rPr>
          <w:sz w:val="32"/>
          <w:u w:val="single"/>
        </w:rPr>
        <w:sectPr w:rsidR="00AB7BBF" w:rsidSect="00AB7BBF">
          <w:pgSz w:w="16838" w:h="11906" w:orient="landscape"/>
          <w:pgMar w:top="720" w:right="720" w:bottom="720" w:left="720" w:header="708" w:footer="708" w:gutter="0"/>
          <w:cols w:space="708"/>
          <w:docGrid w:linePitch="360"/>
        </w:sectPr>
      </w:pPr>
      <w:bookmarkStart w:id="0" w:name="_GoBack"/>
      <w:bookmarkEnd w:id="0"/>
      <w:r>
        <w:rPr>
          <w:noProof/>
          <w:sz w:val="32"/>
          <w:u w:val="single"/>
          <w:lang w:eastAsia="en-GB"/>
        </w:rPr>
        <mc:AlternateContent>
          <mc:Choice Requires="wps">
            <w:drawing>
              <wp:anchor distT="0" distB="0" distL="114300" distR="114300" simplePos="0" relativeHeight="251659264" behindDoc="0" locked="0" layoutInCell="1" allowOverlap="1" wp14:anchorId="0852576D" wp14:editId="59F0A040">
                <wp:simplePos x="0" y="0"/>
                <wp:positionH relativeFrom="column">
                  <wp:posOffset>-38100</wp:posOffset>
                </wp:positionH>
                <wp:positionV relativeFrom="paragraph">
                  <wp:posOffset>-66675</wp:posOffset>
                </wp:positionV>
                <wp:extent cx="987742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9877425" cy="3810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44DC9" w14:textId="6C9C4F8B" w:rsidR="00C52A1D" w:rsidRPr="004440C3" w:rsidRDefault="00C52A1D" w:rsidP="00D36E29">
                            <w:pPr>
                              <w:jc w:val="center"/>
                              <w:rPr>
                                <w:noProof/>
                                <w:color w:val="0070C0"/>
                                <w:sz w:val="32"/>
                                <w:u w:val="single"/>
                                <w:lang w:eastAsia="en-GB"/>
                              </w:rPr>
                            </w:pPr>
                            <w:r w:rsidRPr="004440C3">
                              <w:rPr>
                                <w:noProof/>
                                <w:color w:val="0070C0"/>
                                <w:sz w:val="32"/>
                                <w:u w:val="single"/>
                                <w:lang w:eastAsia="en-GB"/>
                              </w:rPr>
                              <w:t>WHAT ARE MY RESPONSIBILI</w:t>
                            </w:r>
                            <w:r w:rsidR="002165CF">
                              <w:rPr>
                                <w:noProof/>
                                <w:color w:val="0070C0"/>
                                <w:sz w:val="32"/>
                                <w:u w:val="single"/>
                                <w:lang w:eastAsia="en-GB"/>
                              </w:rPr>
                              <w:t xml:space="preserve">TIES AS A </w:t>
                            </w:r>
                            <w:r w:rsidR="00D36E29">
                              <w:rPr>
                                <w:noProof/>
                                <w:color w:val="0070C0"/>
                                <w:sz w:val="32"/>
                                <w:u w:val="single"/>
                                <w:lang w:eastAsia="en-GB"/>
                              </w:rPr>
                              <w:tab/>
                              <w:t>PARENT</w:t>
                            </w:r>
                            <w:r w:rsidR="00FA1B3A">
                              <w:rPr>
                                <w:noProof/>
                                <w:color w:val="0070C0"/>
                                <w:sz w:val="32"/>
                                <w:u w:val="single"/>
                                <w:lang w:eastAsia="en-GB"/>
                              </w:rPr>
                              <w:t>/CARER</w:t>
                            </w:r>
                            <w:r w:rsidR="00D36E29">
                              <w:rPr>
                                <w:noProof/>
                                <w:color w:val="0070C0"/>
                                <w:sz w:val="32"/>
                                <w:u w:val="single"/>
                                <w:lang w:eastAsia="en-GB"/>
                              </w:rPr>
                              <w:t xml:space="preserve"> OR VISITOR TO ST </w:t>
                            </w:r>
                            <w:r w:rsidR="00976F0D">
                              <w:rPr>
                                <w:noProof/>
                                <w:color w:val="0070C0"/>
                                <w:sz w:val="32"/>
                                <w:u w:val="single"/>
                                <w:lang w:eastAsia="en-GB"/>
                              </w:rPr>
                              <w:t>ANNE</w:t>
                            </w:r>
                            <w:r w:rsidR="00D36E29">
                              <w:rPr>
                                <w:noProof/>
                                <w:color w:val="0070C0"/>
                                <w:sz w:val="32"/>
                                <w:u w:val="single"/>
                                <w:lang w:eastAsia="en-GB"/>
                              </w:rPr>
                              <w:t>’S RC PRIMARY SCHOOL?</w:t>
                            </w:r>
                          </w:p>
                          <w:p w14:paraId="61A8BF35" w14:textId="77777777" w:rsidR="00C52A1D" w:rsidRDefault="00C52A1D" w:rsidP="00D36E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2576D" id="_x0000_t202" coordsize="21600,21600" o:spt="202" path="m,l,21600r21600,l21600,xe">
                <v:stroke joinstyle="miter"/>
                <v:path gradientshapeok="t" o:connecttype="rect"/>
              </v:shapetype>
              <v:shape id="Text Box 1" o:spid="_x0000_s1026" type="#_x0000_t202" style="position:absolute;margin-left:-3pt;margin-top:-5.25pt;width:77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2pwIAAMUFAAAOAAAAZHJzL2Uyb0RvYy54bWysVE1PGzEQvVfqf7B8L5uEUELEBqUgqkoU&#10;UKHi7HhtsqrX49pOsvTX99m7CSnlQtXLrj3z5ut5Zk7P2sawtfKhJlvy4cGAM2UlVbV9LPn3+8sP&#10;E85CFLYShqwq+ZMK/Gz2/t3pxk3ViJZkKuUZnNgw3biSL2N006IIcqkaEQ7IKQulJt+IiKt/LCov&#10;NvDemGI0GHwsNuQr50mqECC96JR8lv1rrWS80TqoyEzJkVvMX5+/i/QtZqdi+uiFW9ayT0P8QxaN&#10;qC2C7lxdiCjYytd/uWpq6SmQjgeSmoK0rqXKNaCa4eBFNXdL4VSuBeQEt6Mp/D+38np961ld4e04&#10;s6LBE92rNrJP1LJhYmfjwhSgOwdYbCFOyF4eIExFt9o36Y9yGPTg+WnHbXImITyZHB+PR0ecSegO&#10;J8PBIJNfPFs7H+JnRQ1Lh5J7vF2mVKyvQkREQLeQFCyQqavL2ph8Sf2izo1na4GXju0om5pV85Wq&#10;ToZu6UKKKcToik482YrhPndd8pKD/RHAWLYp+cfDo0F2bClF7pIyNmWgcrP1mSbSOnLyKT4ZlTDG&#10;flMaZGeOXklbSKlszPQim4xOKI1QbzHs8c9ZvcW4qwMWOTLZuDNuaks+V7/jqaOw+rFNWXd40LdX&#10;dzrGdtH2TbOg6gm95KmbxeDkZY0HvxIh3gqP4UP7YKHEG3y0IbBO/YmzJflfr8kTHjMBLWcbDHPJ&#10;w8+V8Ioz88ViWk6G43Ga/nwZHx2PcPH7msW+xq6ac0IXYSKQXT4mfDTbo/bUPGDvzFNUqISViI22&#10;2x7PY7disLekms8zCPPuRLyyd04m14ne1M737YPwru/5iGm5pu3Yi+mL1u+wydLSfBVJ13kuEsEd&#10;qz3x2BW5g/u9lpbR/j2jnrfv7DcAAAD//wMAUEsDBBQABgAIAAAAIQBOq0dc3wAAAAoBAAAPAAAA&#10;ZHJzL2Rvd25yZXYueG1sTI/NTsMwEITvSLyDtUhcqtYJolEJcaqKH4kjTTlwdOLFCcTrKHbbwNOz&#10;OcFpdrWj2W+K7eR6ccIxdJ4UpKsEBFLjTUdWwdvhebkBEaImo3tPqOAbA2zLy4tC58afaY+nKlrB&#10;IRRyraCNccilDE2LToeVH5D49uFHpyOvo5Vm1GcOd728SZJMOt0Rf2j1gA8tNl/V0SnAbPN0+Kz7&#10;95cftI+v2WKXVgur1PXVtLsHEXGKf2aY8RkdSmaq/ZFMEL2CZcZVImuarEHMhvXtHU+1glllWcj/&#10;FcpfAAAA//8DAFBLAQItABQABgAIAAAAIQC2gziS/gAAAOEBAAATAAAAAAAAAAAAAAAAAAAAAABb&#10;Q29udGVudF9UeXBlc10ueG1sUEsBAi0AFAAGAAgAAAAhADj9If/WAAAAlAEAAAsAAAAAAAAAAAAA&#10;AAAALwEAAF9yZWxzLy5yZWxzUEsBAi0AFAAGAAgAAAAhAHkan/anAgAAxQUAAA4AAAAAAAAAAAAA&#10;AAAALgIAAGRycy9lMm9Eb2MueG1sUEsBAi0AFAAGAAgAAAAhAE6rR1zfAAAACgEAAA8AAAAAAAAA&#10;AAAAAAAAAQUAAGRycy9kb3ducmV2LnhtbFBLBQYAAAAABAAEAPMAAAANBgAAAAA=&#10;" fillcolor="#d5dce4 [671]" stroked="f" strokeweight=".5pt">
                <v:textbox>
                  <w:txbxContent>
                    <w:p w14:paraId="0F844DC9" w14:textId="6C9C4F8B" w:rsidR="00C52A1D" w:rsidRPr="004440C3" w:rsidRDefault="00C52A1D" w:rsidP="00D36E29">
                      <w:pPr>
                        <w:jc w:val="center"/>
                        <w:rPr>
                          <w:noProof/>
                          <w:color w:val="0070C0"/>
                          <w:sz w:val="32"/>
                          <w:u w:val="single"/>
                          <w:lang w:eastAsia="en-GB"/>
                        </w:rPr>
                      </w:pPr>
                      <w:r w:rsidRPr="004440C3">
                        <w:rPr>
                          <w:noProof/>
                          <w:color w:val="0070C0"/>
                          <w:sz w:val="32"/>
                          <w:u w:val="single"/>
                          <w:lang w:eastAsia="en-GB"/>
                        </w:rPr>
                        <w:t>WHAT ARE MY RESPONSIBILI</w:t>
                      </w:r>
                      <w:r w:rsidR="002165CF">
                        <w:rPr>
                          <w:noProof/>
                          <w:color w:val="0070C0"/>
                          <w:sz w:val="32"/>
                          <w:u w:val="single"/>
                          <w:lang w:eastAsia="en-GB"/>
                        </w:rPr>
                        <w:t xml:space="preserve">TIES AS A </w:t>
                      </w:r>
                      <w:r w:rsidR="00D36E29">
                        <w:rPr>
                          <w:noProof/>
                          <w:color w:val="0070C0"/>
                          <w:sz w:val="32"/>
                          <w:u w:val="single"/>
                          <w:lang w:eastAsia="en-GB"/>
                        </w:rPr>
                        <w:tab/>
                        <w:t>PARENT</w:t>
                      </w:r>
                      <w:r w:rsidR="00FA1B3A">
                        <w:rPr>
                          <w:noProof/>
                          <w:color w:val="0070C0"/>
                          <w:sz w:val="32"/>
                          <w:u w:val="single"/>
                          <w:lang w:eastAsia="en-GB"/>
                        </w:rPr>
                        <w:t>/CARER</w:t>
                      </w:r>
                      <w:r w:rsidR="00D36E29">
                        <w:rPr>
                          <w:noProof/>
                          <w:color w:val="0070C0"/>
                          <w:sz w:val="32"/>
                          <w:u w:val="single"/>
                          <w:lang w:eastAsia="en-GB"/>
                        </w:rPr>
                        <w:t xml:space="preserve"> OR VISITOR TO ST </w:t>
                      </w:r>
                      <w:r w:rsidR="00976F0D">
                        <w:rPr>
                          <w:noProof/>
                          <w:color w:val="0070C0"/>
                          <w:sz w:val="32"/>
                          <w:u w:val="single"/>
                          <w:lang w:eastAsia="en-GB"/>
                        </w:rPr>
                        <w:t>ANNE</w:t>
                      </w:r>
                      <w:r w:rsidR="00D36E29">
                        <w:rPr>
                          <w:noProof/>
                          <w:color w:val="0070C0"/>
                          <w:sz w:val="32"/>
                          <w:u w:val="single"/>
                          <w:lang w:eastAsia="en-GB"/>
                        </w:rPr>
                        <w:t>’S RC PRIMARY SCHOOL?</w:t>
                      </w:r>
                    </w:p>
                    <w:p w14:paraId="61A8BF35" w14:textId="77777777" w:rsidR="00C52A1D" w:rsidRDefault="00C52A1D" w:rsidP="00D36E29">
                      <w:pPr>
                        <w:jc w:val="center"/>
                      </w:pPr>
                    </w:p>
                  </w:txbxContent>
                </v:textbox>
              </v:shape>
            </w:pict>
          </mc:Fallback>
        </mc:AlternateContent>
      </w:r>
    </w:p>
    <w:p w14:paraId="210014EB" w14:textId="3368F0D7" w:rsidR="00E46040" w:rsidRPr="00823F81" w:rsidRDefault="00E46040" w:rsidP="00FA1B3A">
      <w:pPr>
        <w:spacing w:before="100" w:beforeAutospacing="1" w:after="100" w:afterAutospacing="1" w:line="240" w:lineRule="auto"/>
        <w:jc w:val="both"/>
        <w:rPr>
          <w:rFonts w:eastAsia="Times New Roman" w:cs="Times New Roman"/>
          <w:color w:val="000000" w:themeColor="text1"/>
          <w:sz w:val="24"/>
          <w:szCs w:val="24"/>
          <w:lang w:val="en-US" w:eastAsia="en-GB"/>
        </w:rPr>
      </w:pPr>
      <w:r w:rsidRPr="00823F81">
        <w:rPr>
          <w:rFonts w:eastAsia="Times New Roman" w:cs="Times New Roman"/>
          <w:color w:val="000000" w:themeColor="text1"/>
          <w:sz w:val="24"/>
          <w:szCs w:val="24"/>
          <w:lang w:val="en-US" w:eastAsia="en-GB"/>
        </w:rPr>
        <w:t xml:space="preserve">At St </w:t>
      </w:r>
      <w:r w:rsidR="00976F0D">
        <w:rPr>
          <w:rFonts w:eastAsia="Times New Roman" w:cs="Times New Roman"/>
          <w:color w:val="000000" w:themeColor="text1"/>
          <w:sz w:val="24"/>
          <w:szCs w:val="24"/>
          <w:lang w:val="en-US" w:eastAsia="en-GB"/>
        </w:rPr>
        <w:t>Anne’s</w:t>
      </w:r>
      <w:r w:rsidRPr="00823F81">
        <w:rPr>
          <w:rFonts w:eastAsia="Times New Roman" w:cs="Times New Roman"/>
          <w:color w:val="000000" w:themeColor="text1"/>
          <w:sz w:val="24"/>
          <w:szCs w:val="24"/>
          <w:lang w:val="en-US" w:eastAsia="en-GB"/>
        </w:rPr>
        <w:t xml:space="preserve"> RC Primary School</w:t>
      </w:r>
      <w:r w:rsidR="00976F0D">
        <w:rPr>
          <w:rFonts w:eastAsia="Times New Roman" w:cs="Times New Roman"/>
          <w:color w:val="000000" w:themeColor="text1"/>
          <w:sz w:val="24"/>
          <w:szCs w:val="24"/>
          <w:lang w:val="en-US" w:eastAsia="en-GB"/>
        </w:rPr>
        <w:t>,</w:t>
      </w:r>
      <w:r w:rsidRPr="00823F81">
        <w:rPr>
          <w:rFonts w:eastAsia="Times New Roman" w:cs="Times New Roman"/>
          <w:color w:val="000000" w:themeColor="text1"/>
          <w:sz w:val="24"/>
          <w:szCs w:val="24"/>
          <w:lang w:val="en-US" w:eastAsia="en-GB"/>
        </w:rPr>
        <w:t xml:space="preserve"> we are very fortunate to have a supportive and friendly parent body. </w:t>
      </w:r>
    </w:p>
    <w:p w14:paraId="1B2F3F69" w14:textId="5BEC2A91" w:rsidR="00E46040" w:rsidRPr="00823F81" w:rsidRDefault="00E46040" w:rsidP="00FA1B3A">
      <w:pPr>
        <w:spacing w:before="100" w:beforeAutospacing="1" w:after="100" w:afterAutospacing="1" w:line="240" w:lineRule="auto"/>
        <w:jc w:val="both"/>
        <w:rPr>
          <w:rFonts w:eastAsia="Times New Roman" w:cs="Times New Roman"/>
          <w:color w:val="000000" w:themeColor="text1"/>
          <w:sz w:val="24"/>
          <w:szCs w:val="24"/>
          <w:lang w:val="en-US" w:eastAsia="en-GB"/>
        </w:rPr>
      </w:pPr>
      <w:r w:rsidRPr="00823F81">
        <w:rPr>
          <w:rFonts w:eastAsia="Times New Roman" w:cs="Times New Roman"/>
          <w:color w:val="000000" w:themeColor="text1"/>
          <w:sz w:val="24"/>
          <w:szCs w:val="24"/>
          <w:lang w:val="en-US" w:eastAsia="en-GB"/>
        </w:rPr>
        <w:t>Our parents recognise that educating children is a process that involves partnership between parents, class teacher, church and the school and parish communities. As a partnership, our parents will understand the importance of a good working relationship</w:t>
      </w:r>
      <w:r w:rsidR="00976F0D">
        <w:rPr>
          <w:rFonts w:eastAsia="Times New Roman" w:cs="Times New Roman"/>
          <w:color w:val="000000" w:themeColor="text1"/>
          <w:sz w:val="24"/>
          <w:szCs w:val="24"/>
          <w:lang w:val="en-US" w:eastAsia="en-GB"/>
        </w:rPr>
        <w:t>,</w:t>
      </w:r>
      <w:r w:rsidRPr="00823F81">
        <w:rPr>
          <w:rFonts w:eastAsia="Times New Roman" w:cs="Times New Roman"/>
          <w:color w:val="000000" w:themeColor="text1"/>
          <w:sz w:val="24"/>
          <w:szCs w:val="24"/>
          <w:lang w:val="en-US" w:eastAsia="en-GB"/>
        </w:rPr>
        <w:t xml:space="preserve"> to equip children with the necessary skills for adulthood. For these reasons</w:t>
      </w:r>
      <w:r w:rsidR="00976F0D">
        <w:rPr>
          <w:rFonts w:eastAsia="Times New Roman" w:cs="Times New Roman"/>
          <w:color w:val="000000" w:themeColor="text1"/>
          <w:sz w:val="24"/>
          <w:szCs w:val="24"/>
          <w:lang w:val="en-US" w:eastAsia="en-GB"/>
        </w:rPr>
        <w:t>,</w:t>
      </w:r>
      <w:r w:rsidRPr="00823F81">
        <w:rPr>
          <w:rFonts w:eastAsia="Times New Roman" w:cs="Times New Roman"/>
          <w:color w:val="000000" w:themeColor="text1"/>
          <w:sz w:val="24"/>
          <w:szCs w:val="24"/>
          <w:lang w:val="en-US" w:eastAsia="en-GB"/>
        </w:rPr>
        <w:t xml:space="preserve"> we continue to welcome and encourage parents, carers and guardians to participate fully in the life of our school. </w:t>
      </w:r>
    </w:p>
    <w:p w14:paraId="7EA04FEB" w14:textId="30F54FA7" w:rsidR="00E46040" w:rsidRDefault="00E46040" w:rsidP="00FA1B3A">
      <w:pPr>
        <w:spacing w:before="100" w:beforeAutospacing="1" w:after="100" w:afterAutospacing="1" w:line="240" w:lineRule="auto"/>
        <w:jc w:val="both"/>
        <w:rPr>
          <w:rFonts w:eastAsia="Times New Roman" w:cs="Times New Roman"/>
          <w:color w:val="000000" w:themeColor="text1"/>
          <w:sz w:val="24"/>
          <w:szCs w:val="24"/>
          <w:lang w:val="en-US" w:eastAsia="en-GB"/>
        </w:rPr>
      </w:pPr>
      <w:r w:rsidRPr="00823F81">
        <w:rPr>
          <w:rFonts w:eastAsia="Times New Roman" w:cs="Times New Roman"/>
          <w:color w:val="000000" w:themeColor="text1"/>
          <w:sz w:val="24"/>
          <w:szCs w:val="24"/>
          <w:lang w:val="en-US" w:eastAsia="en-GB"/>
        </w:rPr>
        <w:t>The purpose of this Code of Conduct is to provide a reminder to</w:t>
      </w:r>
      <w:r w:rsidR="00FA1B3A">
        <w:rPr>
          <w:rFonts w:eastAsia="Times New Roman" w:cs="Times New Roman"/>
          <w:color w:val="000000" w:themeColor="text1"/>
          <w:sz w:val="24"/>
          <w:szCs w:val="24"/>
          <w:lang w:val="en-US" w:eastAsia="en-GB"/>
        </w:rPr>
        <w:t xml:space="preserve"> all parents, carers, </w:t>
      </w:r>
      <w:r w:rsidRPr="00823F81">
        <w:rPr>
          <w:rFonts w:eastAsia="Times New Roman" w:cs="Times New Roman"/>
          <w:color w:val="000000" w:themeColor="text1"/>
          <w:sz w:val="24"/>
          <w:szCs w:val="24"/>
          <w:lang w:val="en-US" w:eastAsia="en-GB"/>
        </w:rPr>
        <w:t xml:space="preserve">and visitors to our school about their expected conduct. This is so we can continue to flourish, progress and achieve in an atmosphere of mutual understanding in the light of our mission statement where we </w:t>
      </w:r>
      <w:r w:rsidR="00976F0D">
        <w:rPr>
          <w:rFonts w:eastAsia="Times New Roman" w:cs="Times New Roman"/>
          <w:color w:val="000000" w:themeColor="text1"/>
          <w:sz w:val="24"/>
          <w:szCs w:val="24"/>
          <w:lang w:val="en-US" w:eastAsia="en-GB"/>
        </w:rPr>
        <w:t>work, learn and care together in God’s love.</w:t>
      </w:r>
    </w:p>
    <w:p w14:paraId="4DFD95C1" w14:textId="77777777" w:rsidR="00976F0D" w:rsidRPr="00823F81" w:rsidRDefault="00976F0D" w:rsidP="00FA1B3A">
      <w:pPr>
        <w:spacing w:before="100" w:beforeAutospacing="1" w:after="100" w:afterAutospacing="1" w:line="240" w:lineRule="auto"/>
        <w:jc w:val="both"/>
        <w:rPr>
          <w:rFonts w:eastAsia="Times New Roman" w:cs="Times New Roman"/>
          <w:color w:val="000000" w:themeColor="text1"/>
          <w:sz w:val="24"/>
          <w:szCs w:val="24"/>
          <w:lang w:val="en-US" w:eastAsia="en-GB"/>
        </w:rPr>
      </w:pPr>
    </w:p>
    <w:p w14:paraId="6726F416" w14:textId="77777777" w:rsidR="00E46040" w:rsidRPr="00870FC4" w:rsidRDefault="00E46040" w:rsidP="00E46040">
      <w:pPr>
        <w:jc w:val="center"/>
        <w:rPr>
          <w:color w:val="0070C0"/>
          <w:sz w:val="28"/>
        </w:rPr>
      </w:pPr>
      <w:r w:rsidRPr="00870FC4">
        <w:rPr>
          <w:color w:val="0070C0"/>
          <w:sz w:val="28"/>
        </w:rPr>
        <w:t>GUIDANCE</w:t>
      </w:r>
    </w:p>
    <w:p w14:paraId="5C6EEACC" w14:textId="77777777" w:rsidR="00E46040" w:rsidRPr="00823F81" w:rsidRDefault="00E46040" w:rsidP="00E46040">
      <w:pPr>
        <w:jc w:val="both"/>
        <w:rPr>
          <w:color w:val="0070C0"/>
          <w:sz w:val="24"/>
        </w:rPr>
      </w:pPr>
      <w:r w:rsidRPr="00823F81">
        <w:rPr>
          <w:rFonts w:eastAsia="Times New Roman" w:cs="Times New Roman"/>
          <w:color w:val="000000" w:themeColor="text1"/>
          <w:sz w:val="24"/>
          <w:szCs w:val="24"/>
          <w:lang w:val="en-US" w:eastAsia="en-GB"/>
        </w:rPr>
        <w:t>As well as following the guidance set out in our Home-School Agreement, we expect parents, carers and visitors to:</w:t>
      </w:r>
    </w:p>
    <w:p w14:paraId="26328926" w14:textId="77777777" w:rsidR="00E46040" w:rsidRPr="00823F81" w:rsidRDefault="00FA1B3A" w:rsidP="00E46040">
      <w:pPr>
        <w:numPr>
          <w:ilvl w:val="0"/>
          <w:numId w:val="2"/>
        </w:numPr>
        <w:spacing w:before="100" w:beforeAutospacing="1" w:after="100" w:afterAutospacing="1" w:line="240" w:lineRule="auto"/>
        <w:jc w:val="both"/>
        <w:rPr>
          <w:rFonts w:eastAsia="Times New Roman" w:cs="Times New Roman"/>
          <w:color w:val="000000" w:themeColor="text1"/>
          <w:sz w:val="24"/>
          <w:szCs w:val="24"/>
          <w:lang w:val="en-US" w:eastAsia="en-GB"/>
        </w:rPr>
      </w:pPr>
      <w:r>
        <w:rPr>
          <w:rFonts w:eastAsia="Times New Roman" w:cs="Times New Roman"/>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7F40A52B" wp14:editId="6E0D4E5E">
                <wp:simplePos x="0" y="0"/>
                <wp:positionH relativeFrom="column">
                  <wp:posOffset>-38100</wp:posOffset>
                </wp:positionH>
                <wp:positionV relativeFrom="paragraph">
                  <wp:posOffset>375285</wp:posOffset>
                </wp:positionV>
                <wp:extent cx="9877425" cy="409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9877425" cy="4095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E4085" w14:textId="77777777" w:rsidR="00FA1B3A" w:rsidRPr="00FA1B3A" w:rsidRDefault="00FA1B3A" w:rsidP="00FA1B3A">
                            <w:pPr>
                              <w:jc w:val="both"/>
                              <w:rPr>
                                <w:b/>
                                <w:sz w:val="20"/>
                              </w:rPr>
                            </w:pPr>
                            <w:r w:rsidRPr="00FA1B3A">
                              <w:rPr>
                                <w:b/>
                                <w:sz w:val="20"/>
                              </w:rPr>
                              <w:t xml:space="preserve">Should any of the above behaviour occur on school premises, the school may feel it necessary to contact the appropriate authorities and, if necessary, to ban the offending adult from the school grounds. we trust that parents/carers/visitors will assist our school with the implementation of this policy and we thank you for your continuing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0A52B" id="Text Box 7" o:spid="_x0000_s1027" type="#_x0000_t202" style="position:absolute;left:0;text-align:left;margin-left:-3pt;margin-top:29.55pt;width:777.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RtAIAAPgFAAAOAAAAZHJzL2Uyb0RvYy54bWysVE1PGzEQvVfqf7B8L7tJE0IiNigFUVWi&#10;gAoVZ8drkxW2x7Wd7Ka/vmN7EwKtKlE1h40982Y88+bj9KzTimyE8w2Yig6OSkqE4VA35rGi3+8v&#10;P5xQ4gMzNVNgREW3wtOz+ft3p62diSGsQNXCEXRi/Ky1FV2FYGdF4flKaOaPwAqDSglOs4BX91jU&#10;jrXoXatiWJbHRQuutg648B6lF1lJ58m/lIKHGym9CERVFGML6evSdxm/xfyUzR4ds6uG92Gwf4hC&#10;s8bgo3tXFywwsnbNb650wx14kOGIgy5AyoaLlANmMyhfZXO3YlakXJAcb/c0+f/nll9vbh1p6opO&#10;KDFMY4nuRRfIJ+jIJLLTWj9D0J1FWOhQjFXeyT0KY9KddDr+YzoE9cjzds9tdMZROD2ZTEbDMSUc&#10;daNyOp6Mo5vi2do6Hz4L0CQeKuqwdolStrnyIUN3kPiYB9XUl41S6RL7RZwrRzYMK804FyYMkrla&#10;669QZ/moxF+uOYqxM7L4eCfGaFLnRU8pthePKEPaih5/HJfJ8QtdjGz//FIx/tRnd4BC78rEaEVq&#10;zD6rSHAmMp3CVomIUeabkFiYxOdfUszEJHRESSTkLYY9/jmqtxjnPNAivQwm7I11Y8Blll5Wpn5K&#10;3YNUyIxHmg/yjsfQLbvUkfs+W0K9xfZzkMfXW37ZIN9XzIdb5nBeseNwB4Ub/EgFWCToT5SswP38&#10;kzzicYxQS0mL819R/2PNnKBEfTE4YNPBaBQXRrqMxpMhXtyhZnmoMWt9Dth4A9x2lqdjxAe1O0oH&#10;+gFX1SK+iipmOL5d0bA7noe8lXDVcbFYJBCuCMvClbmzPLqOLMc+u+8emLP9mAQcsGvYbQo2ezUt&#10;GRstDSzWAWSTRinynFnt+cf1khq+X4Vxfx3eE+p5Yc9/AQAA//8DAFBLAwQUAAYACAAAACEAdwv7&#10;SuIAAAAKAQAADwAAAGRycy9kb3ducmV2LnhtbEyPwU7DMBBE70j8g7VI3FqnLYloGqdCSBxAQqJN&#10;VYmbE2+T0HgdbDcJf497gtusZjXzJttOumMDWtcaErCYR8CQKqNaqgUcipfZIzDnJSnZGUIBP+hg&#10;m9/eZDJVZqQdDntfsxBCLpUCGu/7lHNXNailm5seKXgnY7X04bQ1V1aOIVx3fBlFCdeypdDQyB6f&#10;G6zO+4sW8Pl9jA6jlq/Hj3NhV+XwXny9KSHu76anDTCPk/97hit+QIc8MJXmQsqxTsAsCVO8gHi9&#10;AHb144d1DKwMarlKgOcZ/z8h/wUAAP//AwBQSwECLQAUAAYACAAAACEAtoM4kv4AAADhAQAAEwAA&#10;AAAAAAAAAAAAAAAAAAAAW0NvbnRlbnRfVHlwZXNdLnhtbFBLAQItABQABgAIAAAAIQA4/SH/1gAA&#10;AJQBAAALAAAAAAAAAAAAAAAAAC8BAABfcmVscy8ucmVsc1BLAQItABQABgAIAAAAIQB/rCdRtAIA&#10;APgFAAAOAAAAAAAAAAAAAAAAAC4CAABkcnMvZTJvRG9jLnhtbFBLAQItABQABgAIAAAAIQB3C/tK&#10;4gAAAAoBAAAPAAAAAAAAAAAAAAAAAA4FAABkcnMvZG93bnJldi54bWxQSwUGAAAAAAQABADzAAAA&#10;HQYAAAAA&#10;" fillcolor="#bdd6ee [1300]" strokeweight=".5pt">
                <v:textbox>
                  <w:txbxContent>
                    <w:p w14:paraId="4B3E4085" w14:textId="77777777" w:rsidR="00FA1B3A" w:rsidRPr="00FA1B3A" w:rsidRDefault="00FA1B3A" w:rsidP="00FA1B3A">
                      <w:pPr>
                        <w:jc w:val="both"/>
                        <w:rPr>
                          <w:b/>
                          <w:sz w:val="20"/>
                        </w:rPr>
                      </w:pPr>
                      <w:r w:rsidRPr="00FA1B3A">
                        <w:rPr>
                          <w:b/>
                          <w:sz w:val="20"/>
                        </w:rPr>
                        <w:t xml:space="preserve">Should any of the above behaviour occur on school premises, the school may feel it necessary to contact the appropriate authorities and, if necessary, to ban the offending adult from the school grounds. we trust that parents/carers/visitors will assist our school with the implementation of this policy and we thank you for your continuing support. </w:t>
                      </w:r>
                    </w:p>
                  </w:txbxContent>
                </v:textbox>
              </v:shape>
            </w:pict>
          </mc:Fallback>
        </mc:AlternateContent>
      </w:r>
      <w:r w:rsidR="00E46040" w:rsidRPr="00823F81">
        <w:rPr>
          <w:rFonts w:eastAsia="Times New Roman" w:cs="Times New Roman"/>
          <w:color w:val="000000" w:themeColor="text1"/>
          <w:sz w:val="24"/>
          <w:szCs w:val="24"/>
          <w:lang w:val="en-US" w:eastAsia="en-GB"/>
        </w:rPr>
        <w:t xml:space="preserve">Respect the Catholic ethos of our school. </w:t>
      </w:r>
    </w:p>
    <w:p w14:paraId="7BC44600" w14:textId="77777777" w:rsidR="00E46040" w:rsidRPr="00823F81" w:rsidRDefault="00E46040" w:rsidP="00E46040">
      <w:pPr>
        <w:numPr>
          <w:ilvl w:val="0"/>
          <w:numId w:val="2"/>
        </w:numPr>
        <w:spacing w:before="100" w:beforeAutospacing="1" w:after="100" w:afterAutospacing="1" w:line="240" w:lineRule="auto"/>
        <w:jc w:val="both"/>
        <w:rPr>
          <w:rFonts w:eastAsia="Times New Roman" w:cs="Times New Roman"/>
          <w:color w:val="000000" w:themeColor="text1"/>
          <w:sz w:val="24"/>
          <w:szCs w:val="24"/>
          <w:lang w:val="en-US" w:eastAsia="en-GB"/>
        </w:rPr>
      </w:pPr>
      <w:r w:rsidRPr="00823F81">
        <w:rPr>
          <w:rFonts w:eastAsia="Times New Roman" w:cs="Times New Roman"/>
          <w:color w:val="000000" w:themeColor="text1"/>
          <w:sz w:val="24"/>
          <w:szCs w:val="24"/>
          <w:lang w:val="en-US" w:eastAsia="en-GB"/>
        </w:rPr>
        <w:t>Understand that both teachers and parents need to work together for the benefit of their children.</w:t>
      </w:r>
    </w:p>
    <w:p w14:paraId="33BE6DFB" w14:textId="7ACC46E6" w:rsidR="00E46040" w:rsidRPr="00823F81" w:rsidRDefault="00E46040" w:rsidP="00E46040">
      <w:pPr>
        <w:numPr>
          <w:ilvl w:val="0"/>
          <w:numId w:val="2"/>
        </w:numPr>
        <w:spacing w:before="100" w:beforeAutospacing="1" w:after="100" w:afterAutospacing="1" w:line="240" w:lineRule="auto"/>
        <w:jc w:val="both"/>
        <w:rPr>
          <w:rFonts w:eastAsia="Times New Roman" w:cs="Times New Roman"/>
          <w:color w:val="000000" w:themeColor="text1"/>
          <w:sz w:val="24"/>
          <w:szCs w:val="24"/>
          <w:lang w:val="en-US" w:eastAsia="en-GB"/>
        </w:rPr>
      </w:pPr>
      <w:r w:rsidRPr="00823F81">
        <w:rPr>
          <w:rFonts w:eastAsia="Times New Roman" w:cs="Times New Roman"/>
          <w:color w:val="000000" w:themeColor="text1"/>
          <w:sz w:val="24"/>
          <w:szCs w:val="24"/>
          <w:lang w:val="en-US" w:eastAsia="en-GB"/>
        </w:rPr>
        <w:t xml:space="preserve">Demonstrate that </w:t>
      </w:r>
      <w:r w:rsidRPr="00823F81">
        <w:rPr>
          <w:rFonts w:eastAsia="Times New Roman" w:cs="Times New Roman"/>
          <w:b/>
          <w:bCs/>
          <w:color w:val="000000" w:themeColor="text1"/>
          <w:sz w:val="24"/>
          <w:szCs w:val="24"/>
          <w:u w:val="single"/>
          <w:lang w:val="en-US" w:eastAsia="en-GB"/>
        </w:rPr>
        <w:t>all</w:t>
      </w:r>
      <w:r w:rsidR="00976F0D" w:rsidRPr="00976F0D">
        <w:rPr>
          <w:rFonts w:eastAsia="Times New Roman" w:cs="Times New Roman"/>
          <w:b/>
          <w:bCs/>
          <w:color w:val="000000" w:themeColor="text1"/>
          <w:sz w:val="24"/>
          <w:szCs w:val="24"/>
          <w:lang w:val="en-US" w:eastAsia="en-GB"/>
        </w:rPr>
        <w:t xml:space="preserve"> </w:t>
      </w:r>
      <w:r w:rsidRPr="00823F81">
        <w:rPr>
          <w:rFonts w:eastAsia="Times New Roman" w:cs="Times New Roman"/>
          <w:color w:val="000000" w:themeColor="text1"/>
          <w:sz w:val="24"/>
          <w:szCs w:val="24"/>
          <w:lang w:val="en-US" w:eastAsia="en-GB"/>
        </w:rPr>
        <w:t>members of the school community should be treated with respect and therefore set a good example in their own speech and behaviour.</w:t>
      </w:r>
    </w:p>
    <w:p w14:paraId="2B8DF2F4" w14:textId="77777777" w:rsidR="00E46040" w:rsidRPr="00823F81" w:rsidRDefault="00E46040" w:rsidP="00E46040">
      <w:pPr>
        <w:numPr>
          <w:ilvl w:val="0"/>
          <w:numId w:val="2"/>
        </w:numPr>
        <w:spacing w:before="100" w:beforeAutospacing="1" w:after="100" w:afterAutospacing="1" w:line="240" w:lineRule="auto"/>
        <w:jc w:val="both"/>
        <w:rPr>
          <w:rFonts w:eastAsia="Times New Roman" w:cs="Times New Roman"/>
          <w:color w:val="000000" w:themeColor="text1"/>
          <w:sz w:val="24"/>
          <w:szCs w:val="24"/>
          <w:lang w:val="en-US" w:eastAsia="en-GB"/>
        </w:rPr>
      </w:pPr>
      <w:r w:rsidRPr="00823F81">
        <w:rPr>
          <w:rFonts w:eastAsia="Times New Roman" w:cs="Times New Roman"/>
          <w:color w:val="000000" w:themeColor="text1"/>
          <w:sz w:val="24"/>
          <w:szCs w:val="24"/>
          <w:lang w:val="en-US" w:eastAsia="en-GB"/>
        </w:rPr>
        <w:t>Seek to clarify a child’s version of events with the school’s view in order to bring about a peaceful solution to any issue. </w:t>
      </w:r>
    </w:p>
    <w:p w14:paraId="7FAE3A07" w14:textId="70624127" w:rsidR="00E46040" w:rsidRPr="00823F81" w:rsidRDefault="00E46040" w:rsidP="00E46040">
      <w:pPr>
        <w:numPr>
          <w:ilvl w:val="0"/>
          <w:numId w:val="2"/>
        </w:numPr>
        <w:spacing w:before="100" w:beforeAutospacing="1" w:after="100" w:afterAutospacing="1" w:line="240" w:lineRule="auto"/>
        <w:jc w:val="both"/>
        <w:rPr>
          <w:rFonts w:eastAsia="Times New Roman" w:cs="Times New Roman"/>
          <w:color w:val="000000" w:themeColor="text1"/>
          <w:sz w:val="24"/>
          <w:szCs w:val="24"/>
          <w:lang w:val="en-US" w:eastAsia="en-GB"/>
        </w:rPr>
      </w:pPr>
      <w:r w:rsidRPr="00823F81">
        <w:rPr>
          <w:rFonts w:eastAsia="Times New Roman" w:cs="Times New Roman"/>
          <w:color w:val="000000" w:themeColor="text1"/>
          <w:sz w:val="24"/>
          <w:szCs w:val="24"/>
          <w:lang w:val="en-US" w:eastAsia="en-GB"/>
        </w:rPr>
        <w:t xml:space="preserve">Correct own child’s </w:t>
      </w:r>
      <w:r w:rsidR="00976F0D">
        <w:rPr>
          <w:rFonts w:eastAsia="Times New Roman" w:cs="Times New Roman"/>
          <w:color w:val="000000" w:themeColor="text1"/>
          <w:sz w:val="24"/>
          <w:szCs w:val="24"/>
          <w:lang w:val="en-US" w:eastAsia="en-GB"/>
        </w:rPr>
        <w:t>behaviour,</w:t>
      </w:r>
      <w:r w:rsidRPr="00823F81">
        <w:rPr>
          <w:rFonts w:eastAsia="Times New Roman" w:cs="Times New Roman"/>
          <w:color w:val="000000" w:themeColor="text1"/>
          <w:sz w:val="24"/>
          <w:szCs w:val="24"/>
          <w:lang w:val="en-US" w:eastAsia="en-GB"/>
        </w:rPr>
        <w:t xml:space="preserve"> especially in public</w:t>
      </w:r>
      <w:r w:rsidR="00976F0D">
        <w:rPr>
          <w:rFonts w:eastAsia="Times New Roman" w:cs="Times New Roman"/>
          <w:color w:val="000000" w:themeColor="text1"/>
          <w:sz w:val="24"/>
          <w:szCs w:val="24"/>
          <w:lang w:val="en-US" w:eastAsia="en-GB"/>
        </w:rPr>
        <w:t>,</w:t>
      </w:r>
      <w:r w:rsidRPr="00823F81">
        <w:rPr>
          <w:rFonts w:eastAsia="Times New Roman" w:cs="Times New Roman"/>
          <w:color w:val="000000" w:themeColor="text1"/>
          <w:sz w:val="24"/>
          <w:szCs w:val="24"/>
          <w:lang w:val="en-US" w:eastAsia="en-GB"/>
        </w:rPr>
        <w:t xml:space="preserve"> where it could otherwise lead to conflict, aggressive behaviour or unsafe behaviour. </w:t>
      </w:r>
    </w:p>
    <w:p w14:paraId="59F51202" w14:textId="77777777" w:rsidR="00E46040" w:rsidRPr="00823F81" w:rsidRDefault="00E46040" w:rsidP="00E46040">
      <w:pPr>
        <w:numPr>
          <w:ilvl w:val="0"/>
          <w:numId w:val="2"/>
        </w:numPr>
        <w:spacing w:before="100" w:beforeAutospacing="1" w:after="100" w:afterAutospacing="1" w:line="240" w:lineRule="auto"/>
        <w:jc w:val="both"/>
        <w:rPr>
          <w:rFonts w:eastAsia="Times New Roman" w:cs="Times New Roman"/>
          <w:color w:val="000000" w:themeColor="text1"/>
          <w:sz w:val="24"/>
          <w:szCs w:val="24"/>
          <w:lang w:val="en-US" w:eastAsia="en-GB"/>
        </w:rPr>
      </w:pPr>
      <w:r w:rsidRPr="00823F81">
        <w:rPr>
          <w:rFonts w:eastAsia="Times New Roman" w:cs="Times New Roman"/>
          <w:color w:val="000000" w:themeColor="text1"/>
          <w:sz w:val="24"/>
          <w:szCs w:val="24"/>
          <w:lang w:val="en-US" w:eastAsia="en-GB"/>
        </w:rPr>
        <w:t>Approach the school to help you resolve any issues of concern.</w:t>
      </w:r>
    </w:p>
    <w:p w14:paraId="29C0AD1F" w14:textId="77777777" w:rsidR="00E46040" w:rsidRPr="00823F81" w:rsidRDefault="00E46040" w:rsidP="00E46040">
      <w:pPr>
        <w:numPr>
          <w:ilvl w:val="0"/>
          <w:numId w:val="2"/>
        </w:numPr>
        <w:spacing w:before="100" w:beforeAutospacing="1" w:after="100" w:afterAutospacing="1" w:line="240" w:lineRule="auto"/>
        <w:rPr>
          <w:rFonts w:eastAsia="Times New Roman" w:cs="Times New Roman"/>
          <w:color w:val="000000" w:themeColor="text1"/>
          <w:sz w:val="24"/>
          <w:szCs w:val="24"/>
          <w:lang w:val="en-US" w:eastAsia="en-GB"/>
        </w:rPr>
      </w:pPr>
      <w:r w:rsidRPr="00823F81">
        <w:rPr>
          <w:rFonts w:eastAsia="Times New Roman" w:cs="Times New Roman"/>
          <w:color w:val="000000" w:themeColor="text1"/>
          <w:sz w:val="24"/>
          <w:szCs w:val="24"/>
          <w:lang w:val="en-US" w:eastAsia="en-GB"/>
        </w:rPr>
        <w:t>Avoid using staff as threats to admonish children’s behaviour.</w:t>
      </w:r>
    </w:p>
    <w:p w14:paraId="5FBE424C" w14:textId="046A7320" w:rsidR="00823F81" w:rsidRPr="00B76D18" w:rsidRDefault="00823F81" w:rsidP="00823F81">
      <w:p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In order to support a peaceful and safe school environment</w:t>
      </w:r>
      <w:r w:rsidR="00976F0D">
        <w:rPr>
          <w:rFonts w:eastAsia="Times New Roman" w:cs="Times New Roman"/>
          <w:color w:val="000000" w:themeColor="text1"/>
          <w:sz w:val="24"/>
          <w:szCs w:val="24"/>
          <w:lang w:val="en-US" w:eastAsia="en-GB"/>
        </w:rPr>
        <w:t>,</w:t>
      </w:r>
      <w:r w:rsidRPr="00B76D18">
        <w:rPr>
          <w:rFonts w:eastAsia="Times New Roman" w:cs="Times New Roman"/>
          <w:color w:val="000000" w:themeColor="text1"/>
          <w:sz w:val="24"/>
          <w:szCs w:val="24"/>
          <w:lang w:val="en-US" w:eastAsia="en-GB"/>
        </w:rPr>
        <w:t xml:space="preserve"> the school cannot tolerate parents, carers and visitors exhibiting any of the following:</w:t>
      </w:r>
    </w:p>
    <w:p w14:paraId="210234C1"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Disruptive behaviour which interferes or threatens to interfere with the operation of a classroom, an employee’s office, office area or any other area of the school grounds.</w:t>
      </w:r>
    </w:p>
    <w:p w14:paraId="6CAE8D1A"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 xml:space="preserve">Using loud or offensive language, swearing, cursing, using profane language or displaying temper. </w:t>
      </w:r>
    </w:p>
    <w:p w14:paraId="7F681919"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Threatening to do actual bodily harm to a member of school staff, visitor, fellow parent/carer or student regardless of whether or not the behaviour constitutes a criminal offence.</w:t>
      </w:r>
    </w:p>
    <w:p w14:paraId="5797E19F"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The use of any threatening or intimidating behaviour.</w:t>
      </w:r>
    </w:p>
    <w:p w14:paraId="78B76F3E"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Damaging or destroying school property.</w:t>
      </w:r>
    </w:p>
    <w:p w14:paraId="30339F9A"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Abusive or threatening e-mails or text/voicemail/phone messages or other written communication.</w:t>
      </w:r>
    </w:p>
    <w:p w14:paraId="477E9702"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Defamation of the school’s or staff character in the public domain, on Facebook or other social media sites.</w:t>
      </w:r>
    </w:p>
    <w:p w14:paraId="5E740D2E"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The use of physical aggression towards another adult or child. This includes physical punishment against your own child on school premises.</w:t>
      </w:r>
    </w:p>
    <w:p w14:paraId="252A754E"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Approaching someone else’s child in order to discuss or chastise them because of their actions towards their own child. (Such an approach to a child may be seen to be an assault on that child and may have legal consequences).</w:t>
      </w:r>
    </w:p>
    <w:p w14:paraId="68E2F1C6"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Smoking and consumption of alcohol or other drugs.</w:t>
      </w:r>
    </w:p>
    <w:p w14:paraId="65621ADC" w14:textId="77777777" w:rsidR="00823F81" w:rsidRPr="00B76D18"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Cycling on school premises.</w:t>
      </w:r>
    </w:p>
    <w:p w14:paraId="7FAD5344" w14:textId="77777777" w:rsidR="00823F81" w:rsidRDefault="00823F81" w:rsidP="00823F81">
      <w:pPr>
        <w:numPr>
          <w:ilvl w:val="0"/>
          <w:numId w:val="3"/>
        </w:numPr>
        <w:spacing w:before="100" w:beforeAutospacing="1" w:after="100" w:afterAutospacing="1" w:line="240" w:lineRule="auto"/>
        <w:rPr>
          <w:rFonts w:eastAsia="Times New Roman" w:cs="Times New Roman"/>
          <w:color w:val="000000" w:themeColor="text1"/>
          <w:sz w:val="24"/>
          <w:szCs w:val="24"/>
          <w:lang w:val="en-US" w:eastAsia="en-GB"/>
        </w:rPr>
      </w:pPr>
      <w:r w:rsidRPr="00B76D18">
        <w:rPr>
          <w:rFonts w:eastAsia="Times New Roman" w:cs="Times New Roman"/>
          <w:color w:val="000000" w:themeColor="text1"/>
          <w:sz w:val="24"/>
          <w:szCs w:val="24"/>
          <w:lang w:val="en-US" w:eastAsia="en-GB"/>
        </w:rPr>
        <w:t>Dogs being brought on to school premises.</w:t>
      </w:r>
    </w:p>
    <w:p w14:paraId="376066BE" w14:textId="77777777" w:rsidR="00E46040" w:rsidRPr="00E46040" w:rsidRDefault="00E46040" w:rsidP="00E46040">
      <w:pPr>
        <w:rPr>
          <w:sz w:val="24"/>
        </w:rPr>
      </w:pPr>
    </w:p>
    <w:sectPr w:rsidR="00E46040" w:rsidRPr="00E46040" w:rsidSect="00AB7BBF">
      <w:type w:val="continuous"/>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24F"/>
    <w:multiLevelType w:val="hybridMultilevel"/>
    <w:tmpl w:val="8D04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A2288"/>
    <w:multiLevelType w:val="multilevel"/>
    <w:tmpl w:val="F7C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B2DB9"/>
    <w:multiLevelType w:val="multilevel"/>
    <w:tmpl w:val="9F78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5C"/>
    <w:rsid w:val="000A451F"/>
    <w:rsid w:val="001B2222"/>
    <w:rsid w:val="001F7D32"/>
    <w:rsid w:val="0021487C"/>
    <w:rsid w:val="002165CF"/>
    <w:rsid w:val="004440C3"/>
    <w:rsid w:val="005D0D36"/>
    <w:rsid w:val="005D5215"/>
    <w:rsid w:val="006B6592"/>
    <w:rsid w:val="00823F81"/>
    <w:rsid w:val="00870FC4"/>
    <w:rsid w:val="008B285C"/>
    <w:rsid w:val="00976F0D"/>
    <w:rsid w:val="009F5B67"/>
    <w:rsid w:val="00AB7BBF"/>
    <w:rsid w:val="00C31A2E"/>
    <w:rsid w:val="00C52A1D"/>
    <w:rsid w:val="00D3663E"/>
    <w:rsid w:val="00D36E29"/>
    <w:rsid w:val="00DA1A88"/>
    <w:rsid w:val="00E46040"/>
    <w:rsid w:val="00F676B0"/>
    <w:rsid w:val="00FA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FE50"/>
  <w15:chartTrackingRefBased/>
  <w15:docId w15:val="{70C582D5-6463-401B-ABF0-DBCDFF27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88"/>
    <w:pPr>
      <w:ind w:left="720"/>
      <w:contextualSpacing/>
    </w:pPr>
  </w:style>
  <w:style w:type="paragraph" w:styleId="BalloonText">
    <w:name w:val="Balloon Text"/>
    <w:basedOn w:val="Normal"/>
    <w:link w:val="BalloonTextChar"/>
    <w:uiPriority w:val="99"/>
    <w:semiHidden/>
    <w:unhideWhenUsed/>
    <w:rsid w:val="00444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368FD01A</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S Haggett</cp:lastModifiedBy>
  <cp:revision>2</cp:revision>
  <cp:lastPrinted>2017-10-12T12:35:00Z</cp:lastPrinted>
  <dcterms:created xsi:type="dcterms:W3CDTF">2019-09-29T16:06:00Z</dcterms:created>
  <dcterms:modified xsi:type="dcterms:W3CDTF">2019-09-29T16:06:00Z</dcterms:modified>
</cp:coreProperties>
</file>